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59" w:rsidRPr="00223CFB" w:rsidRDefault="00223CFB" w:rsidP="0019589F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ОТКРЫТОГО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19589F" w:rsidRP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ДЛЯ ПОТЕНЦИАЛЬНЫХ ПОСТАВЩИКОВ ТОВАРОВ И УСЛУГ, </w:t>
      </w:r>
    </w:p>
    <w:p w:rsidR="0019589F" w:rsidRP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ПРОВОДИМОГО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ОПЕРАТОРАМИ ПРОЕКТОВ «САХАЛИН-1» И «САХАЛИН-2» </w:t>
      </w:r>
    </w:p>
    <w:p w:rsidR="00223CFB" w:rsidRDefault="00223CFB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В РАМКАХ ПРОГРАММЫ РАЗВИТИЯ РОССИЙСКИХ ПОСТАВЩИКОВ</w:t>
      </w:r>
    </w:p>
    <w:p w:rsidR="00223CFB" w:rsidRDefault="00223CFB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056F4C" w:rsidRPr="00223CFB" w:rsidRDefault="00192622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Заявки принимаются </w:t>
      </w:r>
      <w:r w:rsidR="003C4DDB" w:rsidRPr="00223CFB">
        <w:rPr>
          <w:rFonts w:ascii="Arial" w:hAnsi="Arial" w:cs="Arial"/>
          <w:sz w:val="24"/>
          <w:szCs w:val="24"/>
          <w:lang w:val="ru-RU"/>
        </w:rPr>
        <w:t xml:space="preserve"> </w:t>
      </w:r>
      <w:r w:rsidR="00B93F09" w:rsidRPr="00223CFB">
        <w:rPr>
          <w:rFonts w:ascii="Arial" w:hAnsi="Arial" w:cs="Arial"/>
          <w:b/>
          <w:sz w:val="24"/>
          <w:szCs w:val="24"/>
          <w:lang w:val="ru-RU"/>
        </w:rPr>
        <w:t xml:space="preserve">до </w:t>
      </w:r>
      <w:r w:rsidR="00223CFB">
        <w:rPr>
          <w:rFonts w:ascii="Arial" w:hAnsi="Arial" w:cs="Arial"/>
          <w:b/>
          <w:sz w:val="24"/>
          <w:szCs w:val="24"/>
          <w:lang w:val="ru-RU"/>
        </w:rPr>
        <w:t>1 сентября</w:t>
      </w:r>
      <w:r w:rsidR="00B93F09" w:rsidRPr="00223CFB">
        <w:rPr>
          <w:rFonts w:ascii="Arial" w:hAnsi="Arial" w:cs="Arial"/>
          <w:b/>
          <w:sz w:val="24"/>
          <w:szCs w:val="24"/>
          <w:lang w:val="ru-RU"/>
        </w:rPr>
        <w:t xml:space="preserve"> 201</w:t>
      </w:r>
      <w:r w:rsidR="00223CFB">
        <w:rPr>
          <w:rFonts w:ascii="Arial" w:hAnsi="Arial" w:cs="Arial"/>
          <w:b/>
          <w:sz w:val="24"/>
          <w:szCs w:val="24"/>
          <w:lang w:val="ru-RU"/>
        </w:rPr>
        <w:t>7</w:t>
      </w:r>
      <w:r w:rsidR="00B93F09" w:rsidRPr="00223CFB">
        <w:rPr>
          <w:rFonts w:ascii="Arial" w:hAnsi="Arial" w:cs="Arial"/>
          <w:b/>
          <w:sz w:val="24"/>
          <w:szCs w:val="24"/>
          <w:lang w:val="ru-RU"/>
        </w:rPr>
        <w:t xml:space="preserve"> г</w:t>
      </w:r>
      <w:r>
        <w:rPr>
          <w:rFonts w:ascii="Arial" w:hAnsi="Arial" w:cs="Arial"/>
          <w:b/>
          <w:sz w:val="24"/>
          <w:szCs w:val="24"/>
          <w:lang w:val="ru-RU"/>
        </w:rPr>
        <w:t>ода</w:t>
      </w:r>
    </w:p>
    <w:p w:rsidR="00C00BBA" w:rsidRPr="00223CFB" w:rsidRDefault="007B0124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 xml:space="preserve">по </w:t>
      </w:r>
      <w:r w:rsidR="00444B56" w:rsidRPr="00223CFB">
        <w:rPr>
          <w:rFonts w:ascii="Arial" w:hAnsi="Arial" w:cs="Arial"/>
          <w:sz w:val="24"/>
          <w:szCs w:val="24"/>
          <w:lang w:val="ru-RU"/>
        </w:rPr>
        <w:t>электронной почт</w:t>
      </w:r>
      <w:r w:rsidR="00192622">
        <w:rPr>
          <w:rFonts w:ascii="Arial" w:hAnsi="Arial" w:cs="Arial"/>
          <w:sz w:val="24"/>
          <w:szCs w:val="24"/>
          <w:lang w:val="ru-RU"/>
        </w:rPr>
        <w:t>е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19589F" w:rsidRPr="0019589F" w:rsidRDefault="00FE7700" w:rsidP="0019589F">
      <w:pPr>
        <w:keepNext/>
        <w:keepLines/>
        <w:tabs>
          <w:tab w:val="left" w:pos="10530"/>
        </w:tabs>
        <w:jc w:val="center"/>
        <w:rPr>
          <w:lang w:val="ru-RU"/>
        </w:rPr>
      </w:pPr>
      <w:hyperlink r:id="rId9" w:history="1">
        <w:r w:rsidR="0019589F" w:rsidRPr="00E63116">
          <w:rPr>
            <w:rStyle w:val="Hyperlink"/>
          </w:rPr>
          <w:t>seic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vendor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development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program</w:t>
        </w:r>
        <w:r w:rsidR="0019589F" w:rsidRPr="0019589F">
          <w:rPr>
            <w:rStyle w:val="Hyperlink"/>
            <w:lang w:val="ru-RU"/>
          </w:rPr>
          <w:t>@</w:t>
        </w:r>
        <w:r w:rsidR="0019589F" w:rsidRPr="00E63116">
          <w:rPr>
            <w:rStyle w:val="Hyperlink"/>
          </w:rPr>
          <w:t>sakhalinenergy</w:t>
        </w:r>
        <w:r w:rsidR="0019589F" w:rsidRPr="0019589F">
          <w:rPr>
            <w:rStyle w:val="Hyperlink"/>
            <w:lang w:val="ru-RU"/>
          </w:rPr>
          <w:t>.</w:t>
        </w:r>
        <w:proofErr w:type="spellStart"/>
        <w:r w:rsidR="0019589F" w:rsidRPr="00E63116">
          <w:rPr>
            <w:rStyle w:val="Hyperlink"/>
          </w:rPr>
          <w:t>ru</w:t>
        </w:r>
        <w:proofErr w:type="spellEnd"/>
      </w:hyperlink>
    </w:p>
    <w:p w:rsidR="0019589F" w:rsidRP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426"/>
        <w:gridCol w:w="1579"/>
        <w:gridCol w:w="3449"/>
      </w:tblGrid>
      <w:tr w:rsidR="007B0124" w:rsidRPr="00223CFB" w:rsidTr="00070B0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AF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  <w:r w:rsidR="007F6908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070B0C">
        <w:trPr>
          <w:cantSplit/>
          <w:trHeight w:val="303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AF" w:rsidRPr="00223CFB" w:rsidRDefault="007B0124" w:rsidP="001958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 основания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070B0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354D14" w:rsidRPr="00223CFB" w:rsidRDefault="002D1386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ридический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/</w:t>
            </w:r>
          </w:p>
          <w:p w:rsidR="007B0124" w:rsidRPr="00223CFB" w:rsidRDefault="002D1386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5848F8">
        <w:trPr>
          <w:cantSplit/>
          <w:trHeight w:val="27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F6908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 w:rsidR="007B01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акс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3CFB" w:rsidRPr="00223CFB" w:rsidTr="005848F8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  <w:p w:rsidR="00223CFB" w:rsidRPr="00223CFB" w:rsidRDefault="00223CFB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5848F8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Веб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206" w:rsidRPr="00223CFB" w:rsidTr="005848F8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06" w:rsidRPr="00223CFB" w:rsidRDefault="001A6206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A6206" w:rsidRPr="00223CFB" w:rsidRDefault="001A6206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3A59" w:rsidRPr="00223CFB" w:rsidTr="00070B0C">
        <w:trPr>
          <w:cantSplit/>
          <w:trHeight w:val="612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59" w:rsidRPr="00223CFB" w:rsidRDefault="00CE3A59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Хотели бы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ы провести индивидуальное собеседование</w:t>
            </w:r>
            <w:r w:rsidR="00223C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 ходе «круглых столов» (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>вторая</w:t>
            </w:r>
            <w:r w:rsid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часть семинара)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3A59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CE3A59"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Да                                       </w:t>
            </w:r>
            <w:r w:rsidR="00CE3A59" w:rsidRPr="00223C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A59"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CE3A59" w:rsidRPr="00223CFB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E3A59"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3A59" w:rsidRPr="00223C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3A59"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Нет</w:t>
            </w:r>
          </w:p>
          <w:p w:rsid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05D74" w:rsidRPr="00223CFB" w:rsidRDefault="00605D7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>Если «да», то с представителями:</w:t>
            </w:r>
          </w:p>
          <w:p w:rsidR="00605D74" w:rsidRDefault="00192622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605D74"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роекта «Сахалин-1» </w:t>
            </w:r>
            <w:r w:rsidR="00223C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CFB"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223CFB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223CFB"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C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05D74"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605D74"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роекта «Сахалин-2» </w:t>
            </w:r>
            <w:r w:rsidR="00223C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CFB"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223CFB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223CFB" w:rsidRPr="00681DAA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C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с представителями </w:t>
            </w:r>
            <w:r w:rsidR="00192622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>роекта «Сахалин-2»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то по какому объему </w:t>
            </w:r>
            <w:r w:rsidR="00192622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Водолазные работы</w:t>
            </w:r>
          </w:p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Металлоконструкции</w:t>
            </w:r>
          </w:p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Грузоперевозки</w:t>
            </w:r>
          </w:p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Неразрушающий контроль</w:t>
            </w:r>
          </w:p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Предотвращение коррозии под изоляцией (</w:t>
            </w:r>
            <w:r w:rsidR="00192622">
              <w:rPr>
                <w:rFonts w:ascii="Arial" w:hAnsi="Arial" w:cs="Arial"/>
                <w:sz w:val="24"/>
                <w:szCs w:val="24"/>
                <w:lang w:val="ru-RU"/>
              </w:rPr>
              <w:t>завод по производству сжиженнго природного газа (СПГ)</w: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192622">
              <w:rPr>
                <w:rFonts w:ascii="Arial" w:hAnsi="Arial" w:cs="Arial"/>
                <w:sz w:val="24"/>
                <w:szCs w:val="24"/>
                <w:lang w:val="ru-RU"/>
              </w:rPr>
              <w:t>объединенный береговой технологический комплекс</w: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223CFB" w:rsidRPr="00223CFB" w:rsidRDefault="000008B6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23CFB" w:rsidRPr="00223CFB">
              <w:rPr>
                <w:rFonts w:ascii="Arial" w:hAnsi="Arial" w:cs="Arial"/>
                <w:sz w:val="24"/>
                <w:szCs w:val="24"/>
                <w:lang w:val="ru-RU"/>
              </w:rPr>
              <w:t>Поставка промышленных, калибровочных газов и газов высокой степени чистоты</w:t>
            </w:r>
          </w:p>
          <w:p w:rsidR="00223CFB" w:rsidRPr="00223CFB" w:rsidRDefault="000008B6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instrText xml:space="preserve"> </w:instrText>
            </w:r>
            <w:r w:rsidR="00FE7700">
              <w:rPr>
                <w:rFonts w:ascii="Arial" w:hAnsi="Arial" w:cs="Arial"/>
                <w:sz w:val="24"/>
                <w:szCs w:val="24"/>
              </w:rPr>
            </w:r>
            <w:r w:rsidR="00FE77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23C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23CFB" w:rsidRPr="00223CFB">
              <w:rPr>
                <w:rFonts w:ascii="Arial" w:hAnsi="Arial" w:cs="Arial"/>
                <w:sz w:val="24"/>
                <w:szCs w:val="24"/>
                <w:lang w:val="ru-RU"/>
              </w:rPr>
              <w:t>Герметизация протечек под давлением</w:t>
            </w:r>
          </w:p>
        </w:tc>
      </w:tr>
      <w:tr w:rsidR="007B0124" w:rsidRPr="005848F8" w:rsidTr="00070B0C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0008B6" w:rsidRDefault="007B0124" w:rsidP="0019589F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перечень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основны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х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продукт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ов</w:t>
            </w:r>
            <w:r w:rsidR="00CE3A59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/ </w:t>
            </w:r>
            <w:r w:rsidR="00BE05FB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материалов</w:t>
            </w:r>
            <w:r w:rsidR="00CE3A59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E05FB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</w:t>
            </w:r>
            <w:r w:rsidR="00CE3A59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услуг</w:t>
            </w:r>
            <w:r w:rsidR="000B7062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которые предоставляет </w:t>
            </w:r>
            <w:r w:rsidR="002D1386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</w:t>
            </w:r>
            <w:r w:rsidR="000B7062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1F24" w:rsidRPr="00223CFB" w:rsidRDefault="00B01F24" w:rsidP="001958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070B0C" w:rsidTr="00070B0C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070B0C" w:rsidRDefault="00CE3A59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 котором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аша компания осуществляет 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свою 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070B0C" w:rsidRDefault="00070B0C" w:rsidP="0019589F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  <w:u w:val="none"/>
                <w:lang w:val="en-US"/>
              </w:rPr>
              <w:instrText xml:space="preserve"> FORMCHECKBOX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="007B0124" w:rsidRPr="00070B0C">
              <w:rPr>
                <w:rFonts w:cs="Arial"/>
                <w:sz w:val="24"/>
                <w:szCs w:val="24"/>
                <w:u w:val="none"/>
                <w:lang w:val="ru-RU"/>
              </w:rPr>
              <w:t xml:space="preserve">  </w:t>
            </w:r>
            <w:r>
              <w:rPr>
                <w:rFonts w:cs="Arial"/>
                <w:sz w:val="24"/>
                <w:szCs w:val="24"/>
                <w:u w:val="none"/>
                <w:lang w:val="ru-RU"/>
              </w:rPr>
              <w:tab/>
            </w:r>
            <w:r>
              <w:rPr>
                <w:rFonts w:cs="Arial"/>
                <w:sz w:val="24"/>
                <w:szCs w:val="24"/>
                <w:u w:val="none"/>
                <w:lang w:val="ru-RU"/>
              </w:rPr>
              <w:tab/>
            </w:r>
            <w:r>
              <w:rPr>
                <w:rFonts w:cs="Arial"/>
                <w:sz w:val="24"/>
                <w:szCs w:val="24"/>
                <w:u w:val="none"/>
                <w:lang w:val="ru-RU"/>
              </w:rPr>
              <w:tab/>
            </w:r>
            <w:r>
              <w:rPr>
                <w:rFonts w:cs="Arial"/>
                <w:sz w:val="24"/>
                <w:szCs w:val="24"/>
                <w:u w:val="none"/>
                <w:lang w:val="ru-RU"/>
              </w:rPr>
              <w:tab/>
              <w:t xml:space="preserve">       </w:t>
            </w:r>
            <w:r w:rsidR="007B0124"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124"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7B0124" w:rsidRPr="00223CFB">
              <w:rPr>
                <w:rFonts w:cs="Arial"/>
                <w:sz w:val="24"/>
                <w:szCs w:val="24"/>
                <w:u w:val="none"/>
                <w:lang w:val="en-US"/>
              </w:rPr>
              <w:instrText>FORMCHECKBOX</w:instrText>
            </w:r>
            <w:r w:rsidR="007B0124"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 w:rsidR="007B0124"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="007B0124" w:rsidRPr="00070B0C"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  <w:t xml:space="preserve"> …………….</w:t>
            </w:r>
          </w:p>
          <w:p w:rsidR="007B0124" w:rsidRPr="00070B0C" w:rsidRDefault="007B0124" w:rsidP="0019589F">
            <w:pPr>
              <w:rPr>
                <w:rFonts w:ascii="Arial" w:hAnsi="Arial" w:cs="Arial"/>
                <w:sz w:val="24"/>
                <w:szCs w:val="24"/>
                <w:lang w:val="ru-RU" w:eastAsia="ja-JP"/>
              </w:rPr>
            </w:pPr>
          </w:p>
          <w:p w:rsidR="007B0124" w:rsidRPr="00070B0C" w:rsidRDefault="007B0124" w:rsidP="0019589F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</w:pP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instrText>FORMCHECKBOX</w:instrText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Pr="00070B0C"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  <w:t xml:space="preserve">  …………….                         </w: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instrText>FORMCHECKBOX</w:instrText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Pr="00070B0C"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  <w:t xml:space="preserve"> …………….</w:t>
            </w:r>
          </w:p>
          <w:p w:rsidR="007B0124" w:rsidRPr="00070B0C" w:rsidRDefault="007B0124" w:rsidP="0019589F">
            <w:pPr>
              <w:rPr>
                <w:rFonts w:ascii="Arial" w:hAnsi="Arial" w:cs="Arial"/>
                <w:sz w:val="24"/>
                <w:szCs w:val="24"/>
                <w:lang w:val="ru-RU" w:eastAsia="ja-JP"/>
              </w:rPr>
            </w:pPr>
          </w:p>
          <w:p w:rsidR="007B0124" w:rsidRPr="00070B0C" w:rsidRDefault="007B0124" w:rsidP="0019589F">
            <w:pPr>
              <w:pStyle w:val="Heading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instrText>FORMCHECKBOX</w:instrText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Pr="00070B0C"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  <w:t xml:space="preserve">  …………….                         </w: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instrText>FORMCHECKBOX</w:instrText>
            </w:r>
            <w:r w:rsidRPr="00070B0C">
              <w:rPr>
                <w:rFonts w:cs="Arial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</w:r>
            <w:r w:rsidR="00FE7700">
              <w:rPr>
                <w:rFonts w:cs="Arial"/>
                <w:sz w:val="24"/>
                <w:szCs w:val="24"/>
                <w:u w:val="none"/>
                <w:lang w:val="en-US"/>
              </w:rPr>
              <w:fldChar w:fldCharType="separate"/>
            </w:r>
            <w:r w:rsidRPr="00223CFB">
              <w:rPr>
                <w:rFonts w:cs="Arial"/>
                <w:sz w:val="24"/>
                <w:szCs w:val="24"/>
                <w:u w:val="none"/>
                <w:lang w:val="en-US"/>
              </w:rPr>
              <w:fldChar w:fldCharType="end"/>
            </w:r>
            <w:r w:rsidRPr="00070B0C"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  <w:t>…………….</w:t>
            </w:r>
          </w:p>
        </w:tc>
      </w:tr>
      <w:tr w:rsidR="007B0124" w:rsidRPr="005848F8" w:rsidTr="00070B0C">
        <w:trPr>
          <w:cantSplit/>
          <w:trHeight w:val="289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Опишите программу 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мер защиты 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обеспечения безопасности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/охраны окружающей среды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  <w:r w:rsidR="00B01F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укажите полученные сертификаты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7B0124" w:rsidRPr="005848F8" w:rsidTr="00070B0C">
        <w:trPr>
          <w:cantSplit/>
          <w:trHeight w:val="240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Опишите программу контроля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обеспечения качества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  <w:r w:rsidR="00B01F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, укажите полученные сертификаты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1F24" w:rsidRPr="00223CFB" w:rsidRDefault="00B01F24" w:rsidP="0019589F">
            <w:pPr>
              <w:rPr>
                <w:rFonts w:ascii="Arial" w:hAnsi="Arial" w:cs="Arial"/>
                <w:sz w:val="24"/>
                <w:szCs w:val="24"/>
                <w:lang w:val="ru-RU" w:eastAsia="ja-JP"/>
              </w:rPr>
            </w:pPr>
            <w:bookmarkStart w:id="1" w:name="_GoBack"/>
            <w:bookmarkEnd w:id="1"/>
          </w:p>
        </w:tc>
      </w:tr>
      <w:tr w:rsidR="00354D14" w:rsidRPr="005848F8" w:rsidTr="00070B0C">
        <w:trPr>
          <w:cantSplit/>
          <w:trHeight w:val="140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14" w:rsidRPr="00223CFB" w:rsidRDefault="00354D1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Опишите программу мер  по охране труда в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4D14" w:rsidRPr="00223CFB" w:rsidRDefault="00354D14" w:rsidP="0019589F">
            <w:pPr>
              <w:pStyle w:val="ConsNonformat"/>
              <w:widowControl/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4D14" w:rsidRPr="005848F8" w:rsidTr="00070B0C">
        <w:trPr>
          <w:cantSplit/>
          <w:trHeight w:val="123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14" w:rsidRPr="00223CFB" w:rsidRDefault="00354D1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Опишите программу контроля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обеспечения противодействия</w:t>
            </w:r>
            <w:r w:rsidR="000744AC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взяточничеству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744AC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коррупции и </w:t>
            </w:r>
            <w:r w:rsidR="00605D7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соблюдения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деловой этики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4D14" w:rsidRPr="00223CFB" w:rsidRDefault="00354D14" w:rsidP="001958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8270DE" w:rsidRPr="00223CFB" w:rsidRDefault="00EC7B46" w:rsidP="0019589F">
      <w:pPr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8270DE" w:rsidRPr="00223CFB" w:rsidSect="005848F8">
      <w:headerReference w:type="default" r:id="rId10"/>
      <w:footerReference w:type="default" r:id="rId11"/>
      <w:pgSz w:w="11909" w:h="16834" w:code="9"/>
      <w:pgMar w:top="545" w:right="659" w:bottom="810" w:left="720" w:header="36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00" w:rsidRDefault="00FE7700">
      <w:r>
        <w:separator/>
      </w:r>
    </w:p>
  </w:endnote>
  <w:endnote w:type="continuationSeparator" w:id="0">
    <w:p w:rsidR="00FE7700" w:rsidRDefault="00F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AC" w:rsidRPr="006C7072" w:rsidRDefault="005E17AC" w:rsidP="006C7072">
    <w:pPr>
      <w:pStyle w:val="Foot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6C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00" w:rsidRDefault="00FE7700">
      <w:r>
        <w:separator/>
      </w:r>
    </w:p>
  </w:footnote>
  <w:footnote w:type="continuationSeparator" w:id="0">
    <w:p w:rsidR="00FE7700" w:rsidRDefault="00FE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2B" w:rsidRPr="00346462" w:rsidRDefault="00D94860" w:rsidP="00346462">
    <w:pPr>
      <w:rPr>
        <w:noProof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9F910" wp14:editId="7314B459">
              <wp:simplePos x="0" y="0"/>
              <wp:positionH relativeFrom="column">
                <wp:posOffset>3827780</wp:posOffset>
              </wp:positionH>
              <wp:positionV relativeFrom="paragraph">
                <wp:posOffset>13970</wp:posOffset>
              </wp:positionV>
              <wp:extent cx="1374140" cy="12820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28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1386" w:rsidRDefault="002D13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4pt;margin-top:1.1pt;width:108.2pt;height:10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" stroked="f">
              <v:textbox style="mso-fit-shape-to-text:t">
                <w:txbxContent>
                  <w:p w:rsidR="002D1386" w:rsidRDefault="002D1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EA1"/>
    <w:multiLevelType w:val="hybridMultilevel"/>
    <w:tmpl w:val="717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21E4"/>
    <w:multiLevelType w:val="hybridMultilevel"/>
    <w:tmpl w:val="B34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1EF"/>
    <w:multiLevelType w:val="hybridMultilevel"/>
    <w:tmpl w:val="C91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69CB"/>
    <w:multiLevelType w:val="hybridMultilevel"/>
    <w:tmpl w:val="CEE24010"/>
    <w:lvl w:ilvl="0" w:tplc="C824C3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3F0E"/>
    <w:multiLevelType w:val="hybridMultilevel"/>
    <w:tmpl w:val="6AB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0435"/>
    <w:multiLevelType w:val="hybridMultilevel"/>
    <w:tmpl w:val="46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2850"/>
    <w:multiLevelType w:val="hybridMultilevel"/>
    <w:tmpl w:val="59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C6322"/>
    <w:multiLevelType w:val="hybridMultilevel"/>
    <w:tmpl w:val="AC7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47A8"/>
    <w:multiLevelType w:val="hybridMultilevel"/>
    <w:tmpl w:val="78222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D1BCA"/>
    <w:multiLevelType w:val="hybridMultilevel"/>
    <w:tmpl w:val="BC2A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9703B"/>
    <w:multiLevelType w:val="hybridMultilevel"/>
    <w:tmpl w:val="CC7C47A4"/>
    <w:lvl w:ilvl="0" w:tplc="F1A6F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E"/>
    <w:rsid w:val="000008B6"/>
    <w:rsid w:val="00001B45"/>
    <w:rsid w:val="00005111"/>
    <w:rsid w:val="00006C41"/>
    <w:rsid w:val="00023D5F"/>
    <w:rsid w:val="00050F9D"/>
    <w:rsid w:val="000546C6"/>
    <w:rsid w:val="00056F4C"/>
    <w:rsid w:val="00066C82"/>
    <w:rsid w:val="00070B0C"/>
    <w:rsid w:val="000737AB"/>
    <w:rsid w:val="000744AC"/>
    <w:rsid w:val="00077A15"/>
    <w:rsid w:val="00087B02"/>
    <w:rsid w:val="000905F4"/>
    <w:rsid w:val="00097552"/>
    <w:rsid w:val="000A11E6"/>
    <w:rsid w:val="000A1B0E"/>
    <w:rsid w:val="000A3414"/>
    <w:rsid w:val="000A40FF"/>
    <w:rsid w:val="000A7930"/>
    <w:rsid w:val="000B6162"/>
    <w:rsid w:val="000B7062"/>
    <w:rsid w:val="000C6716"/>
    <w:rsid w:val="000D4AF4"/>
    <w:rsid w:val="000E24AD"/>
    <w:rsid w:val="00105D8B"/>
    <w:rsid w:val="0011315E"/>
    <w:rsid w:val="00114A29"/>
    <w:rsid w:val="00114FC3"/>
    <w:rsid w:val="001211BC"/>
    <w:rsid w:val="001229A9"/>
    <w:rsid w:val="00127544"/>
    <w:rsid w:val="00157E90"/>
    <w:rsid w:val="001617A4"/>
    <w:rsid w:val="001660A0"/>
    <w:rsid w:val="001664D9"/>
    <w:rsid w:val="00170541"/>
    <w:rsid w:val="00171CCE"/>
    <w:rsid w:val="001808A5"/>
    <w:rsid w:val="00182951"/>
    <w:rsid w:val="00191837"/>
    <w:rsid w:val="00192622"/>
    <w:rsid w:val="0019589F"/>
    <w:rsid w:val="001A6206"/>
    <w:rsid w:val="001C2498"/>
    <w:rsid w:val="001D6048"/>
    <w:rsid w:val="001E0E3E"/>
    <w:rsid w:val="001E7CFF"/>
    <w:rsid w:val="00223CFB"/>
    <w:rsid w:val="00245F0C"/>
    <w:rsid w:val="00250539"/>
    <w:rsid w:val="00251475"/>
    <w:rsid w:val="00255371"/>
    <w:rsid w:val="002627B0"/>
    <w:rsid w:val="00264E68"/>
    <w:rsid w:val="00266DC2"/>
    <w:rsid w:val="00292EB5"/>
    <w:rsid w:val="002A0E02"/>
    <w:rsid w:val="002B2FF5"/>
    <w:rsid w:val="002B5899"/>
    <w:rsid w:val="002C558F"/>
    <w:rsid w:val="002D1386"/>
    <w:rsid w:val="002D6EFF"/>
    <w:rsid w:val="002E2555"/>
    <w:rsid w:val="002E5146"/>
    <w:rsid w:val="002F3184"/>
    <w:rsid w:val="00301AF6"/>
    <w:rsid w:val="00302462"/>
    <w:rsid w:val="0031540A"/>
    <w:rsid w:val="00340A32"/>
    <w:rsid w:val="00346462"/>
    <w:rsid w:val="00354D14"/>
    <w:rsid w:val="00361425"/>
    <w:rsid w:val="0037078F"/>
    <w:rsid w:val="0037105C"/>
    <w:rsid w:val="00374ACF"/>
    <w:rsid w:val="00381302"/>
    <w:rsid w:val="00384649"/>
    <w:rsid w:val="00384870"/>
    <w:rsid w:val="003909CD"/>
    <w:rsid w:val="00392585"/>
    <w:rsid w:val="003B62E3"/>
    <w:rsid w:val="003C25F1"/>
    <w:rsid w:val="003C4DDB"/>
    <w:rsid w:val="003D155D"/>
    <w:rsid w:val="003D33C0"/>
    <w:rsid w:val="003D5A2D"/>
    <w:rsid w:val="003D7D3D"/>
    <w:rsid w:val="003F5810"/>
    <w:rsid w:val="003F64CE"/>
    <w:rsid w:val="00402120"/>
    <w:rsid w:val="00411EA3"/>
    <w:rsid w:val="00412270"/>
    <w:rsid w:val="0043742F"/>
    <w:rsid w:val="00443E7E"/>
    <w:rsid w:val="00444B56"/>
    <w:rsid w:val="00445E86"/>
    <w:rsid w:val="00456B9D"/>
    <w:rsid w:val="00467579"/>
    <w:rsid w:val="00480463"/>
    <w:rsid w:val="00480CB7"/>
    <w:rsid w:val="00481249"/>
    <w:rsid w:val="00481D7E"/>
    <w:rsid w:val="004822BD"/>
    <w:rsid w:val="00497787"/>
    <w:rsid w:val="004A0121"/>
    <w:rsid w:val="004A18B7"/>
    <w:rsid w:val="004B0F7D"/>
    <w:rsid w:val="004B15CB"/>
    <w:rsid w:val="004E46F6"/>
    <w:rsid w:val="004E5D3C"/>
    <w:rsid w:val="004F3296"/>
    <w:rsid w:val="004F71FA"/>
    <w:rsid w:val="005029F9"/>
    <w:rsid w:val="005111B2"/>
    <w:rsid w:val="00520811"/>
    <w:rsid w:val="005238FC"/>
    <w:rsid w:val="00525674"/>
    <w:rsid w:val="00526A08"/>
    <w:rsid w:val="00527E48"/>
    <w:rsid w:val="00530303"/>
    <w:rsid w:val="005317DF"/>
    <w:rsid w:val="00531E9C"/>
    <w:rsid w:val="005364EB"/>
    <w:rsid w:val="0053766E"/>
    <w:rsid w:val="0054272E"/>
    <w:rsid w:val="00543D6C"/>
    <w:rsid w:val="00544770"/>
    <w:rsid w:val="0055007D"/>
    <w:rsid w:val="0055333C"/>
    <w:rsid w:val="00562412"/>
    <w:rsid w:val="00567797"/>
    <w:rsid w:val="00571F0F"/>
    <w:rsid w:val="00573DEB"/>
    <w:rsid w:val="0057585B"/>
    <w:rsid w:val="005848F8"/>
    <w:rsid w:val="00585876"/>
    <w:rsid w:val="0058680E"/>
    <w:rsid w:val="00596597"/>
    <w:rsid w:val="0059795E"/>
    <w:rsid w:val="005A1A24"/>
    <w:rsid w:val="005B73F1"/>
    <w:rsid w:val="005C159A"/>
    <w:rsid w:val="005C1A95"/>
    <w:rsid w:val="005C5CB9"/>
    <w:rsid w:val="005D6CA0"/>
    <w:rsid w:val="005E086C"/>
    <w:rsid w:val="005E17AC"/>
    <w:rsid w:val="00605D74"/>
    <w:rsid w:val="006272EE"/>
    <w:rsid w:val="006303AF"/>
    <w:rsid w:val="00636BAD"/>
    <w:rsid w:val="00647976"/>
    <w:rsid w:val="006504AB"/>
    <w:rsid w:val="00654863"/>
    <w:rsid w:val="006564E8"/>
    <w:rsid w:val="006610F6"/>
    <w:rsid w:val="006724C4"/>
    <w:rsid w:val="00672A13"/>
    <w:rsid w:val="00675B65"/>
    <w:rsid w:val="00681DAA"/>
    <w:rsid w:val="00684609"/>
    <w:rsid w:val="00694DE3"/>
    <w:rsid w:val="006A2992"/>
    <w:rsid w:val="006B5FFA"/>
    <w:rsid w:val="006C316C"/>
    <w:rsid w:val="006C7072"/>
    <w:rsid w:val="006E17D2"/>
    <w:rsid w:val="006E5FED"/>
    <w:rsid w:val="006F6A4B"/>
    <w:rsid w:val="00711295"/>
    <w:rsid w:val="007129AD"/>
    <w:rsid w:val="0071372B"/>
    <w:rsid w:val="007141AF"/>
    <w:rsid w:val="007177EA"/>
    <w:rsid w:val="00721077"/>
    <w:rsid w:val="007213CF"/>
    <w:rsid w:val="00724BAC"/>
    <w:rsid w:val="0073200B"/>
    <w:rsid w:val="0073442B"/>
    <w:rsid w:val="00734598"/>
    <w:rsid w:val="00735E4A"/>
    <w:rsid w:val="0074606A"/>
    <w:rsid w:val="00750183"/>
    <w:rsid w:val="00763AA7"/>
    <w:rsid w:val="007654E6"/>
    <w:rsid w:val="007834FE"/>
    <w:rsid w:val="00783AA3"/>
    <w:rsid w:val="007865D7"/>
    <w:rsid w:val="00793CA9"/>
    <w:rsid w:val="007A4A64"/>
    <w:rsid w:val="007A56D8"/>
    <w:rsid w:val="007B0124"/>
    <w:rsid w:val="007B53B1"/>
    <w:rsid w:val="007D6762"/>
    <w:rsid w:val="007E7ED7"/>
    <w:rsid w:val="007F1DCF"/>
    <w:rsid w:val="007F214D"/>
    <w:rsid w:val="007F6908"/>
    <w:rsid w:val="00807A93"/>
    <w:rsid w:val="00807E11"/>
    <w:rsid w:val="00811F21"/>
    <w:rsid w:val="00813E3D"/>
    <w:rsid w:val="008168C5"/>
    <w:rsid w:val="00820040"/>
    <w:rsid w:val="008270DE"/>
    <w:rsid w:val="008317B8"/>
    <w:rsid w:val="00831BC9"/>
    <w:rsid w:val="008365D7"/>
    <w:rsid w:val="00840BFC"/>
    <w:rsid w:val="008450F3"/>
    <w:rsid w:val="00851F12"/>
    <w:rsid w:val="00853B00"/>
    <w:rsid w:val="0086253E"/>
    <w:rsid w:val="00864B7A"/>
    <w:rsid w:val="008658DA"/>
    <w:rsid w:val="00876EF9"/>
    <w:rsid w:val="008A38B3"/>
    <w:rsid w:val="008A4F1A"/>
    <w:rsid w:val="008A6835"/>
    <w:rsid w:val="008B103A"/>
    <w:rsid w:val="008D0A54"/>
    <w:rsid w:val="008D0F97"/>
    <w:rsid w:val="008D2C9E"/>
    <w:rsid w:val="008E3A78"/>
    <w:rsid w:val="008F17A8"/>
    <w:rsid w:val="00902A11"/>
    <w:rsid w:val="009071E2"/>
    <w:rsid w:val="00910FE1"/>
    <w:rsid w:val="00916920"/>
    <w:rsid w:val="00924A67"/>
    <w:rsid w:val="00943B35"/>
    <w:rsid w:val="009447EE"/>
    <w:rsid w:val="00962707"/>
    <w:rsid w:val="009807F4"/>
    <w:rsid w:val="009878FF"/>
    <w:rsid w:val="00987FB2"/>
    <w:rsid w:val="009A0F5D"/>
    <w:rsid w:val="009B222A"/>
    <w:rsid w:val="009B5CB9"/>
    <w:rsid w:val="009C5A4B"/>
    <w:rsid w:val="009C7CD7"/>
    <w:rsid w:val="009D0C92"/>
    <w:rsid w:val="009F23F5"/>
    <w:rsid w:val="00A017D2"/>
    <w:rsid w:val="00A04476"/>
    <w:rsid w:val="00A13DA2"/>
    <w:rsid w:val="00A40D54"/>
    <w:rsid w:val="00A46049"/>
    <w:rsid w:val="00A4764D"/>
    <w:rsid w:val="00A63BF4"/>
    <w:rsid w:val="00A73C00"/>
    <w:rsid w:val="00A75005"/>
    <w:rsid w:val="00A76F46"/>
    <w:rsid w:val="00A868CA"/>
    <w:rsid w:val="00AA7A35"/>
    <w:rsid w:val="00AB18CD"/>
    <w:rsid w:val="00AB4374"/>
    <w:rsid w:val="00AB4A03"/>
    <w:rsid w:val="00AC6432"/>
    <w:rsid w:val="00AD2A51"/>
    <w:rsid w:val="00AD6022"/>
    <w:rsid w:val="00AE50C3"/>
    <w:rsid w:val="00AF2335"/>
    <w:rsid w:val="00AF6238"/>
    <w:rsid w:val="00B01F24"/>
    <w:rsid w:val="00B0357E"/>
    <w:rsid w:val="00B20648"/>
    <w:rsid w:val="00B3222D"/>
    <w:rsid w:val="00B433F6"/>
    <w:rsid w:val="00B46FF2"/>
    <w:rsid w:val="00B52ACB"/>
    <w:rsid w:val="00B6453B"/>
    <w:rsid w:val="00B6587F"/>
    <w:rsid w:val="00B7002D"/>
    <w:rsid w:val="00B93459"/>
    <w:rsid w:val="00B93F09"/>
    <w:rsid w:val="00BA1230"/>
    <w:rsid w:val="00BC1FB1"/>
    <w:rsid w:val="00BC2D89"/>
    <w:rsid w:val="00BC48E8"/>
    <w:rsid w:val="00BC7832"/>
    <w:rsid w:val="00BD2345"/>
    <w:rsid w:val="00BD3198"/>
    <w:rsid w:val="00BE05FB"/>
    <w:rsid w:val="00BF1B44"/>
    <w:rsid w:val="00BF20E4"/>
    <w:rsid w:val="00BF5EBF"/>
    <w:rsid w:val="00C00BBA"/>
    <w:rsid w:val="00C12432"/>
    <w:rsid w:val="00C13099"/>
    <w:rsid w:val="00C175C8"/>
    <w:rsid w:val="00C35CD3"/>
    <w:rsid w:val="00C45E0C"/>
    <w:rsid w:val="00C46619"/>
    <w:rsid w:val="00C53EDC"/>
    <w:rsid w:val="00C674A0"/>
    <w:rsid w:val="00C67BC5"/>
    <w:rsid w:val="00C72550"/>
    <w:rsid w:val="00C766A9"/>
    <w:rsid w:val="00C843B8"/>
    <w:rsid w:val="00C94F7C"/>
    <w:rsid w:val="00C972B3"/>
    <w:rsid w:val="00CA5D59"/>
    <w:rsid w:val="00CE3A59"/>
    <w:rsid w:val="00CE4E0B"/>
    <w:rsid w:val="00CE685F"/>
    <w:rsid w:val="00D21A20"/>
    <w:rsid w:val="00D3301F"/>
    <w:rsid w:val="00D34A7B"/>
    <w:rsid w:val="00D47324"/>
    <w:rsid w:val="00D60BC0"/>
    <w:rsid w:val="00D631D9"/>
    <w:rsid w:val="00D74E6C"/>
    <w:rsid w:val="00D80E8F"/>
    <w:rsid w:val="00D85E30"/>
    <w:rsid w:val="00D9291C"/>
    <w:rsid w:val="00D94860"/>
    <w:rsid w:val="00DA1518"/>
    <w:rsid w:val="00DB28C3"/>
    <w:rsid w:val="00DB5AF8"/>
    <w:rsid w:val="00DB5CF6"/>
    <w:rsid w:val="00DB78B2"/>
    <w:rsid w:val="00DC48CB"/>
    <w:rsid w:val="00DD158B"/>
    <w:rsid w:val="00DD19EF"/>
    <w:rsid w:val="00DD31DB"/>
    <w:rsid w:val="00DF09AA"/>
    <w:rsid w:val="00DF6064"/>
    <w:rsid w:val="00DF6E7D"/>
    <w:rsid w:val="00E3723E"/>
    <w:rsid w:val="00E5172C"/>
    <w:rsid w:val="00E51D24"/>
    <w:rsid w:val="00E522A8"/>
    <w:rsid w:val="00E52A5E"/>
    <w:rsid w:val="00E66D51"/>
    <w:rsid w:val="00E81E61"/>
    <w:rsid w:val="00E847B0"/>
    <w:rsid w:val="00E87C2D"/>
    <w:rsid w:val="00E87CC9"/>
    <w:rsid w:val="00E93CF4"/>
    <w:rsid w:val="00E945E8"/>
    <w:rsid w:val="00EA00F1"/>
    <w:rsid w:val="00EA025A"/>
    <w:rsid w:val="00EB02DF"/>
    <w:rsid w:val="00EB4DE9"/>
    <w:rsid w:val="00EC4982"/>
    <w:rsid w:val="00EC7B46"/>
    <w:rsid w:val="00ED16AF"/>
    <w:rsid w:val="00ED4F92"/>
    <w:rsid w:val="00EE3568"/>
    <w:rsid w:val="00EE6266"/>
    <w:rsid w:val="00EF5237"/>
    <w:rsid w:val="00F01DD8"/>
    <w:rsid w:val="00F01FB9"/>
    <w:rsid w:val="00F024EC"/>
    <w:rsid w:val="00F0777B"/>
    <w:rsid w:val="00F14408"/>
    <w:rsid w:val="00F16C03"/>
    <w:rsid w:val="00F22587"/>
    <w:rsid w:val="00F23CC2"/>
    <w:rsid w:val="00F306AC"/>
    <w:rsid w:val="00F33A63"/>
    <w:rsid w:val="00F54C68"/>
    <w:rsid w:val="00F56DDD"/>
    <w:rsid w:val="00F57246"/>
    <w:rsid w:val="00F64330"/>
    <w:rsid w:val="00F66EF8"/>
    <w:rsid w:val="00F749EC"/>
    <w:rsid w:val="00F86164"/>
    <w:rsid w:val="00F915C6"/>
    <w:rsid w:val="00FB522D"/>
    <w:rsid w:val="00FB6082"/>
    <w:rsid w:val="00FC02E5"/>
    <w:rsid w:val="00FC1711"/>
    <w:rsid w:val="00FC4554"/>
    <w:rsid w:val="00FC498D"/>
    <w:rsid w:val="00FC5C35"/>
    <w:rsid w:val="00FC681F"/>
    <w:rsid w:val="00FE440E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val="x-none"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  <w:rPr>
      <w:lang w:val="x-none" w:eastAsia="x-none"/>
    </w:rPr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val="x-none"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  <w:rPr>
      <w:lang w:val="x-none" w:eastAsia="x-none"/>
    </w:rPr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ic-vendor-development-program@sakhalinenerg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%20Drive%2004%20Mar%2005\Donna's%20Files\SakCAT%20Templates\SakCAT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A606-58EC-4C31-9B38-29F89E9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SakCAT DOC Template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Important Codes to Know:</vt:lpstr>
      <vt:lpstr>Important Codes to Know:</vt:lpstr>
    </vt:vector>
  </TitlesOfParts>
  <Company>.</Company>
  <LinksUpToDate>false</LinksUpToDate>
  <CharactersWithSpaces>2195</CharactersWithSpaces>
  <SharedDoc>false</SharedDoc>
  <HLinks>
    <vt:vector size="6" baseType="variant">
      <vt:variant>
        <vt:i4>983133</vt:i4>
      </vt:variant>
      <vt:variant>
        <vt:i4>20</vt:i4>
      </vt:variant>
      <vt:variant>
        <vt:i4>0</vt:i4>
      </vt:variant>
      <vt:variant>
        <vt:i4>5</vt:i4>
      </vt:variant>
      <vt:variant>
        <vt:lpwstr>http://www.bureau-veritas.ru/wps/wcm/connect/fcc95a004d762793b7a7bf5f7d71ea77/Group-HSE-Statement-Rus.pdf?MOD=AJPERES&amp;lmod=80291919&amp;lmod=270069616&amp;lmod=270069616&amp;lmod=270069616&amp;lmod=270069616&amp;lmod=270069616&amp;lmod=270069616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Codes to Know:</dc:title>
  <dc:creator>SEIC</dc:creator>
  <cp:lastModifiedBy>Moroz, Anna SEIC-ECA</cp:lastModifiedBy>
  <cp:revision>2</cp:revision>
  <cp:lastPrinted>2013-08-19T03:29:00Z</cp:lastPrinted>
  <dcterms:created xsi:type="dcterms:W3CDTF">2017-06-28T06:15:00Z</dcterms:created>
  <dcterms:modified xsi:type="dcterms:W3CDTF">2017-06-28T06:15:00Z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