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9C5E9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C5E9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C5E99" w:rsidRPr="009C5E99">
        <w:rPr>
          <w:rStyle w:val="a9"/>
        </w:rPr>
        <w:t>Общество с ограниченной ответственностью "Сахалинская энергия"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C5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3118" w:type="dxa"/>
            <w:vAlign w:val="center"/>
          </w:tcPr>
          <w:p w:rsidR="00AF1EDF" w:rsidRPr="00F06873" w:rsidRDefault="009C5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063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1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1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1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C5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3118" w:type="dxa"/>
            <w:vAlign w:val="center"/>
          </w:tcPr>
          <w:p w:rsidR="00AF1EDF" w:rsidRPr="00F06873" w:rsidRDefault="009C5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63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1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1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C5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118" w:type="dxa"/>
            <w:vAlign w:val="center"/>
          </w:tcPr>
          <w:p w:rsidR="00AF1EDF" w:rsidRPr="00F06873" w:rsidRDefault="009C5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63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1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C5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C5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C5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9C5E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C5E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7923F6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7923F6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Pr="00F06873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Pr="00F06873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Pr="00F06873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исполнительный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по надзору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информацио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ных технологий и управления информацией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депа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тамента (по перспективным разработкам и стратегическому планированию)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бизнес-процессам и организации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менений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информационной бе</w:t>
            </w:r>
            <w:r w:rsidRPr="009C5E99">
              <w:rPr>
                <w:i/>
                <w:sz w:val="18"/>
                <w:szCs w:val="18"/>
              </w:rPr>
              <w:t>з</w:t>
            </w:r>
            <w:r w:rsidRPr="009C5E99">
              <w:rPr>
                <w:i/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управлению измен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ниями и интеграции процессов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информационного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работе с информ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ционными активами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работе с клиентами и финансовой поддержке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разработки и поддер</w:t>
            </w:r>
            <w:r w:rsidRPr="009C5E99">
              <w:rPr>
                <w:i/>
                <w:sz w:val="18"/>
                <w:szCs w:val="18"/>
              </w:rPr>
              <w:t>ж</w:t>
            </w:r>
            <w:r w:rsidRPr="009C5E99">
              <w:rPr>
                <w:i/>
                <w:sz w:val="18"/>
                <w:szCs w:val="18"/>
              </w:rPr>
              <w:t>ки систем управления инфо</w:t>
            </w:r>
            <w:r w:rsidRPr="009C5E99">
              <w:rPr>
                <w:i/>
                <w:sz w:val="18"/>
                <w:szCs w:val="18"/>
              </w:rPr>
              <w:t>р</w:t>
            </w:r>
            <w:r w:rsidRPr="009C5E99">
              <w:rPr>
                <w:i/>
                <w:sz w:val="18"/>
                <w:szCs w:val="18"/>
              </w:rPr>
              <w:t>мацией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методологии и бизнес-анализа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менеджмента портфелем и проектами и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управлению прое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тами информационных техн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управлению пор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фелем информационных те</w:t>
            </w:r>
            <w:r w:rsidRPr="009C5E99">
              <w:rPr>
                <w:i/>
                <w:sz w:val="18"/>
                <w:szCs w:val="18"/>
              </w:rPr>
              <w:t>х</w:t>
            </w:r>
            <w:r w:rsidRPr="009C5E99">
              <w:rPr>
                <w:i/>
                <w:sz w:val="18"/>
                <w:szCs w:val="18"/>
              </w:rPr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эксплуатации и сервисов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обеспечению обр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ботки и хранению 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поддержке польз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вателей информационных те</w:t>
            </w:r>
            <w:r w:rsidRPr="009C5E99">
              <w:rPr>
                <w:i/>
                <w:sz w:val="18"/>
                <w:szCs w:val="18"/>
              </w:rPr>
              <w:t>х</w:t>
            </w:r>
            <w:r w:rsidRPr="009C5E99">
              <w:rPr>
                <w:i/>
                <w:sz w:val="18"/>
                <w:szCs w:val="18"/>
              </w:rPr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системам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приложений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корпоративной защиты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депа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экономической безопа</w:t>
            </w:r>
            <w:r w:rsidRPr="009C5E99">
              <w:rPr>
                <w:i/>
                <w:sz w:val="18"/>
                <w:szCs w:val="18"/>
              </w:rPr>
              <w:t>с</w:t>
            </w:r>
            <w:r w:rsidRPr="009C5E99">
              <w:rPr>
                <w:i/>
                <w:sz w:val="18"/>
                <w:szCs w:val="18"/>
              </w:rPr>
              <w:t>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комплексных систем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защиты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защиты северных об</w:t>
            </w:r>
            <w:r w:rsidRPr="009C5E99">
              <w:rPr>
                <w:i/>
                <w:sz w:val="18"/>
                <w:szCs w:val="18"/>
              </w:rPr>
              <w:t>ъ</w:t>
            </w:r>
            <w:r w:rsidRPr="009C5E99">
              <w:rPr>
                <w:i/>
                <w:sz w:val="18"/>
                <w:szCs w:val="18"/>
              </w:rPr>
              <w:t>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защиты южных об</w:t>
            </w:r>
            <w:r w:rsidRPr="009C5E99">
              <w:rPr>
                <w:i/>
                <w:sz w:val="18"/>
                <w:szCs w:val="18"/>
              </w:rPr>
              <w:t>ъ</w:t>
            </w:r>
            <w:r w:rsidRPr="009C5E99">
              <w:rPr>
                <w:i/>
                <w:sz w:val="18"/>
                <w:szCs w:val="18"/>
              </w:rPr>
              <w:t>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оперативного контроля и стратегического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Информационно-аналитическое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Аналитический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стратегического пл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Центральная инженерно-техническая служба опер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тивного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EC7A74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документационн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го обеспечения и протокольн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го сопровождения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протокольного сопр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документационного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охране труда и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Организационно-плановое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планированию и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сопровождению д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говоров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– 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охраны здоровья и гигиены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охраны окружа</w:t>
            </w:r>
            <w:r w:rsidRPr="009C5E99">
              <w:rPr>
                <w:i/>
                <w:sz w:val="18"/>
                <w:szCs w:val="18"/>
              </w:rPr>
              <w:t>ю</w:t>
            </w:r>
            <w:r w:rsidRPr="009C5E99">
              <w:rPr>
                <w:i/>
                <w:sz w:val="18"/>
                <w:szCs w:val="18"/>
              </w:rPr>
              <w:t>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производственного экологического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экологического мон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торинга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экологической отче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охране труда в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изводственной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EC7A74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охране труда и окружающей среды на прое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тах по модернизации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проведения инстру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тажей в области охраны тр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да и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промышленной и пожарной безопасности,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тивофонтанной защиты и чрезвычайных ситуаций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пожарной бе</w:t>
            </w:r>
            <w:r w:rsidRPr="009C5E99">
              <w:rPr>
                <w:i/>
                <w:sz w:val="18"/>
                <w:szCs w:val="18"/>
              </w:rPr>
              <w:t>з</w:t>
            </w:r>
            <w:r w:rsidRPr="009C5E99">
              <w:rPr>
                <w:i/>
                <w:sz w:val="18"/>
                <w:szCs w:val="18"/>
              </w:rPr>
              <w:t>опасности, противофонта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ной защиты и чрезвычайных ситуаций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пожарной безопа</w:t>
            </w:r>
            <w:r w:rsidRPr="009C5E99">
              <w:rPr>
                <w:i/>
                <w:sz w:val="18"/>
                <w:szCs w:val="18"/>
              </w:rPr>
              <w:t>с</w:t>
            </w:r>
            <w:r w:rsidRPr="009C5E99">
              <w:rPr>
                <w:i/>
                <w:sz w:val="18"/>
                <w:szCs w:val="18"/>
              </w:rPr>
              <w:t>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противофонтанной защиты и чрезвычайных сит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промышленной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депа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тамента - начальник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расследованию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исшествий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организации подг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товки и аттестации по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мышленной безопасности и проверки знаний по электр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производственного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EC7A74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обеспечению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мышленной безопасности при эксплуатации взрывопожар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опасных и химически опасных производственных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обеспечению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мышленной безопасности при эксплуатации подъемных с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оружений и оборудования, работающего под избыто</w:t>
            </w:r>
            <w:r w:rsidRPr="009C5E99">
              <w:rPr>
                <w:i/>
                <w:sz w:val="18"/>
                <w:szCs w:val="18"/>
              </w:rPr>
              <w:t>ч</w:t>
            </w:r>
            <w:r w:rsidRPr="009C5E99">
              <w:rPr>
                <w:i/>
                <w:sz w:val="18"/>
                <w:szCs w:val="18"/>
              </w:rPr>
              <w:t>ным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эксплуатации и развития инфраструктуры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депа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охраны труда, окр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жающей среды и промышле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управления офисной недвижимости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финансового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технического о</w:t>
            </w:r>
            <w:r w:rsidRPr="009C5E99">
              <w:rPr>
                <w:i/>
                <w:sz w:val="18"/>
                <w:szCs w:val="18"/>
              </w:rPr>
              <w:t>б</w:t>
            </w:r>
            <w:r w:rsidRPr="009C5E99">
              <w:rPr>
                <w:i/>
                <w:sz w:val="18"/>
                <w:szCs w:val="18"/>
              </w:rPr>
              <w:t>служивания и строительства непроизводственных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управлению 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лой недвижимостью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проектов и стро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тельства непроизводственных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эксплуатации и те</w:t>
            </w:r>
            <w:r w:rsidRPr="009C5E99">
              <w:rPr>
                <w:i/>
                <w:sz w:val="18"/>
                <w:szCs w:val="18"/>
              </w:rPr>
              <w:t>х</w:t>
            </w:r>
            <w:r w:rsidRPr="009C5E99">
              <w:rPr>
                <w:i/>
                <w:sz w:val="18"/>
                <w:szCs w:val="18"/>
              </w:rPr>
              <w:t>нического обслуживания н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производственных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- начальник сект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административной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архивного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административных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внутреннего аудита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– главный аудитор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внутренний аудитор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внутренний аудитор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внутренний аудитор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аудитор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аудитор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организации пер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возок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согласованиям вопросов морского транспорта и связям с государственными органами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безопасности дорожного движения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 морского транспорта)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 дорожного движ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дорожный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Береговая база (г.Холмск)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береговой базы (г.Холмск)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бортовой системе мониторинга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EC7A74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внедрению и по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держке системы управления материально- техническим обеспечением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 внедрению и поддержке глобальной сист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мы управления МТО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системы У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охране труда и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охране труда, окружающей среды и технике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окр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жающей среды / организации сбора и удаления отходов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обеспечению качества и ОТОС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авиационного обеспеч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контролю ГСМ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системы (1C управление автотранспортом)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(по контролю ГСМ)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техническому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тролю, техобслуживанию и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- 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ственного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ответственн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хранению запасных частей и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обработке 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эксплуатации авт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пассажи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морским операциям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морским операциям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морским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поставкам горюче-смазочных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организации дел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вых поездок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корпоративных отношений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- пресс-секретарь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информационного обе</w:t>
            </w:r>
            <w:r w:rsidRPr="009C5E99">
              <w:rPr>
                <w:i/>
                <w:sz w:val="18"/>
                <w:szCs w:val="18"/>
              </w:rPr>
              <w:t>с</w:t>
            </w:r>
            <w:r w:rsidRPr="009C5E99">
              <w:rPr>
                <w:i/>
                <w:sz w:val="18"/>
                <w:szCs w:val="18"/>
              </w:rPr>
              <w:t>печения и работы со СМИ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корпоративных мер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приятий и связей с госуда</w:t>
            </w:r>
            <w:r w:rsidRPr="009C5E99">
              <w:rPr>
                <w:i/>
                <w:sz w:val="18"/>
                <w:szCs w:val="18"/>
              </w:rPr>
              <w:t>р</w:t>
            </w:r>
            <w:r w:rsidRPr="009C5E99">
              <w:rPr>
                <w:i/>
                <w:sz w:val="18"/>
                <w:szCs w:val="18"/>
              </w:rPr>
              <w:t>ственными органами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социальной деятельн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Директорат правового обе</w:t>
            </w:r>
            <w:r w:rsidRPr="009C5E99">
              <w:rPr>
                <w:b/>
                <w:sz w:val="18"/>
                <w:szCs w:val="18"/>
              </w:rPr>
              <w:t>с</w:t>
            </w:r>
            <w:r w:rsidRPr="009C5E99">
              <w:rPr>
                <w:b/>
                <w:sz w:val="18"/>
                <w:szCs w:val="18"/>
              </w:rPr>
              <w:t>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ректората правового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директората правового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договорной и пр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тензионной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коммерческим в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просам и интеллектуальной собственности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юрисконсульта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правовому сопр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вождению производственных вопросов, согласованиям и с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дебной практике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юрисконсульта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корпоративного права и санкционного регулирования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- помощник корпоративного секретаря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EC7A74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Кадровый Директорат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 по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кадрового админ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стрирования и АСУП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АСУП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кадрового делопрои</w:t>
            </w:r>
            <w:r w:rsidRPr="009C5E99">
              <w:rPr>
                <w:i/>
                <w:sz w:val="18"/>
                <w:szCs w:val="18"/>
              </w:rPr>
              <w:t>з</w:t>
            </w:r>
            <w:r w:rsidRPr="009C5E99">
              <w:rPr>
                <w:i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визового сопровожд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EC7A74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кадровой операц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онной деятельности и обуч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кадровой операционной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обучения по охране труда и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профессионального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EC7A74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Центр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EC7A74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целевых программ и организации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слесаря по ремонту технологических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слесаря 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трольно-измерительным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оператора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электромонтера по ремонту и обслуживанию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организационного развития, оплаты труда и льгот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зационного развития, оплаты труда и льгот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обеспечения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оплаты труда и возн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граждений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оплаты 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 и вознаграждений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организационного ра</w:t>
            </w:r>
            <w:r w:rsidRPr="009C5E99">
              <w:rPr>
                <w:i/>
                <w:sz w:val="18"/>
                <w:szCs w:val="18"/>
              </w:rPr>
              <w:t>з</w:t>
            </w:r>
            <w:r w:rsidRPr="009C5E99">
              <w:rPr>
                <w:i/>
                <w:sz w:val="18"/>
                <w:szCs w:val="18"/>
              </w:rPr>
              <w:t>вития и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формирования и разв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тия кадрового резерва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социальных льгот и гарантий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урегулирования труд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вых вопросов и локальных но</w:t>
            </w:r>
            <w:r w:rsidRPr="009C5E99">
              <w:rPr>
                <w:i/>
                <w:sz w:val="18"/>
                <w:szCs w:val="18"/>
              </w:rPr>
              <w:t>р</w:t>
            </w:r>
            <w:r w:rsidRPr="009C5E99">
              <w:rPr>
                <w:i/>
                <w:sz w:val="18"/>
                <w:szCs w:val="18"/>
              </w:rPr>
              <w:t>мативных актов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Коммерческий Директорат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маркетингу и сбыту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маркетингу и сбыту СПГ (Япония)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по маркетингу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маркетингу и сбыту СПГ (страны Северо-Восточной Азии)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 и сбыту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менеджера по маркетингу и сбыту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маркетингу и сбыту СПГ (Япония)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 и сбыту СПГ (Япония)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 поставок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нированию поставок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организации тран</w:t>
            </w:r>
            <w:r w:rsidRPr="009C5E99">
              <w:rPr>
                <w:i/>
                <w:sz w:val="18"/>
                <w:szCs w:val="18"/>
              </w:rPr>
              <w:t>с</w:t>
            </w:r>
            <w:r w:rsidRPr="009C5E99">
              <w:rPr>
                <w:i/>
                <w:sz w:val="18"/>
                <w:szCs w:val="18"/>
              </w:rPr>
              <w:t>портировки углеводородов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техническим вопр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менеджер (управление качеством и ри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ками)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взаимодействию и управлению качеством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транспортировке углеводородов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трaнспортировке углеводородов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по коммерческим вопросам транспортировки углеводородов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отчетности и взаиморасчетам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экспортным опер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экспортным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экспорту углев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дородов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грузоперево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проработке новых бизнес-возможностей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сект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стратегич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скому планированию и разв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маркетингу жидких углеводородов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 жи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ких углеводородов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комплексных программ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коммерческой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бизнес-аналитике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Производственный Директ</w:t>
            </w:r>
            <w:r w:rsidRPr="009C5E99">
              <w:rPr>
                <w:b/>
                <w:sz w:val="18"/>
                <w:szCs w:val="18"/>
              </w:rPr>
              <w:t>о</w:t>
            </w:r>
            <w:r w:rsidRPr="009C5E99">
              <w:rPr>
                <w:b/>
                <w:sz w:val="18"/>
                <w:szCs w:val="18"/>
              </w:rPr>
              <w:t>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инженерного обеспечения и технического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геоматики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геоинформации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картограф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морских изысканий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наземных изысканий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геодезист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геолог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геодезист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геолог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подводно-технических и гидрометеорологических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Инженер-гидрометеоролог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Инженер-гидрометеоролог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контрольно-измерительным приборам и автоматизированным сист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мам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трольно-измерительным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КИПиА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автоматизирова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ным системам управления технологическими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информационной безопасности АСУ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информационной безопасности АСУ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контрольно-измерительным приборам и автоматике морских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контрольно-измерительным приборам и автоматике наземных объе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обеспечению технической целостности статического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инспекций и произво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ственного контроля наземных и морских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Инженер-инспектор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Инженер-инспектор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Инженер-инспектор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Инженер-инспектор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статического механ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материаловедения и защиты от коррозии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Инженер-коррозионист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Инженер-коррозионист 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Инженер-коррозионист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трубопроводам, промышленным конструкциям и сооружениям, грузоподъё</w:t>
            </w:r>
            <w:r w:rsidRPr="009C5E99">
              <w:rPr>
                <w:i/>
                <w:sz w:val="18"/>
                <w:szCs w:val="18"/>
              </w:rPr>
              <w:t>м</w:t>
            </w:r>
            <w:r w:rsidRPr="009C5E99">
              <w:rPr>
                <w:i/>
                <w:sz w:val="18"/>
                <w:szCs w:val="18"/>
              </w:rPr>
              <w:t>ным операциям и оборудов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нефтегазотрубопров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нефтегазопроводов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нефтегазопроводов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нефтегазопроводов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нефтегазопроводов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промышленных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струкций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грузоподъёмным операциям и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эксплуатации и техническому обслуживанию турбокомпрессорного обор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турбокомпрессорного оборудования морских объе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ремонту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турбокомпрессорного оборудования наземных об</w:t>
            </w:r>
            <w:r w:rsidRPr="009C5E99">
              <w:rPr>
                <w:i/>
                <w:sz w:val="18"/>
                <w:szCs w:val="18"/>
              </w:rPr>
              <w:t>ъ</w:t>
            </w:r>
            <w:r w:rsidRPr="009C5E99">
              <w:rPr>
                <w:i/>
                <w:sz w:val="18"/>
                <w:szCs w:val="18"/>
              </w:rPr>
              <w:t>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технической по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держки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технической поддер</w:t>
            </w:r>
            <w:r w:rsidRPr="009C5E99">
              <w:rPr>
                <w:i/>
                <w:sz w:val="18"/>
                <w:szCs w:val="18"/>
              </w:rPr>
              <w:t>ж</w:t>
            </w:r>
            <w:r w:rsidRPr="009C5E99">
              <w:rPr>
                <w:i/>
                <w:sz w:val="18"/>
                <w:szCs w:val="18"/>
              </w:rPr>
              <w:t>ки электрооборудования мо</w:t>
            </w:r>
            <w:r w:rsidRPr="009C5E99">
              <w:rPr>
                <w:i/>
                <w:sz w:val="18"/>
                <w:szCs w:val="18"/>
              </w:rPr>
              <w:t>р</w:t>
            </w:r>
            <w:r w:rsidRPr="009C5E99">
              <w:rPr>
                <w:i/>
                <w:sz w:val="18"/>
                <w:szCs w:val="18"/>
              </w:rPr>
              <w:t>ских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технической поддер</w:t>
            </w:r>
            <w:r w:rsidRPr="009C5E99">
              <w:rPr>
                <w:i/>
                <w:sz w:val="18"/>
                <w:szCs w:val="18"/>
              </w:rPr>
              <w:t>ж</w:t>
            </w:r>
            <w:r w:rsidRPr="009C5E99">
              <w:rPr>
                <w:i/>
                <w:sz w:val="18"/>
                <w:szCs w:val="18"/>
              </w:rPr>
              <w:t>ки электрооборудования наземных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целостности, защиты и инженерной поддержки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электротехнической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тротехнической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- наземные объекты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департамента по производству - наземные об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эксплуатации наземных нефтегазопроводов и НКС-2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технического обслуж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вания и ремонта наземных нефтегазопроводов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(по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тролю за состоянием полосы отвода)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(по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монту и техническому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(морские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охраны труда и окр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экологической безопасности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экологической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экологической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Руководство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департамента по производству (морские объе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Cменный заместитель 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ника платформы по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тивным и техническим вопр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тивным и техническим вопр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чению эксплуатационной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обеспечению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плуатационной готовности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планированию ост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новов на морских объектах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(наземные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поддержке наземных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Cектор по гармонизации стандартов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эксплуатации нефтегазопроводов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контрактам (наземные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охраны труда и окр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экологической безопасности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экологической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депа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Cектор по модернизации платформы «Моликпак»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проектированию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грамме замены устаревающего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информационного менеджмента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управления информац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ей для проектов на морских объектах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управления информац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ей для проектов на наземных объектах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обеспечению и контролю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контролю качества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контролю качества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контролю качества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контролю качества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обеспечению кач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обеспечению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чества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улучшению бизнес-процессов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обеспечению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чества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обеспечению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планирования и упра</w:t>
            </w:r>
            <w:r w:rsidRPr="009C5E99">
              <w:rPr>
                <w:i/>
                <w:sz w:val="18"/>
                <w:szCs w:val="18"/>
              </w:rPr>
              <w:t>в</w:t>
            </w:r>
            <w:r w:rsidRPr="009C5E99">
              <w:rPr>
                <w:i/>
                <w:sz w:val="18"/>
                <w:szCs w:val="18"/>
              </w:rPr>
              <w:t>ления рисками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контролю затрат и управлению изменениями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проектно-сметной работе и сопровождению м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териального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проектно-сметной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проектно-сметной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реализации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ектов на морских объектах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реализации проектов на платформах ПА-Б, ЛУН-А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реализации проектов на платформе ПА-А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реализации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ектов на наземных объе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тах/СПГ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реализации прое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тов на объектах ОБТК, НКС-2, нефтегазопроводов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строительству объектов инфраструктуры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строительству, пусконаладке и вводу объектов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пусконаладке и вводу объектов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(КИПиА)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(механич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ское оборудование)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реализации проекта по контролю коррозии под изоляцией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строител</w:t>
            </w:r>
            <w:r w:rsidRPr="009C5E99">
              <w:rPr>
                <w:i/>
                <w:sz w:val="18"/>
                <w:szCs w:val="18"/>
              </w:rPr>
              <w:t>ь</w:t>
            </w:r>
            <w:r w:rsidRPr="009C5E99">
              <w:rPr>
                <w:i/>
                <w:sz w:val="18"/>
                <w:szCs w:val="18"/>
              </w:rPr>
              <w:t>ству дожимной компрессорной станции на ОБТК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обеспечению и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тролю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обеспечению экспл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атационной готовности и проведению пусконаладочных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(СУТО)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 (СУТО)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охране труда и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обеспечению реализации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контролю затрат и управлению изменениями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управлению инфо</w:t>
            </w:r>
            <w:r w:rsidRPr="009C5E99">
              <w:rPr>
                <w:i/>
                <w:sz w:val="18"/>
                <w:szCs w:val="18"/>
              </w:rPr>
              <w:t>р</w:t>
            </w:r>
            <w:r w:rsidRPr="009C5E99">
              <w:rPr>
                <w:i/>
                <w:sz w:val="18"/>
                <w:szCs w:val="18"/>
              </w:rPr>
              <w:t>мацией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депа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тамента - начальник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Единый центр интеграции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аналитике, 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гинальным материалам и дог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Производственно-технический департамент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производственно-технического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Руководство директората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ного директората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производственного директор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 по техническому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капитальным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производственного директор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 по вопросам эксплуатации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производственного директор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 по проектной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изводственного директората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инженерно-техническому обеспечению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эффективности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инженерно-технической поддержки и бе</w:t>
            </w:r>
            <w:r w:rsidRPr="009C5E99">
              <w:rPr>
                <w:i/>
                <w:sz w:val="18"/>
                <w:szCs w:val="18"/>
              </w:rPr>
              <w:t>з</w:t>
            </w:r>
            <w:r w:rsidRPr="009C5E99">
              <w:rPr>
                <w:i/>
                <w:sz w:val="18"/>
                <w:szCs w:val="18"/>
              </w:rPr>
              <w:t>опасности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(поддержка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чению эксплуатационной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чению эксплуатационной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обеспечению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плуатационной готовности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производству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безопасности эксплу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(технолог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ческая безопасность)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(технолог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ческая безопасность)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 (техн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логическая безопасность)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инженерно-технической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(поддержка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(по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держка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 (по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держка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нефтепромысловой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Технологический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переработке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переработке нефти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технологического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производственного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технологическ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проектированию и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мационному взаимодействию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комплексного планир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вания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контролю и оптим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зации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учёта углеводородов и отчётности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производственного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- главный метролог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 1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проектно-инженерному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поддержки произво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ственной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взаимоде</w:t>
            </w:r>
            <w:r w:rsidRPr="009C5E99">
              <w:rPr>
                <w:i/>
                <w:sz w:val="18"/>
                <w:szCs w:val="18"/>
              </w:rPr>
              <w:t>й</w:t>
            </w:r>
            <w:r w:rsidRPr="009C5E99">
              <w:rPr>
                <w:i/>
                <w:sz w:val="18"/>
                <w:szCs w:val="18"/>
              </w:rPr>
              <w:t>ствию с государственными органами надзора и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имущественных и з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мельных отношений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взаимодействию с государственными органами надзора и контроля в области ООС и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вопросам согл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вопросам соглас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взаимодействию с государственными органами надзора и контроля по объе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там добычи углеводородов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вопросам согл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сования по морским объектам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согласованиям с российской стороной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взаимодействию с государственными органами надзора и контроля по объе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там транспорта и подготовке углеводородов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согласованиям с российской стороной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согласованиям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вопросам соглас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взаимодействию с федеральными органами надзора и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советник по вопр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сам согласований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делам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надежности и обеспечению эксплуатацио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ной готовности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мониторинга состо</w:t>
            </w:r>
            <w:r w:rsidRPr="009C5E99">
              <w:rPr>
                <w:i/>
                <w:sz w:val="18"/>
                <w:szCs w:val="18"/>
              </w:rPr>
              <w:t>я</w:t>
            </w:r>
            <w:r w:rsidRPr="009C5E99">
              <w:rPr>
                <w:i/>
                <w:sz w:val="18"/>
                <w:szCs w:val="18"/>
              </w:rPr>
              <w:t>ния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 (турбокомпрессорное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 (турбокомпрессорное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оперативного технич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ского реагирования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эксплуатационной надежности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организации технического обслуживания и планированию капитальных ремонтов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скому контролю остановов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планирования технич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обеспечению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троля за техническим обсл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живанием и технической ц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лостности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управлению догов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рами на техническое обслуж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вание и ремонт морских и наземных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интегрированию плановых остановов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управления технич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ским обслуживанием для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Технический Директорат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организационн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и документационному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охране труда и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инженерно-технического обеспечения строительства скважин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Cектор по комплектации б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рового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Cектор по проектно-сметной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Cектор по управлению бур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выми договорами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планированию и согласованиям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депа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тамента - Начальник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планированию и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чётности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согласованиям и прогнозированию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геологии и разработке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- начальник департ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интегрированного моделирования и геологоразв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дочных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геологоразведочных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геолог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геофизик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петрофизик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геолог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геофизик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разработке мест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интегрированного м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делирования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геофизик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геофизик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геолог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геолог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разработке мест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разработке мест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научно-технического развития и те</w:t>
            </w:r>
            <w:r w:rsidRPr="009C5E99">
              <w:rPr>
                <w:i/>
                <w:sz w:val="18"/>
                <w:szCs w:val="18"/>
              </w:rPr>
              <w:t>х</w:t>
            </w:r>
            <w:r w:rsidRPr="009C5E99">
              <w:rPr>
                <w:i/>
                <w:sz w:val="18"/>
                <w:szCs w:val="18"/>
              </w:rPr>
              <w:t>нических 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научно-технического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геол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геоф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петр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физике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техн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логии добычи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управлению техн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ческими данными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разработке Лунского месторождения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контролю за разр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боткой и реализацией проек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ных решений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- главный специалист по разработке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газовых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 добычи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технологии доб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проектирования и о</w:t>
            </w:r>
            <w:r w:rsidRPr="009C5E99">
              <w:rPr>
                <w:i/>
                <w:sz w:val="18"/>
                <w:szCs w:val="18"/>
              </w:rPr>
              <w:t>п</w:t>
            </w:r>
            <w:r w:rsidRPr="009C5E99">
              <w:rPr>
                <w:i/>
                <w:sz w:val="18"/>
                <w:szCs w:val="18"/>
              </w:rPr>
              <w:t>тимизации разработки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петрофизик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проектирования и ре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лизации программы бурения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- главный специалист по геологии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 добычи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геолог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 добычи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петрофизик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разработке Пильтун-Астохского мест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рождения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контролю за разр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боткой и реализацией проек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ных решений Астохского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- главный специалист по технологии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бычи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 добычи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технологии доб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технологии доб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контролю за разр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боткой и реализацией проек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ных решений Пильтунского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 добычи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 добычи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 добычи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разработке мест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технологии доб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проектирования и ре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лизации программы бурения Астохского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геолог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петрофизик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петрофизик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геолог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 добычи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проектирования и ре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лизации программы бурения Пильтунского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 добычи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петрофизик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 добычи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петрофизик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геолог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геолог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предпроектных изысканий и сопровождения буровых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депа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тамента - начальник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предпроектных изыск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ний в области геологии и ра</w:t>
            </w:r>
            <w:r w:rsidRPr="009C5E99">
              <w:rPr>
                <w:i/>
                <w:sz w:val="18"/>
                <w:szCs w:val="18"/>
              </w:rPr>
              <w:t>з</w:t>
            </w:r>
            <w:r w:rsidRPr="009C5E99">
              <w:rPr>
                <w:i/>
                <w:sz w:val="18"/>
                <w:szCs w:val="18"/>
              </w:rPr>
              <w:t>работки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сопровождения бур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проектир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ванию, строительству и о</w:t>
            </w:r>
            <w:r w:rsidRPr="009C5E99">
              <w:rPr>
                <w:i/>
                <w:sz w:val="18"/>
                <w:szCs w:val="18"/>
              </w:rPr>
              <w:t>б</w:t>
            </w:r>
            <w:r w:rsidRPr="009C5E99">
              <w:rPr>
                <w:i/>
                <w:sz w:val="18"/>
                <w:szCs w:val="18"/>
              </w:rPr>
              <w:t>служиванию скважин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инженерно-технической поддержки бур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бурению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бурению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проектиров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нию строительства скважин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депа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тамента - начальник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заканчиванию и внутрискважинным работам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проектированию внутрискважинных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проектированию скважин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строительству скважин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операционному управлению (Астохская пл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щадь)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бурению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операционному управлению (Лунское мест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рождение)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бурению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операционному управлению (Пильтунская площадь)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бурению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бурению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Технический Директорат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технического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Финансовый Директорат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материально-технического снабжения (МТС) и организации подря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автоматизации би</w:t>
            </w:r>
            <w:r w:rsidRPr="009C5E99">
              <w:rPr>
                <w:i/>
                <w:sz w:val="18"/>
                <w:szCs w:val="18"/>
              </w:rPr>
              <w:t>з</w:t>
            </w:r>
            <w:r w:rsidRPr="009C5E99">
              <w:rPr>
                <w:i/>
                <w:sz w:val="18"/>
                <w:szCs w:val="18"/>
              </w:rPr>
              <w:t>нес-процессов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договорам и поста</w:t>
            </w:r>
            <w:r w:rsidRPr="009C5E99">
              <w:rPr>
                <w:i/>
                <w:sz w:val="18"/>
                <w:szCs w:val="18"/>
              </w:rPr>
              <w:t>в</w:t>
            </w:r>
            <w:r w:rsidRPr="009C5E99">
              <w:rPr>
                <w:i/>
                <w:sz w:val="18"/>
                <w:szCs w:val="18"/>
              </w:rPr>
              <w:t>кам для капитальных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развития российского участия и взаимоотношений с поставщиками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договорам для производственных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договорам на лог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стические услуги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договорам на обор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дование и химреагенты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договорам на услуги по техническому обслужив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договорам и закупкам на модернизацию производственных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договорам на моде</w:t>
            </w:r>
            <w:r w:rsidRPr="009C5E99">
              <w:rPr>
                <w:i/>
                <w:sz w:val="18"/>
                <w:szCs w:val="18"/>
              </w:rPr>
              <w:t>р</w:t>
            </w:r>
            <w:r w:rsidRPr="009C5E99">
              <w:rPr>
                <w:i/>
                <w:sz w:val="18"/>
                <w:szCs w:val="18"/>
              </w:rPr>
              <w:t>низацию морских и наземных производственных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договорам на и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женерно-технические услуги и специальные проекты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договорам на предоставление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договорам для н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производственной инфр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структуры и централизова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ных функций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договорам на услуги в области информационных технологий, охраны труда, окружающей среды и безопа</w:t>
            </w:r>
            <w:r w:rsidRPr="009C5E99">
              <w:rPr>
                <w:i/>
                <w:sz w:val="18"/>
                <w:szCs w:val="18"/>
              </w:rPr>
              <w:t>с</w:t>
            </w:r>
            <w:r w:rsidRPr="009C5E99">
              <w:rPr>
                <w:i/>
                <w:sz w:val="18"/>
                <w:szCs w:val="18"/>
              </w:rPr>
              <w:t>ности и централизованных функций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контролю с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ответствия деятельности, планированию и отчётности 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депа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тамента - начальник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контролю процессов и соответствию деятельн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сти 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планированию и отчётности 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операционной поддержке 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закупкам матери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каталогизации и координации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поставкам и договорам на бурение, стро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тельство скважин и сервисное обслуживание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договорам и поста</w:t>
            </w:r>
            <w:r w:rsidRPr="009C5E99">
              <w:rPr>
                <w:i/>
                <w:sz w:val="18"/>
                <w:szCs w:val="18"/>
              </w:rPr>
              <w:t>в</w:t>
            </w:r>
            <w:r w:rsidRPr="009C5E99">
              <w:rPr>
                <w:i/>
                <w:sz w:val="18"/>
                <w:szCs w:val="18"/>
              </w:rPr>
              <w:t>кам на строительство и о</w:t>
            </w:r>
            <w:r w:rsidRPr="009C5E99">
              <w:rPr>
                <w:i/>
                <w:sz w:val="18"/>
                <w:szCs w:val="18"/>
              </w:rPr>
              <w:t>б</w:t>
            </w:r>
            <w:r w:rsidRPr="009C5E99">
              <w:rPr>
                <w:i/>
                <w:sz w:val="18"/>
                <w:szCs w:val="18"/>
              </w:rPr>
              <w:t>служивание скважин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договорам и п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ставкам на бурение скважин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транспорт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ровке, хранению и учёту т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варно-материальных запасов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контролю за движ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нием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складским операциям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транспортным оп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рациям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управлению матер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альными запасами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финансового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системам корп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ративного управления и вну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реннего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финансовых оп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раций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финансовых оп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раций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работе с кредито</w:t>
            </w:r>
            <w:r w:rsidRPr="009C5E99">
              <w:rPr>
                <w:i/>
                <w:sz w:val="18"/>
                <w:szCs w:val="18"/>
              </w:rPr>
              <w:t>р</w:t>
            </w:r>
            <w:r w:rsidRPr="009C5E99">
              <w:rPr>
                <w:i/>
                <w:sz w:val="18"/>
                <w:szCs w:val="18"/>
              </w:rPr>
              <w:t>ской задолженностью и учету денежных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финансового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финансовых оп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раций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работе с кредито</w:t>
            </w:r>
            <w:r w:rsidRPr="009C5E99">
              <w:rPr>
                <w:i/>
                <w:sz w:val="18"/>
                <w:szCs w:val="18"/>
              </w:rPr>
              <w:t>р</w:t>
            </w:r>
            <w:r w:rsidRPr="009C5E99">
              <w:rPr>
                <w:i/>
                <w:sz w:val="18"/>
                <w:szCs w:val="18"/>
              </w:rPr>
              <w:t>ской задолженностью и учету денежных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финансовых оп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раций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расчетам с персон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лом и другим выплатам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учету выручки, нал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говому учету и отчётности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финансового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финансовых оп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раций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учету выручки, нал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говому учету и отчётности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финансовых оп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раций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учету выручки, нал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говому учету и отчётности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учету основных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финансового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Финансово-экономическое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бюджетированию и возмещаемости затрат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финансовой отчетн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финансовой отчетн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финансового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Финансово-экономическое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казначейства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банковским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рациям)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кредитованию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кред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страхованию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хованию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налогового планиров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ния, отчетности и налоговых споров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консультант по нал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гам и сборам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консультант по нал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гам и сборам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там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консультант по нал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гам и сборам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там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консультант по нал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гам и сборам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автоматизирова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ным системам управления предприятием (SAP)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информационной по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держки (модуль: финансы)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информационной поддержке (модуль: контра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ты, закупка, логистика)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информационной поддержке (модуль: обслуж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вание производственных об</w:t>
            </w:r>
            <w:r w:rsidRPr="009C5E99">
              <w:rPr>
                <w:i/>
                <w:sz w:val="18"/>
                <w:szCs w:val="18"/>
              </w:rPr>
              <w:t>ъ</w:t>
            </w:r>
            <w:r w:rsidRPr="009C5E99">
              <w:rPr>
                <w:i/>
                <w:sz w:val="18"/>
                <w:szCs w:val="18"/>
              </w:rPr>
              <w:t>ектов)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Руководство директората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финансового директората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нансового директората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непрерывному с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вершенствованию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финансового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финансовых операций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работе с кредито</w:t>
            </w:r>
            <w:r w:rsidRPr="009C5E99">
              <w:rPr>
                <w:i/>
                <w:sz w:val="18"/>
                <w:szCs w:val="18"/>
              </w:rPr>
              <w:t>р</w:t>
            </w:r>
            <w:r w:rsidRPr="009C5E99">
              <w:rPr>
                <w:i/>
                <w:sz w:val="18"/>
                <w:szCs w:val="18"/>
              </w:rPr>
              <w:t>ской задолженностью и учету денежных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работе с капитал</w:t>
            </w:r>
            <w:r w:rsidRPr="009C5E99">
              <w:rPr>
                <w:i/>
                <w:sz w:val="18"/>
                <w:szCs w:val="18"/>
              </w:rPr>
              <w:t>ь</w:t>
            </w:r>
            <w:r w:rsidRPr="009C5E99">
              <w:rPr>
                <w:i/>
                <w:sz w:val="18"/>
                <w:szCs w:val="18"/>
              </w:rPr>
              <w:t>ными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водственного объекта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 по капитальным расходам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 по капитальным расходам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 по капитальным расходам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 по капитальным проектам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работе с коммерч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ским директоратом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работе с логист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кой и обеспечению произво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водственного объекта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 по операционным расходам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работе с произво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ственными объектами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водственных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 по операционным расходам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 по операционным расходам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 по операционным расходам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работе с технич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ским директоратом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 техн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директората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Piltun Platform - PAB. Кадровый Директорат (ПА-Б)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кадровой операц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онной деятельности и обуч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Центр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целевых программ и организации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добыче нефти и газа - 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Piltun Platform - PAB. Производственный Д</w:t>
            </w:r>
            <w:r w:rsidRPr="009C5E99">
              <w:rPr>
                <w:b/>
                <w:sz w:val="18"/>
                <w:szCs w:val="18"/>
              </w:rPr>
              <w:t>и</w:t>
            </w:r>
            <w:r w:rsidRPr="009C5E99">
              <w:rPr>
                <w:b/>
                <w:sz w:val="18"/>
                <w:szCs w:val="18"/>
              </w:rPr>
              <w:t>ректорат (ПА-Б)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инженерного обеспечения и технического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контрольно-измерительным приборам и автоматизированным сист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мам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автоматизирова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ным системам управления технологическими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эксплуатации и техническому обслуживанию турбокомпрессорного обор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турбокомпрессорного оборудования морских объе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(морские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Морская буровая и нефтегаз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добывающая платформа "Пильтун-Астохская-Б"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платформы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обеспечению жи</w:t>
            </w:r>
            <w:r w:rsidRPr="009C5E99">
              <w:rPr>
                <w:i/>
                <w:sz w:val="18"/>
                <w:szCs w:val="18"/>
              </w:rPr>
              <w:t>з</w:t>
            </w:r>
            <w:r w:rsidRPr="009C5E99">
              <w:rPr>
                <w:i/>
                <w:sz w:val="18"/>
                <w:szCs w:val="18"/>
              </w:rPr>
              <w:t>недеятельности платформы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по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чению жизнедеятельности платформы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техобслуживания и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планированию)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контрол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Участок по добыче нефти, газа и конденсата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формы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добыче нефти, газа и конденсата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добыче нефти, газа и конденсата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пульта управления в добыче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по добыче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добыче нефти и газа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заместитель 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ника платформы по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строительству, пусконаладке и вводу объектов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пусконаладке и вводу объектов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Piltun Platform - PAB. Финансовый Директ</w:t>
            </w:r>
            <w:r w:rsidRPr="009C5E99">
              <w:rPr>
                <w:b/>
                <w:sz w:val="18"/>
                <w:szCs w:val="18"/>
              </w:rPr>
              <w:t>о</w:t>
            </w:r>
            <w:r w:rsidRPr="009C5E99">
              <w:rPr>
                <w:b/>
                <w:sz w:val="18"/>
                <w:szCs w:val="18"/>
              </w:rPr>
              <w:t>рат (ПА-Б)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материально-технического снабжения (МТС) и организации подря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транспорт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ровке, хранению и учёту т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варно-материальных запасов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2A1FD5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складским операциям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2A1FD5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Molikpaq Offshore Drilling Platform. Производственный Директорат (ПА-А)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инженерного обеспечения и технического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эксплуатации и техническому обслуживанию турбокомпрессорного обор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турбокомпрессорного оборудования морских объе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(морские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Морская буровая и нефтегаз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добывающая платформа "М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ликпак"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платформы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техобслуживания и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планированию)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контрол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Участок по добыче нефти, газа и конденсата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техобслуживания и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обеспечению жи</w:t>
            </w:r>
            <w:r w:rsidRPr="009C5E99">
              <w:rPr>
                <w:i/>
                <w:sz w:val="18"/>
                <w:szCs w:val="18"/>
              </w:rPr>
              <w:t>з</w:t>
            </w:r>
            <w:r w:rsidRPr="009C5E99">
              <w:rPr>
                <w:i/>
                <w:sz w:val="18"/>
                <w:szCs w:val="18"/>
              </w:rPr>
              <w:t>недеятельности платформы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Участок по добыче нефти, газа и конденсата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формы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добыче нефти, газа и конденсата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добыче нефти, газа и конденсата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обеспечению и контролю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контролю качества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строительству, пусконаладке и вводу объектов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пусконаладке и вводу объектов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(КИПиА)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(морские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Морская буровая и нефтегаз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добывающая платформа "М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ликпак"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Участок по добыче нефти, газа и конденсата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по добыче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добыче нефти и газа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Molikpaq Offshore Drilling Platform. Финансовый Д</w:t>
            </w:r>
            <w:r w:rsidRPr="009C5E99">
              <w:rPr>
                <w:b/>
                <w:sz w:val="18"/>
                <w:szCs w:val="18"/>
              </w:rPr>
              <w:t>и</w:t>
            </w:r>
            <w:r w:rsidRPr="009C5E99">
              <w:rPr>
                <w:b/>
                <w:sz w:val="18"/>
                <w:szCs w:val="18"/>
              </w:rPr>
              <w:t>ректорат (ПА-А)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материально-технического снабжения (МТС) и организации подря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транспорт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ровке, хранению и учёту т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варно-материальных запасов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складским операциям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Molikpaq Offshore Drilling Platform. Производственный Директорат (ПА-А)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(морские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Морская буровая и нефтегаз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добывающая платформа "М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ликпак"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обеспечению жи</w:t>
            </w:r>
            <w:r w:rsidRPr="009C5E99">
              <w:rPr>
                <w:i/>
                <w:sz w:val="18"/>
                <w:szCs w:val="18"/>
              </w:rPr>
              <w:t>з</w:t>
            </w:r>
            <w:r w:rsidRPr="009C5E99">
              <w:rPr>
                <w:i/>
                <w:sz w:val="18"/>
                <w:szCs w:val="18"/>
              </w:rPr>
              <w:t>недеятельности платформы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Участок по добыче нефти, газа и конденсата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пульта управления в добыче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Морская буровая и нефтегаз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добывающая платформа "М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ликпак"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техобслуживания и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подготовке к техобслуживанию)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подготовке к техобслуживанию)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Molikpaq Offshore Drilling Platform. Кадровый Дире</w:t>
            </w:r>
            <w:r w:rsidRPr="009C5E99">
              <w:rPr>
                <w:b/>
                <w:sz w:val="18"/>
                <w:szCs w:val="18"/>
              </w:rPr>
              <w:t>к</w:t>
            </w:r>
            <w:r w:rsidRPr="009C5E99">
              <w:rPr>
                <w:b/>
                <w:sz w:val="18"/>
                <w:szCs w:val="18"/>
              </w:rPr>
              <w:t>торат (ПА-А)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кадровой операц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онной деятельности и обуч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Центр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целевых программ и организации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добыче нефти и газа - 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- 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- 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Molikpaq Offshore Drilling Platform. Производственный Директорат (ПА-А)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(морские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Морская буровая и нефтегаз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добывающая платформа "М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ликпак"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обеспечению жи</w:t>
            </w:r>
            <w:r w:rsidRPr="009C5E99">
              <w:rPr>
                <w:i/>
                <w:sz w:val="18"/>
                <w:szCs w:val="18"/>
              </w:rPr>
              <w:t>з</w:t>
            </w:r>
            <w:r w:rsidRPr="009C5E99">
              <w:rPr>
                <w:i/>
                <w:sz w:val="18"/>
                <w:szCs w:val="18"/>
              </w:rPr>
              <w:t>недеятельности платформы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строительству, пусконаладке и вводу объектов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пусконаладке и вводу объектов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(механич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ское оборудование)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(морские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Морская буровая и нефтегаз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добывающая платформа "М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ликпак"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Участок по добыче нефти, газа и конденсата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эксплуатации и техническому обслуживанию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Lunskoye - A Production Platform. Производственный Директорат (ЛУН-А)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(морские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Морская буровая и нефтегаз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добывающая платформа "Лу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ская"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платформы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техобслуживания и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по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чению жизнедеятельности платформы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Участок по добыче нефти, газа и конденсата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формы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добыче нефти, газа и конденсата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обеспечению и контролю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контролю качества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строительству, пусконаладке и вводу объектов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пусконаладке и вводу объектов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(морские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Морская буровая и нефтегаз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добывающая платформа "Лу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ская"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Участок по добыче нефти, газа и конденсата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по добыче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добыче нефти и газа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Lunskoye - A Production Platform. Финансовый Д</w:t>
            </w:r>
            <w:r w:rsidRPr="009C5E99">
              <w:rPr>
                <w:b/>
                <w:sz w:val="18"/>
                <w:szCs w:val="18"/>
              </w:rPr>
              <w:t>и</w:t>
            </w:r>
            <w:r w:rsidRPr="009C5E99">
              <w:rPr>
                <w:b/>
                <w:sz w:val="18"/>
                <w:szCs w:val="18"/>
              </w:rPr>
              <w:t>ректорат (ЛУН-А)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материально-технического снабжения (МТС) и организации подря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транспорт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ровке, хранению и учёту т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варно-материальных запасов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складским операциям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Lunskoye - A Production Platform. Производственный Директорат (ЛУН-А)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(морские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Морская буровая и нефтегаз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добывающая платформа "Лу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ская"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техобслуживания и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планированию)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Участок по добыче нефти, газа и конденсата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пульта управления в добыче нефти и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Lunskoye - A Production Platform. Кадровый Дире</w:t>
            </w:r>
            <w:r w:rsidRPr="009C5E99">
              <w:rPr>
                <w:b/>
                <w:sz w:val="18"/>
                <w:szCs w:val="18"/>
              </w:rPr>
              <w:t>к</w:t>
            </w:r>
            <w:r w:rsidRPr="009C5E99">
              <w:rPr>
                <w:b/>
                <w:sz w:val="18"/>
                <w:szCs w:val="18"/>
              </w:rPr>
              <w:t>торат (ЛУН-А)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кадровой операц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онной деятельности и обуч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Центр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целевых программ и организации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добыче нефти и газа - 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- 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Platform. Технический Д</w:t>
            </w:r>
            <w:r w:rsidRPr="009C5E99">
              <w:rPr>
                <w:b/>
                <w:sz w:val="18"/>
                <w:szCs w:val="18"/>
              </w:rPr>
              <w:t>и</w:t>
            </w:r>
            <w:r w:rsidRPr="009C5E99">
              <w:rPr>
                <w:b/>
                <w:sz w:val="18"/>
                <w:szCs w:val="18"/>
              </w:rPr>
              <w:t>ректорат (Платформы)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проектир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ванию, строительству и о</w:t>
            </w:r>
            <w:r w:rsidRPr="009C5E99">
              <w:rPr>
                <w:i/>
                <w:sz w:val="18"/>
                <w:szCs w:val="18"/>
              </w:rPr>
              <w:t>б</w:t>
            </w:r>
            <w:r w:rsidRPr="009C5E99">
              <w:rPr>
                <w:i/>
                <w:sz w:val="18"/>
                <w:szCs w:val="18"/>
              </w:rPr>
              <w:t>служиванию скважин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строительству скважин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бур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бур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буровой 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буровой 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буровой 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буровой 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буровой 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буровой 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буровой 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буровой 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буровой 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буровой 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буровой 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буровой 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инженерно-технической поддержки бур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бурению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7923F6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jc w:val="center"/>
              <w:rPr>
                <w:b/>
                <w:sz w:val="18"/>
                <w:szCs w:val="18"/>
                <w:lang w:val="en-US"/>
              </w:rPr>
            </w:pPr>
            <w:r w:rsidRPr="007923F6">
              <w:rPr>
                <w:b/>
                <w:sz w:val="18"/>
                <w:szCs w:val="18"/>
                <w:lang w:val="en-US"/>
              </w:rPr>
              <w:t>Onshore Processing Facilities. </w:t>
            </w:r>
            <w:r w:rsidRPr="009C5E99">
              <w:rPr>
                <w:b/>
                <w:sz w:val="18"/>
                <w:szCs w:val="18"/>
              </w:rPr>
              <w:t>Аппарат</w:t>
            </w:r>
            <w:r w:rsidRPr="007923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C5E99">
              <w:rPr>
                <w:b/>
                <w:sz w:val="18"/>
                <w:szCs w:val="18"/>
              </w:rPr>
              <w:t>управл</w:t>
            </w:r>
            <w:r w:rsidRPr="009C5E99">
              <w:rPr>
                <w:b/>
                <w:sz w:val="18"/>
                <w:szCs w:val="18"/>
              </w:rPr>
              <w:t>е</w:t>
            </w:r>
            <w:r w:rsidRPr="009C5E99">
              <w:rPr>
                <w:b/>
                <w:sz w:val="18"/>
                <w:szCs w:val="18"/>
              </w:rPr>
              <w:t>ния</w:t>
            </w:r>
            <w:r w:rsidRPr="007923F6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9C5E99">
              <w:rPr>
                <w:b/>
                <w:sz w:val="18"/>
                <w:szCs w:val="18"/>
              </w:rPr>
              <w:t>ОБТК</w:t>
            </w:r>
            <w:r w:rsidRPr="007923F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Pr="007923F6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Pr="007923F6" w:rsidRDefault="009C5E99" w:rsidP="001B19D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корпоративной защиты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защиты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защиты северных об</w:t>
            </w:r>
            <w:r w:rsidRPr="009C5E99">
              <w:rPr>
                <w:i/>
                <w:sz w:val="18"/>
                <w:szCs w:val="18"/>
              </w:rPr>
              <w:t>ъ</w:t>
            </w:r>
            <w:r w:rsidRPr="009C5E99">
              <w:rPr>
                <w:i/>
                <w:sz w:val="18"/>
                <w:szCs w:val="18"/>
              </w:rPr>
              <w:t>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Onshore Processing Facilities. Производственный Директорат (ОБТК)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инженерного обеспечения и технического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эксплуатации и техническому обслуживанию турбокомпрессорного обор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турбокомпрессорного оборудования наземных об</w:t>
            </w:r>
            <w:r w:rsidRPr="009C5E99">
              <w:rPr>
                <w:i/>
                <w:sz w:val="18"/>
                <w:szCs w:val="18"/>
              </w:rPr>
              <w:t>ъ</w:t>
            </w:r>
            <w:r w:rsidRPr="009C5E99">
              <w:rPr>
                <w:i/>
                <w:sz w:val="18"/>
                <w:szCs w:val="18"/>
              </w:rPr>
              <w:t>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7923F6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7923F6" w:rsidRDefault="009C5E99" w:rsidP="001B19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923F6">
              <w:rPr>
                <w:b/>
                <w:sz w:val="18"/>
                <w:szCs w:val="18"/>
                <w:lang w:val="en-US"/>
              </w:rPr>
              <w:t>Onshore Processing Facilities. </w:t>
            </w:r>
            <w:r w:rsidRPr="009C5E99">
              <w:rPr>
                <w:b/>
                <w:sz w:val="18"/>
                <w:szCs w:val="18"/>
              </w:rPr>
              <w:t>Аппарат</w:t>
            </w:r>
            <w:r w:rsidRPr="007923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C5E99">
              <w:rPr>
                <w:b/>
                <w:sz w:val="18"/>
                <w:szCs w:val="18"/>
              </w:rPr>
              <w:t>управл</w:t>
            </w:r>
            <w:r w:rsidRPr="009C5E99">
              <w:rPr>
                <w:b/>
                <w:sz w:val="18"/>
                <w:szCs w:val="18"/>
              </w:rPr>
              <w:t>е</w:t>
            </w:r>
            <w:r w:rsidRPr="009C5E99">
              <w:rPr>
                <w:b/>
                <w:sz w:val="18"/>
                <w:szCs w:val="18"/>
              </w:rPr>
              <w:t>ния</w:t>
            </w:r>
            <w:r w:rsidRPr="007923F6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9C5E99">
              <w:rPr>
                <w:b/>
                <w:sz w:val="18"/>
                <w:szCs w:val="18"/>
              </w:rPr>
              <w:t>ОБТК</w:t>
            </w:r>
            <w:r w:rsidRPr="007923F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Pr="007923F6" w:rsidRDefault="009C5E99" w:rsidP="001B19D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организации пер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возок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техническому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тролю, техобслуживанию и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Onshore Processing Facilities. Производственный Директорат (ОБТК)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(наземные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Объединенный береговой те</w:t>
            </w:r>
            <w:r w:rsidRPr="009C5E99">
              <w:rPr>
                <w:i/>
                <w:sz w:val="18"/>
                <w:szCs w:val="18"/>
              </w:rPr>
              <w:t>х</w:t>
            </w:r>
            <w:r w:rsidRPr="009C5E99">
              <w:rPr>
                <w:i/>
                <w:sz w:val="18"/>
                <w:szCs w:val="18"/>
              </w:rPr>
              <w:t>нологический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объединенного берегового технологического комплекса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 по о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тимизации производства и бизнес процессов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охраны труда и окр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экологической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техобслуживанию и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(по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монту и техническому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контрол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но-измерительных приборов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подготовке газа и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инженерно-техническому обеспечению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Технологический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технологического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строител</w:t>
            </w:r>
            <w:r w:rsidRPr="009C5E99">
              <w:rPr>
                <w:i/>
                <w:sz w:val="18"/>
                <w:szCs w:val="18"/>
              </w:rPr>
              <w:t>ь</w:t>
            </w:r>
            <w:r w:rsidRPr="009C5E99">
              <w:rPr>
                <w:i/>
                <w:sz w:val="18"/>
                <w:szCs w:val="18"/>
              </w:rPr>
              <w:t>ству дожимной компрессорной станции на ОБТК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обеспечению экспл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атационной готовности и проведению пусконаладочных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обеспечению и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тролю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охране труда и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(наземные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Объединенный береговой те</w:t>
            </w:r>
            <w:r w:rsidRPr="009C5E99">
              <w:rPr>
                <w:i/>
                <w:sz w:val="18"/>
                <w:szCs w:val="18"/>
              </w:rPr>
              <w:t>х</w:t>
            </w:r>
            <w:r w:rsidRPr="009C5E99">
              <w:rPr>
                <w:i/>
                <w:sz w:val="18"/>
                <w:szCs w:val="18"/>
              </w:rPr>
              <w:t>нологический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подготовке газа и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технолог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технологических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7923F6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7923F6" w:rsidRDefault="009C5E99" w:rsidP="001B19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923F6">
              <w:rPr>
                <w:b/>
                <w:sz w:val="18"/>
                <w:szCs w:val="18"/>
                <w:lang w:val="en-US"/>
              </w:rPr>
              <w:t>Onshore Processing Facilities. </w:t>
            </w:r>
            <w:r w:rsidRPr="009C5E99">
              <w:rPr>
                <w:b/>
                <w:sz w:val="18"/>
                <w:szCs w:val="18"/>
              </w:rPr>
              <w:t>Кадровый</w:t>
            </w:r>
            <w:r w:rsidRPr="007923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C5E99">
              <w:rPr>
                <w:b/>
                <w:sz w:val="18"/>
                <w:szCs w:val="18"/>
              </w:rPr>
              <w:t>Дире</w:t>
            </w:r>
            <w:r w:rsidRPr="009C5E99">
              <w:rPr>
                <w:b/>
                <w:sz w:val="18"/>
                <w:szCs w:val="18"/>
              </w:rPr>
              <w:t>к</w:t>
            </w:r>
            <w:r w:rsidRPr="009C5E99">
              <w:rPr>
                <w:b/>
                <w:sz w:val="18"/>
                <w:szCs w:val="18"/>
              </w:rPr>
              <w:t>торат</w:t>
            </w:r>
            <w:r w:rsidRPr="007923F6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9C5E99">
              <w:rPr>
                <w:b/>
                <w:sz w:val="18"/>
                <w:szCs w:val="18"/>
              </w:rPr>
              <w:t>ОБТК</w:t>
            </w:r>
            <w:r w:rsidRPr="007923F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Pr="007923F6" w:rsidRDefault="009C5E99" w:rsidP="001B19D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кадровой операц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онной деятельности и обуч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Центр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целевых программ и организации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технологических установок-стажер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Onshore Processing Facilities. Производственный Директорат (ОБТК)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(наземные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Объединенный береговой те</w:t>
            </w:r>
            <w:r w:rsidRPr="009C5E99">
              <w:rPr>
                <w:i/>
                <w:sz w:val="18"/>
                <w:szCs w:val="18"/>
              </w:rPr>
              <w:t>х</w:t>
            </w:r>
            <w:r w:rsidRPr="009C5E99">
              <w:rPr>
                <w:i/>
                <w:sz w:val="18"/>
                <w:szCs w:val="18"/>
              </w:rPr>
              <w:t>нологический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капитального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охраны труда и окр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техобслуживанию и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подготовке газа и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денсата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пульта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инженерного обеспечения и технического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контрольно-измерительным приборам и автоматизированным сист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мам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автоматизирова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ным системам управления технологическими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обеспечению технической целостности статического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инспекций и произво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ственного контроля наземных и морских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Инженер-инспектор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строительству, пусконаладке и вводу объектов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реализации проекта по контролю коррозии под изоляцией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строител</w:t>
            </w:r>
            <w:r w:rsidRPr="009C5E99">
              <w:rPr>
                <w:i/>
                <w:sz w:val="18"/>
                <w:szCs w:val="18"/>
              </w:rPr>
              <w:t>ь</w:t>
            </w:r>
            <w:r w:rsidRPr="009C5E99">
              <w:rPr>
                <w:i/>
                <w:sz w:val="18"/>
                <w:szCs w:val="18"/>
              </w:rPr>
              <w:t>ству дожимной компрессорной станции на ОБТК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обеспечению реализации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контролю затрат и управлению изменениями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управлению инфо</w:t>
            </w:r>
            <w:r w:rsidRPr="009C5E99">
              <w:rPr>
                <w:i/>
                <w:sz w:val="18"/>
                <w:szCs w:val="18"/>
              </w:rPr>
              <w:t>р</w:t>
            </w:r>
            <w:r w:rsidRPr="009C5E99">
              <w:rPr>
                <w:i/>
                <w:sz w:val="18"/>
                <w:szCs w:val="18"/>
              </w:rPr>
              <w:t>мацией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обеспечению и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тролю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контролю качества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охране труда и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обеспечению экспл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атационной готовности и проведению пусконаладочных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охране труда и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(наземные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Объединенный береговой те</w:t>
            </w:r>
            <w:r w:rsidRPr="009C5E99">
              <w:rPr>
                <w:i/>
                <w:sz w:val="18"/>
                <w:szCs w:val="18"/>
              </w:rPr>
              <w:t>х</w:t>
            </w:r>
            <w:r w:rsidRPr="009C5E99">
              <w:rPr>
                <w:i/>
                <w:sz w:val="18"/>
                <w:szCs w:val="18"/>
              </w:rPr>
              <w:t>нологический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техобслуживанию и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строител</w:t>
            </w:r>
            <w:r w:rsidRPr="009C5E99">
              <w:rPr>
                <w:i/>
                <w:sz w:val="18"/>
                <w:szCs w:val="18"/>
              </w:rPr>
              <w:t>ь</w:t>
            </w:r>
            <w:r w:rsidRPr="009C5E99">
              <w:rPr>
                <w:i/>
                <w:sz w:val="18"/>
                <w:szCs w:val="18"/>
              </w:rPr>
              <w:t>ству дожимной компрессорной станции на ОБТК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обеспечению экспл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атационной готовности и проведению пусконаладочных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охране труда и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(наземные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Производственный комплекс "Пригородное": завод по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изводству сжиженного пр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родного газа и терминал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грузки нефти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Аналитическая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(наземные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строител</w:t>
            </w:r>
            <w:r w:rsidRPr="009C5E99">
              <w:rPr>
                <w:i/>
                <w:sz w:val="18"/>
                <w:szCs w:val="18"/>
              </w:rPr>
              <w:t>ь</w:t>
            </w:r>
            <w:r w:rsidRPr="009C5E99">
              <w:rPr>
                <w:i/>
                <w:sz w:val="18"/>
                <w:szCs w:val="18"/>
              </w:rPr>
              <w:t>ству дожимной компрессорной станции на ОБТК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охране труда и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(наземные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инженерного обеспечения и технического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обеспечению технической целостности статического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статического механ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(наземные объекты)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Cтарший мастер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и техническому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пульта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инженерного обеспечения и технического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контрольно-измерительным приборам и автоматизированным сист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мам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автоматизирова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ным системам управления технологическими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технической по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держки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технической поддер</w:t>
            </w:r>
            <w:r w:rsidRPr="009C5E99">
              <w:rPr>
                <w:i/>
                <w:sz w:val="18"/>
                <w:szCs w:val="18"/>
              </w:rPr>
              <w:t>ж</w:t>
            </w:r>
            <w:r w:rsidRPr="009C5E99">
              <w:rPr>
                <w:i/>
                <w:sz w:val="18"/>
                <w:szCs w:val="18"/>
              </w:rPr>
              <w:t>ки электрооборудования наземных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контрольно-измерительным приборам и автоматизированным сист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мам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автоматизирова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ным системам управления технологическими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строител</w:t>
            </w:r>
            <w:r w:rsidRPr="009C5E99">
              <w:rPr>
                <w:i/>
                <w:sz w:val="18"/>
                <w:szCs w:val="18"/>
              </w:rPr>
              <w:t>ь</w:t>
            </w:r>
            <w:r w:rsidRPr="009C5E99">
              <w:rPr>
                <w:i/>
                <w:sz w:val="18"/>
                <w:szCs w:val="18"/>
              </w:rPr>
              <w:t>ству дожимной компрессорной станции на ОБТК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обеспечению экспл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атационной готовности и проведению пусконаладочных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инженерного обеспечения и технического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эксплуатации и техническому обслуживанию турбокомпрессорного обор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турбокомпрессорного оборудования наземных об</w:t>
            </w:r>
            <w:r w:rsidRPr="009C5E99">
              <w:rPr>
                <w:i/>
                <w:sz w:val="18"/>
                <w:szCs w:val="18"/>
              </w:rPr>
              <w:t>ъ</w:t>
            </w:r>
            <w:r w:rsidRPr="009C5E99">
              <w:rPr>
                <w:i/>
                <w:sz w:val="18"/>
                <w:szCs w:val="18"/>
              </w:rPr>
              <w:t>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LNG-Prigorodnoye. Производственный Директорат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инженерного обеспечения и технического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обеспечению технической целостности статического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инспекций и произво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ственного контроля завода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Инженер-инспектор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эксплуатации и техническому обслуживанию турбокомпрессорного обор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турбокомпрессорного оборудования завода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надежности и обеспечению эксплуатацио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ной готовности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эксплуатационной надежности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инженерного обеспечения и технического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трубопроводам, промышленным конструкциям и сооружениям, грузоподъё</w:t>
            </w:r>
            <w:r w:rsidRPr="009C5E99">
              <w:rPr>
                <w:i/>
                <w:sz w:val="18"/>
                <w:szCs w:val="18"/>
              </w:rPr>
              <w:t>м</w:t>
            </w:r>
            <w:r w:rsidRPr="009C5E99">
              <w:rPr>
                <w:i/>
                <w:sz w:val="18"/>
                <w:szCs w:val="18"/>
              </w:rPr>
              <w:t>ным операциям и оборудов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промышленных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струкций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LNG-Prigorodnoye. Аппарат управления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организации пер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возок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охране труда и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техническому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тролю, техобслуживанию и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морским операциям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морским операциям п.Пригородное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взаимодействию с морским портом Пригоро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LNG-Prigorodnoye. Кадровый Директорат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кадровой операц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онной деятельности и обуч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Центр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целевых программ и организации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LNG-Prigorodnoye. Производственный Директорат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Производственный комплекс "Пригородное": завод по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изводству сжиженного пр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родного газа и терминал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грузки нефти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обслуживанию об</w:t>
            </w:r>
            <w:r w:rsidRPr="009C5E99">
              <w:rPr>
                <w:i/>
                <w:sz w:val="18"/>
                <w:szCs w:val="18"/>
              </w:rPr>
              <w:t>ъ</w:t>
            </w:r>
            <w:r w:rsidRPr="009C5E99">
              <w:rPr>
                <w:i/>
                <w:sz w:val="18"/>
                <w:szCs w:val="18"/>
              </w:rPr>
              <w:t>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базового вахт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посёлка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Аналитическая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техник-лаборант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техник-лаборант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техник-лаборант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ремонту и техническ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му обслуживанию оборудов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(по ост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нову 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(систем отопления, вентиляции и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диционирования)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Участок по ремонту оборуд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производству сжиже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ного природного газа, хран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нию и отгрузке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технологии сжижения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родного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эксплуатации и техобслуживанию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эксплуатации и техобслуживанию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поддержки произво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I категории (по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держка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охране труда, окр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жающей среды и обеспечению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ликвидации после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ствий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инженерно-техническому обеспечению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Технологический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технологического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инженерно-технической поддержки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реализации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ектов на наземных объе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тах/СПГ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реализации проектов на объектах СПГ, ТОН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LNG-Prigorodnoye. Аппарат управления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охране труда и окружающей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охране труда и окружающей среды на прое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тах по модернизации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LNG-Prigorodnoye. Производственный Директорат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обеспечению и контролю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контролю качества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Производственный комплекс "Пригородное": завод по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изводству сжиженного пр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родного газа и терминал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грузки нефти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производству сжиже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ного природного газа, хран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нию и отгрузке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технолог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технологических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пульта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ремонту и техническ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му обслуживанию оборудов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по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ническому обслуживанию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 (по планированию останова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 (по ост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нову 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Участок по ремонту оборуд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ремонту и техническ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му обслуживанию оборудов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(механич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(механич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контрол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(контрол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но-измерительных приборов и автоматики)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(контрол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но-измерительных приборов и автоматики)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подготовке к техобслуживанию)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подготовке к техобслуживанию)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подготовке к техобслуживанию)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слесарь по ремонту технологических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Участок по ремонту оборуд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слесарь по ремонту технологических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ремонту и техническ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му обслуживанию оборудов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Участок по ремонту оборуд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LNG-Prigorodnoye. Аппарат управления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корпоративной защиты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защиты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защиты южных об</w:t>
            </w:r>
            <w:r w:rsidRPr="009C5E99">
              <w:rPr>
                <w:i/>
                <w:sz w:val="18"/>
                <w:szCs w:val="18"/>
              </w:rPr>
              <w:t>ъ</w:t>
            </w:r>
            <w:r w:rsidRPr="009C5E99">
              <w:rPr>
                <w:i/>
                <w:sz w:val="18"/>
                <w:szCs w:val="18"/>
              </w:rPr>
              <w:t>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LNG-Prigorodnoye. Производственный Директорат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строительству, пусконаладке и вводу объектов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реализации проекта по контролю коррозии под изоляцией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инженерного обеспечения и технического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обеспечению технической целостности статического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инспекций и произво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ственного контроля завода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Инженер-инспектор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эксплуатации и техническому обслуживанию турбокомпрессорного обор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турбокомпрессорного оборудования завода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Производственный комплекс "Пригородное": завод по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изводству сжиженного пр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родного газа и терминал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грузки нефти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охране труда, окр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жающей среды и обеспечению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экологической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экологической безопасности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экологической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ремонту и техническ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му обслуживанию оборудов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подготовке к техобслуживанию)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останову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производству сжиже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ного природного газа, хран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нию и отгрузке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поддержки произво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усовершенствованию производственных процессов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(по 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новой остановке технологич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(по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плуатационной надежности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обслуживанию об</w:t>
            </w:r>
            <w:r w:rsidRPr="009C5E99">
              <w:rPr>
                <w:i/>
                <w:sz w:val="18"/>
                <w:szCs w:val="18"/>
              </w:rPr>
              <w:t>ъ</w:t>
            </w:r>
            <w:r w:rsidRPr="009C5E99">
              <w:rPr>
                <w:i/>
                <w:sz w:val="18"/>
                <w:szCs w:val="18"/>
              </w:rPr>
              <w:t>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эксплуатации и техническому обслуживанию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Аналитическая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LNG-Prigorodnoye. Аппарат управления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организации пер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возок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морским операциям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морским операциям п.Пригородное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погрузке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погрузке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погрузке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погрузке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погрузке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морской базы порта Пригородное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LNG-Prigorodnoye. Кадровый Директорат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кадровой операц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онной деятельности и обуч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Центр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целевых программ и организации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- 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гических установок - 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- 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обучения по технолог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ческим процессам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технологич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скому процессу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технологич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скому процессу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технологич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скому процессу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технологич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скому процессу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технологич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скому процессу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тренажерам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тренажерам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обучения по процессам ремонта и техобслуживания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ПТОиОТЦ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целевых программ и организации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технологических установок - 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оператора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слесаря 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трольно-измерительным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слесаря по ремонту технологических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электромонтера по ремонту и обслуживанию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LNG-Prigorodnoye. Производственный Директорат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Производственный комплекс "Пригородное": завод по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изводству сжиженного пр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родного газа и терминал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грузки нефти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ремонту и техническ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му обслуживанию оборудов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строительных и 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надежности и обеспечению эксплуатацио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ной готовности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эксплуатационной надежности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Производственный комплекс "Пригородное": завод по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изводству сжиженного пр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родного газа и терминал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грузки нефти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охране труда, окр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жающей среды и обеспечению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реализации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ектов на наземных объе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тах/СПГ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реализации проектов на объектах СПГ, ТОН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Производственный комплекс "Пригородное": завод по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изводству сжиженного пр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родного газа и терминал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грузки нефти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производству сжиже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ного природного газа, хран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нию и отгрузке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ремонту и техническ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му обслуживанию оборудов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Участок по ремонту оборуд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 (по гр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зоподъемным и такелажным работам)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Производственный комплекс "Пригородное": завод по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изводству сжиженного пр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родного газа и терминал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грузки нефти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(по ост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нову 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инженерного обеспечения и технического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эксплуатации и техническому обслуживанию турбокомпрессорного обор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турбокомпрессорного оборудования завода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  <w:r w:rsidR="004D47A1">
              <w:rPr>
                <w:sz w:val="18"/>
                <w:szCs w:val="18"/>
              </w:rPr>
              <w:t>-механик</w:t>
            </w:r>
            <w:bookmarkStart w:id="7" w:name="_GoBack"/>
            <w:bookmarkEnd w:id="7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контрольно-измерительным приборам и автоматизированным сист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мам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контрольно-измерительным приборам и автоматике завода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строительству, пусконаладке и вводу объектов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пусконаладке и вводу объектов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 1 категории (электрооб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Производственный комплекс "Пригородное": завод по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изводству сжиженного пр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родного газа и терминал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грузки нефти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производству сжиже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ного природного газа, хран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нию и отгрузке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инженерно-техническому обеспечению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Технологический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инженерно-технической поддержки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LNG-Prigorodnoye. Кадровый Директорат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кадровой операц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онной деятельности и обуч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Центр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целевых программ и организации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центра - 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LNG-Prigorodnoye. Производственный Директорат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инженерного обеспечения и технического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контрольно-измерительным приборам и автоматизированным сист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мам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контрольно-измерительным приборам и автоматике завода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обеспечению технической целостности статического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инспекций и произво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ственного контроля завода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Инженер-инспектор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эксплуатации и техническому обслуживанию турбокомпрессорного обор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турбокомпрессорного оборудования завода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технической по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держки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технической поддер</w:t>
            </w:r>
            <w:r w:rsidRPr="009C5E99">
              <w:rPr>
                <w:i/>
                <w:sz w:val="18"/>
                <w:szCs w:val="18"/>
              </w:rPr>
              <w:t>ж</w:t>
            </w:r>
            <w:r w:rsidRPr="009C5E99">
              <w:rPr>
                <w:i/>
                <w:sz w:val="18"/>
                <w:szCs w:val="18"/>
              </w:rPr>
              <w:t>ки электрооборудования зав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да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реализации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ектов на наземных объе</w:t>
            </w:r>
            <w:r w:rsidRPr="009C5E99">
              <w:rPr>
                <w:i/>
                <w:sz w:val="18"/>
                <w:szCs w:val="18"/>
              </w:rPr>
              <w:t>к</w:t>
            </w:r>
            <w:r w:rsidRPr="009C5E99">
              <w:rPr>
                <w:i/>
                <w:sz w:val="18"/>
                <w:szCs w:val="18"/>
              </w:rPr>
              <w:t>тах/СПГ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реализации проектов на объектах СПГ, ТОН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Производственный комплекс "Пригородное": завод по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изводству сжиженного пр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родного газа и терминал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грузки нефти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поддержки произво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(поддержка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(по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держка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(по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держка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ремонту и техническ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му обслуживанию оборудов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(механич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вращающегося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подготовке к техобслуживанию)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подготовке к техобслуживанию)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подготовке к техобслуживанию)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электромонтер по ремонту и обслуживанию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инженерно-техническому обеспечению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Технологический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технологического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Производственный комплекс "Пригородное": завод по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изводству сжиженного пр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родного газа и терминал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грузки нефти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поддержки произво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 (по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держка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надежности и обеспечению эксплуатацио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ной готовности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эксплуатационной надежности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инженерного обеспечения и технического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эксплуатации и техническому обслуживанию турбокомпрессорного обор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турбокомпрессорного оборудования завода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контрольно-измерительным приборам и автоматизированным сист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мам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контрольно-измерительным приборам и автоматике завода СПГ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инженерно-техническому обеспечению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Технологический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инженерно-технической поддержки (СПГ)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строительству, пусконаладке и вводу объектов в эксплуатацию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тельством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Производственный комплекс "Пригородное": завод по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изводству сжиженного пр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родного газа и терминал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грузки нефти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поддержки произво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 (по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держка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ремонту и техническ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му обслуживанию оборудов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инженерно-техническому обеспечению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Технологический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технологического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Производственный комплекс "Пригородное": завод по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изводству сжиженного пр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родного газа и терминал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грузки нефти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охране труда, окр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жающей среды и обеспечению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обеспечению и контролю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контролю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Производственный комплекс "Пригородное": завод по пр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изводству сжиженного пр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родного газа и терминал о</w:t>
            </w:r>
            <w:r w:rsidRPr="009C5E99">
              <w:rPr>
                <w:i/>
                <w:sz w:val="18"/>
                <w:szCs w:val="18"/>
              </w:rPr>
              <w:t>т</w:t>
            </w:r>
            <w:r w:rsidRPr="009C5E99">
              <w:rPr>
                <w:i/>
                <w:sz w:val="18"/>
                <w:szCs w:val="18"/>
              </w:rPr>
              <w:t>грузки нефти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производственного комплекса "Пригородное"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Цех по производству сжиже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ного природного газа, хран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нию и отгрузке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технологии сж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жения природного газа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Booster Station 2. Производственный Дире</w:t>
            </w:r>
            <w:r w:rsidRPr="009C5E99">
              <w:rPr>
                <w:b/>
                <w:sz w:val="18"/>
                <w:szCs w:val="18"/>
              </w:rPr>
              <w:t>к</w:t>
            </w:r>
            <w:r w:rsidRPr="009C5E99">
              <w:rPr>
                <w:b/>
                <w:sz w:val="18"/>
                <w:szCs w:val="18"/>
              </w:rPr>
              <w:t>торат (НКС-2)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инженерного обеспечения и технического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контрольно-измерительным приборам и автоматизированным сист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мам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автоматизирова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ным системам управления технологическими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эксплуатации и техническому обслуживанию турбокомпрессорного обор</w:t>
            </w:r>
            <w:r w:rsidRPr="009C5E99">
              <w:rPr>
                <w:i/>
                <w:sz w:val="18"/>
                <w:szCs w:val="18"/>
              </w:rPr>
              <w:t>у</w:t>
            </w:r>
            <w:r w:rsidRPr="009C5E99">
              <w:rPr>
                <w:i/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турбокомпрессорного оборудования наземных об</w:t>
            </w:r>
            <w:r w:rsidRPr="009C5E99">
              <w:rPr>
                <w:i/>
                <w:sz w:val="18"/>
                <w:szCs w:val="18"/>
              </w:rPr>
              <w:t>ъ</w:t>
            </w:r>
            <w:r w:rsidRPr="009C5E99">
              <w:rPr>
                <w:i/>
                <w:sz w:val="18"/>
                <w:szCs w:val="18"/>
              </w:rPr>
              <w:t>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производству - наземные объекты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эксплуатации наземных нефтегазопроводов и НКС-2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эксплуатации наземных нефтегазопроводов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Насосно-компрессорная ста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ция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НКС-2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технического обслуж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вания и ремонта наземных нефтегазопроводов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ремонту и техн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ческому обслуживанию)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Nogliki. Аппарат управления (Ноглики, Вал)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корпоративных отношений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социальной деятельн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Nogliki Base Camp. Аппарат управления (Ноглики - Кэмп)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организации пер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возок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авиационного обеспеч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транспорту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логистике (север)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логистике и размещению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по техническому ко</w:t>
            </w:r>
            <w:r w:rsidRPr="009C5E99">
              <w:rPr>
                <w:i/>
                <w:sz w:val="18"/>
                <w:szCs w:val="18"/>
              </w:rPr>
              <w:t>н</w:t>
            </w:r>
            <w:r w:rsidRPr="009C5E99">
              <w:rPr>
                <w:i/>
                <w:sz w:val="18"/>
                <w:szCs w:val="18"/>
              </w:rPr>
              <w:t>тролю, техобслуживанию и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Сектор по организации дел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вых поездок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Special. Производственный Директорат (Special)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инженерно-техническому обеспечению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инженерно-технической поддержки и бе</w:t>
            </w:r>
            <w:r w:rsidRPr="009C5E99">
              <w:rPr>
                <w:i/>
                <w:sz w:val="18"/>
                <w:szCs w:val="18"/>
              </w:rPr>
              <w:t>з</w:t>
            </w:r>
            <w:r w:rsidRPr="009C5E99">
              <w:rPr>
                <w:i/>
                <w:sz w:val="18"/>
                <w:szCs w:val="18"/>
              </w:rPr>
              <w:t>опасности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обеспечению технической целостности)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обеспечению технической целостности)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инженерно-технической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(поддержка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(поддержка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Группа безопасности эксплу</w:t>
            </w:r>
            <w:r w:rsidRPr="009C5E99">
              <w:rPr>
                <w:i/>
                <w:sz w:val="18"/>
                <w:szCs w:val="18"/>
              </w:rPr>
              <w:t>а</w:t>
            </w:r>
            <w:r w:rsidRPr="009C5E99">
              <w:rPr>
                <w:i/>
                <w:sz w:val="18"/>
                <w:szCs w:val="18"/>
              </w:rPr>
              <w:t>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(технологическая безопасность)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4D47A1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7923F6" w:rsidRDefault="009C5E99" w:rsidP="001B19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923F6">
              <w:rPr>
                <w:b/>
                <w:sz w:val="18"/>
                <w:szCs w:val="18"/>
                <w:lang w:val="en-US"/>
              </w:rPr>
              <w:t>Special work character. </w:t>
            </w:r>
            <w:r w:rsidRPr="009C5E99">
              <w:rPr>
                <w:b/>
                <w:sz w:val="18"/>
                <w:szCs w:val="18"/>
              </w:rPr>
              <w:t>Технический</w:t>
            </w:r>
            <w:r w:rsidRPr="007923F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C5E99">
              <w:rPr>
                <w:b/>
                <w:sz w:val="18"/>
                <w:szCs w:val="18"/>
              </w:rPr>
              <w:t>Д</w:t>
            </w:r>
            <w:r w:rsidRPr="009C5E99">
              <w:rPr>
                <w:b/>
                <w:sz w:val="18"/>
                <w:szCs w:val="18"/>
              </w:rPr>
              <w:t>и</w:t>
            </w:r>
            <w:r w:rsidRPr="009C5E99">
              <w:rPr>
                <w:b/>
                <w:sz w:val="18"/>
                <w:szCs w:val="18"/>
              </w:rPr>
              <w:t>ректорат</w:t>
            </w:r>
            <w:r w:rsidRPr="007923F6">
              <w:rPr>
                <w:b/>
                <w:sz w:val="18"/>
                <w:szCs w:val="18"/>
                <w:lang w:val="en-US"/>
              </w:rPr>
              <w:t xml:space="preserve"> (Special work cha</w:t>
            </w:r>
            <w:r w:rsidRPr="007923F6">
              <w:rPr>
                <w:b/>
                <w:sz w:val="18"/>
                <w:szCs w:val="18"/>
                <w:lang w:val="en-US"/>
              </w:rPr>
              <w:t>r</w:t>
            </w:r>
            <w:r w:rsidRPr="007923F6">
              <w:rPr>
                <w:b/>
                <w:sz w:val="18"/>
                <w:szCs w:val="18"/>
                <w:lang w:val="en-US"/>
              </w:rPr>
              <w:t>acter)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Pr="007923F6" w:rsidRDefault="009C5E99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Pr="007923F6" w:rsidRDefault="009C5E99" w:rsidP="001B19D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по проектир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ванию, строительству и о</w:t>
            </w:r>
            <w:r w:rsidRPr="009C5E99">
              <w:rPr>
                <w:i/>
                <w:sz w:val="18"/>
                <w:szCs w:val="18"/>
              </w:rPr>
              <w:t>б</w:t>
            </w:r>
            <w:r w:rsidRPr="009C5E99">
              <w:rPr>
                <w:i/>
                <w:sz w:val="18"/>
                <w:szCs w:val="18"/>
              </w:rPr>
              <w:t>служиванию скважин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строительству скважин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бурению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бурению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бурению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A15ED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бурению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A15ED8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бурению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Kholmsk. Финансовый Д</w:t>
            </w:r>
            <w:r w:rsidRPr="009C5E99">
              <w:rPr>
                <w:b/>
                <w:sz w:val="18"/>
                <w:szCs w:val="18"/>
              </w:rPr>
              <w:t>и</w:t>
            </w:r>
            <w:r w:rsidRPr="009C5E99">
              <w:rPr>
                <w:b/>
                <w:sz w:val="18"/>
                <w:szCs w:val="18"/>
              </w:rPr>
              <w:t>ректорат (Холмск)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Департамент материально-технического снабжения (МТС) и организации подря</w:t>
            </w:r>
            <w:r w:rsidRPr="009C5E99">
              <w:rPr>
                <w:i/>
                <w:sz w:val="18"/>
                <w:szCs w:val="18"/>
              </w:rPr>
              <w:t>д</w:t>
            </w:r>
            <w:r w:rsidRPr="009C5E99">
              <w:rPr>
                <w:i/>
                <w:sz w:val="18"/>
                <w:szCs w:val="18"/>
              </w:rPr>
              <w:t>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Управление по транспорт</w:t>
            </w:r>
            <w:r w:rsidRPr="009C5E99">
              <w:rPr>
                <w:i/>
                <w:sz w:val="18"/>
                <w:szCs w:val="18"/>
              </w:rPr>
              <w:t>и</w:t>
            </w:r>
            <w:r w:rsidRPr="009C5E99">
              <w:rPr>
                <w:i/>
                <w:sz w:val="18"/>
                <w:szCs w:val="18"/>
              </w:rPr>
              <w:t>ровке, хранению и учёту т</w:t>
            </w:r>
            <w:r w:rsidRPr="009C5E99">
              <w:rPr>
                <w:i/>
                <w:sz w:val="18"/>
                <w:szCs w:val="18"/>
              </w:rPr>
              <w:t>о</w:t>
            </w:r>
            <w:r w:rsidRPr="009C5E99">
              <w:rPr>
                <w:i/>
                <w:sz w:val="18"/>
                <w:szCs w:val="18"/>
              </w:rPr>
              <w:t>варно-материальных запасов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Отдел по контролю за движ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нием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b/>
                <w:sz w:val="18"/>
                <w:szCs w:val="18"/>
              </w:rPr>
            </w:pPr>
            <w:r w:rsidRPr="009C5E99">
              <w:rPr>
                <w:b/>
                <w:sz w:val="18"/>
                <w:szCs w:val="18"/>
              </w:rPr>
              <w:t>Kholmsk. Аппарат управл</w:t>
            </w:r>
            <w:r w:rsidRPr="009C5E99">
              <w:rPr>
                <w:b/>
                <w:sz w:val="18"/>
                <w:szCs w:val="18"/>
              </w:rPr>
              <w:t>е</w:t>
            </w:r>
            <w:r w:rsidRPr="009C5E99">
              <w:rPr>
                <w:b/>
                <w:sz w:val="18"/>
                <w:szCs w:val="18"/>
              </w:rPr>
              <w:t>ния (Холмск)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Служба по организации пер</w:t>
            </w:r>
            <w:r w:rsidRPr="009C5E99">
              <w:rPr>
                <w:i/>
                <w:sz w:val="18"/>
                <w:szCs w:val="18"/>
              </w:rPr>
              <w:t>е</w:t>
            </w:r>
            <w:r w:rsidRPr="009C5E99">
              <w:rPr>
                <w:i/>
                <w:sz w:val="18"/>
                <w:szCs w:val="18"/>
              </w:rPr>
              <w:t>возок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i/>
                <w:sz w:val="18"/>
                <w:szCs w:val="18"/>
              </w:rPr>
            </w:pPr>
            <w:r w:rsidRPr="009C5E99">
              <w:rPr>
                <w:i/>
                <w:sz w:val="18"/>
                <w:szCs w:val="18"/>
              </w:rPr>
              <w:t>Береговая база (г.Холмск)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портовым операциям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портовым операциям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материалов берег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базы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5E99" w:rsidRPr="00F06873" w:rsidTr="004654AF">
        <w:tc>
          <w:tcPr>
            <w:tcW w:w="959" w:type="dxa"/>
            <w:shd w:val="clear" w:color="auto" w:fill="auto"/>
            <w:vAlign w:val="center"/>
          </w:tcPr>
          <w:p w:rsid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5E99" w:rsidRPr="009C5E99" w:rsidRDefault="009C5E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контролю за материалами на береговой базе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5E99" w:rsidRDefault="009C5E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0932BB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0932BB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C5E99">
        <w:rPr>
          <w:rStyle w:val="a9"/>
        </w:rPr>
        <w:t xml:space="preserve">  </w:t>
      </w:r>
      <w:r w:rsidR="000932BB">
        <w:rPr>
          <w:rStyle w:val="a9"/>
        </w:rPr>
        <w:t>28.02.2023</w:t>
      </w:r>
      <w:r w:rsidR="009C5E99">
        <w:rPr>
          <w:rStyle w:val="a9"/>
        </w:rPr>
        <w:t xml:space="preserve">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A15ED8">
      <w:pPr>
        <w:pageBreakBefore/>
      </w:pPr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C5E99" w:rsidP="009D6532">
            <w:pPr>
              <w:pStyle w:val="aa"/>
            </w:pPr>
            <w:r>
              <w:t>Начальник департамента по охране труда и окружающей среды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C5E99" w:rsidP="009D6532">
            <w:pPr>
              <w:pStyle w:val="aa"/>
            </w:pPr>
            <w:r>
              <w:t>Ковалев Евгений Валерьевич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C5E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C5E9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C5E99" w:rsidRPr="000905BE" w:rsidTr="009C5E99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9C5E99" w:rsidRPr="009C5E99" w:rsidRDefault="009C5E99" w:rsidP="009C5E99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9C5E99" w:rsidRPr="009C5E99" w:rsidTr="009C5E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5E99" w:rsidRPr="009C5E99" w:rsidRDefault="009C5E99" w:rsidP="009D6532">
            <w:pPr>
              <w:pStyle w:val="aa"/>
            </w:pPr>
            <w:r>
              <w:t>Ведущий специалист сектора охраны здоровья и гигиены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5E99" w:rsidRPr="009C5E99" w:rsidRDefault="009C5E9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5E99" w:rsidRPr="009C5E99" w:rsidRDefault="009C5E9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C5E99" w:rsidRPr="009C5E99" w:rsidRDefault="009C5E9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5E99" w:rsidRPr="009C5E99" w:rsidRDefault="009C5E99" w:rsidP="009D6532">
            <w:pPr>
              <w:pStyle w:val="aa"/>
            </w:pPr>
            <w:r>
              <w:t>Ли Андрей Дянрокович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C5E99" w:rsidRPr="009C5E99" w:rsidRDefault="009C5E9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5E99" w:rsidRPr="009C5E99" w:rsidRDefault="009C5E99" w:rsidP="009D6532">
            <w:pPr>
              <w:pStyle w:val="aa"/>
            </w:pPr>
          </w:p>
        </w:tc>
      </w:tr>
      <w:tr w:rsidR="009C5E99" w:rsidRPr="009C5E99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C5E99" w:rsidRPr="009C5E99" w:rsidRDefault="009C5E99" w:rsidP="009D6532">
            <w:pPr>
              <w:pStyle w:val="aa"/>
              <w:rPr>
                <w:vertAlign w:val="superscript"/>
              </w:rPr>
            </w:pPr>
            <w:r w:rsidRPr="009C5E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C5E99" w:rsidRPr="009C5E99" w:rsidRDefault="009C5E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C5E99" w:rsidRPr="009C5E99" w:rsidRDefault="009C5E99" w:rsidP="009D6532">
            <w:pPr>
              <w:pStyle w:val="aa"/>
              <w:rPr>
                <w:vertAlign w:val="superscript"/>
              </w:rPr>
            </w:pPr>
            <w:r w:rsidRPr="009C5E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C5E99" w:rsidRPr="009C5E99" w:rsidRDefault="009C5E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C5E99" w:rsidRPr="009C5E99" w:rsidRDefault="009C5E99" w:rsidP="009D6532">
            <w:pPr>
              <w:pStyle w:val="aa"/>
              <w:rPr>
                <w:vertAlign w:val="superscript"/>
              </w:rPr>
            </w:pPr>
            <w:r w:rsidRPr="009C5E9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C5E99" w:rsidRPr="009C5E99" w:rsidRDefault="009C5E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C5E99" w:rsidRPr="009C5E99" w:rsidRDefault="009C5E99" w:rsidP="009D6532">
            <w:pPr>
              <w:pStyle w:val="aa"/>
              <w:rPr>
                <w:vertAlign w:val="superscript"/>
              </w:rPr>
            </w:pPr>
            <w:r w:rsidRPr="009C5E99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923F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C5E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C5E99" w:rsidP="009D6532">
            <w:pPr>
              <w:pStyle w:val="aa"/>
            </w:pPr>
            <w:r>
              <w:t>Ведущий специалист отдела по охране труда в производственной деятельности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C5E99" w:rsidP="009D6532">
            <w:pPr>
              <w:pStyle w:val="aa"/>
            </w:pPr>
            <w:r>
              <w:t>Савенко Анастасия Сергеевна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C5E9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A1FD5" w:rsidRPr="00EC7A74" w:rsidTr="00EC7A7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5E99" w:rsidRDefault="009C5E99" w:rsidP="002743B5">
            <w:pPr>
              <w:pStyle w:val="aa"/>
            </w:pPr>
            <w:r w:rsidRPr="009C5E99">
              <w:t>3083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C5E9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5E9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C5E9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5E99" w:rsidRDefault="009C5E99" w:rsidP="002743B5">
            <w:pPr>
              <w:pStyle w:val="aa"/>
            </w:pPr>
            <w:r w:rsidRPr="009C5E99">
              <w:t>Храмцов Антон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C5E9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5E99" w:rsidRDefault="002743B5" w:rsidP="002743B5">
            <w:pPr>
              <w:pStyle w:val="aa"/>
            </w:pPr>
          </w:p>
        </w:tc>
      </w:tr>
      <w:tr w:rsidR="002A1FD5" w:rsidRPr="00EC7A74" w:rsidTr="00EC7A7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EC7A74" w:rsidRDefault="009C5E99" w:rsidP="002743B5">
            <w:pPr>
              <w:pStyle w:val="aa"/>
              <w:rPr>
                <w:b/>
                <w:vertAlign w:val="superscript"/>
              </w:rPr>
            </w:pPr>
            <w:r w:rsidRPr="00EC7A7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EC7A7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EC7A74" w:rsidRDefault="009C5E99" w:rsidP="002743B5">
            <w:pPr>
              <w:pStyle w:val="aa"/>
              <w:rPr>
                <w:b/>
                <w:vertAlign w:val="superscript"/>
              </w:rPr>
            </w:pPr>
            <w:r w:rsidRPr="00EC7A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EC7A7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EC7A74" w:rsidRDefault="009C5E99" w:rsidP="002743B5">
            <w:pPr>
              <w:pStyle w:val="aa"/>
              <w:rPr>
                <w:b/>
                <w:vertAlign w:val="superscript"/>
              </w:rPr>
            </w:pPr>
            <w:r w:rsidRPr="00EC7A7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EC7A7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EC7A74" w:rsidRDefault="009C5E99" w:rsidP="002743B5">
            <w:pPr>
              <w:pStyle w:val="aa"/>
              <w:rPr>
                <w:vertAlign w:val="superscript"/>
              </w:rPr>
            </w:pPr>
            <w:r w:rsidRPr="00EC7A7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A5" w:rsidRDefault="009411A5" w:rsidP="007923F6">
      <w:r>
        <w:separator/>
      </w:r>
    </w:p>
  </w:endnote>
  <w:endnote w:type="continuationSeparator" w:id="0">
    <w:p w:rsidR="009411A5" w:rsidRDefault="009411A5" w:rsidP="0079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4" w:rsidRDefault="00EC7A74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4D47A1">
      <w:rPr>
        <w:b/>
        <w:bCs/>
        <w:noProof/>
      </w:rPr>
      <w:t>108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4D47A1">
      <w:rPr>
        <w:b/>
        <w:bCs/>
        <w:noProof/>
      </w:rPr>
      <w:t>121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A5" w:rsidRDefault="009411A5" w:rsidP="007923F6">
      <w:r>
        <w:separator/>
      </w:r>
    </w:p>
  </w:footnote>
  <w:footnote w:type="continuationSeparator" w:id="0">
    <w:p w:rsidR="009411A5" w:rsidRDefault="009411A5" w:rsidP="00792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6"/>
    <w:docVar w:name="att_org_adr" w:val="693000, Сахалинская область, г. Южно-Сахалинск, ул. Невельская, д. 56 , офис 1, 2, expert-lider@mail.ru"/>
    <w:docVar w:name="att_org_name" w:val="Общество с ограниченной ответственностью &quot;Сахалинский эксперт центр&quot;"/>
    <w:docVar w:name="att_org_reg_date" w:val="05.04.2016"/>
    <w:docVar w:name="att_org_reg_num" w:val="255"/>
    <w:docVar w:name="boss_fio" w:val="Золотун Ирина Николаевна"/>
    <w:docVar w:name="ceh_info" w:val="Общество с ограниченной ответственностью &quot;Сахалинская энергия&quot;"/>
    <w:docVar w:name="doc_name" w:val="Документ6"/>
    <w:docVar w:name="doc_type" w:val="5"/>
    <w:docVar w:name="fill_date" w:val="       "/>
    <w:docVar w:name="org_guid" w:val="A9B901BEE5C342DC8672A8675911A9B7"/>
    <w:docVar w:name="org_id" w:val="9"/>
    <w:docVar w:name="org_name" w:val="     "/>
    <w:docVar w:name="pers_guids" w:val="45C0CC27681748FE92F42C678A24A35D@063-028-776-51"/>
    <w:docVar w:name="pers_snils" w:val="45C0CC27681748FE92F42C678A24A35D@063-028-776-51"/>
    <w:docVar w:name="podr_id" w:val="org_9"/>
    <w:docVar w:name="pred_dolg" w:val="Начальник департамента по охране труда и окружающей среды"/>
    <w:docVar w:name="pred_fio" w:val="Ковалев Евгений Валерьевич"/>
    <w:docVar w:name="rbtd_name" w:val="Общество с ограниченной ответственностью &quot;Сахалинская энергия&quot;"/>
    <w:docVar w:name="step_test" w:val="6"/>
    <w:docVar w:name="sv_docs" w:val="1"/>
  </w:docVars>
  <w:rsids>
    <w:rsidRoot w:val="009C5E99"/>
    <w:rsid w:val="0002033E"/>
    <w:rsid w:val="000932B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1FD5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D47A1"/>
    <w:rsid w:val="004E5CB1"/>
    <w:rsid w:val="00547088"/>
    <w:rsid w:val="005567D6"/>
    <w:rsid w:val="005645F0"/>
    <w:rsid w:val="00572AE0"/>
    <w:rsid w:val="00584289"/>
    <w:rsid w:val="005F64E6"/>
    <w:rsid w:val="0065289A"/>
    <w:rsid w:val="0067060B"/>
    <w:rsid w:val="0067226F"/>
    <w:rsid w:val="006E4DFC"/>
    <w:rsid w:val="00725C51"/>
    <w:rsid w:val="007923F6"/>
    <w:rsid w:val="00820552"/>
    <w:rsid w:val="00936F48"/>
    <w:rsid w:val="009411A5"/>
    <w:rsid w:val="009647F7"/>
    <w:rsid w:val="009A1326"/>
    <w:rsid w:val="009C5E99"/>
    <w:rsid w:val="009D6532"/>
    <w:rsid w:val="00A026A4"/>
    <w:rsid w:val="00A15ED8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4DA1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C7A74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23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923F6"/>
    <w:rPr>
      <w:sz w:val="24"/>
    </w:rPr>
  </w:style>
  <w:style w:type="paragraph" w:styleId="ad">
    <w:name w:val="footer"/>
    <w:basedOn w:val="a"/>
    <w:link w:val="ae"/>
    <w:uiPriority w:val="99"/>
    <w:rsid w:val="007923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923F6"/>
    <w:rPr>
      <w:sz w:val="24"/>
    </w:rPr>
  </w:style>
  <w:style w:type="paragraph" w:styleId="af">
    <w:name w:val="Balloon Text"/>
    <w:basedOn w:val="a"/>
    <w:link w:val="af0"/>
    <w:rsid w:val="004D47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D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285</TotalTime>
  <Pages>1</Pages>
  <Words>30258</Words>
  <Characters>172472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Alexander</dc:creator>
  <cp:lastModifiedBy>Alexander</cp:lastModifiedBy>
  <cp:revision>5</cp:revision>
  <cp:lastPrinted>2023-03-06T02:05:00Z</cp:lastPrinted>
  <dcterms:created xsi:type="dcterms:W3CDTF">2023-02-08T00:29:00Z</dcterms:created>
  <dcterms:modified xsi:type="dcterms:W3CDTF">2023-03-06T02:07:00Z</dcterms:modified>
</cp:coreProperties>
</file>