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6652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6652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D66529" w:rsidRPr="00D66529">
        <w:rPr>
          <w:rStyle w:val="a9"/>
        </w:rPr>
        <w:t>Общество с ограниченной ответственностью "Сахалинская энергия"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665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665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D66529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D66529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Pr="00F06873" w:rsidRDefault="00D665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b/>
                <w:sz w:val="18"/>
                <w:szCs w:val="18"/>
              </w:rPr>
            </w:pPr>
            <w:r w:rsidRPr="00D66529">
              <w:rPr>
                <w:b/>
                <w:sz w:val="18"/>
                <w:szCs w:val="18"/>
              </w:rPr>
              <w:t>Onshore Processing Facilities. Производственный Директорат (ОБТК)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Pr="00F06873" w:rsidRDefault="00D665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i/>
                <w:sz w:val="18"/>
                <w:szCs w:val="18"/>
              </w:rPr>
            </w:pPr>
            <w:r w:rsidRPr="00D66529">
              <w:rPr>
                <w:i/>
                <w:sz w:val="18"/>
                <w:szCs w:val="18"/>
              </w:rPr>
              <w:t>Департамент по производству - наземные объекты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Pr="00F06873" w:rsidRDefault="00D665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i/>
                <w:sz w:val="18"/>
                <w:szCs w:val="18"/>
              </w:rPr>
            </w:pPr>
            <w:r w:rsidRPr="00D66529">
              <w:rPr>
                <w:i/>
                <w:sz w:val="18"/>
                <w:szCs w:val="18"/>
              </w:rPr>
              <w:t>Объединенный береговой те</w:t>
            </w:r>
            <w:r w:rsidRPr="00D66529">
              <w:rPr>
                <w:i/>
                <w:sz w:val="18"/>
                <w:szCs w:val="18"/>
              </w:rPr>
              <w:t>х</w:t>
            </w:r>
            <w:r w:rsidRPr="00D66529">
              <w:rPr>
                <w:i/>
                <w:sz w:val="18"/>
                <w:szCs w:val="18"/>
              </w:rPr>
              <w:t>нологический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Pr="00F06873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529" w:rsidRPr="00F06873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i/>
                <w:sz w:val="18"/>
                <w:szCs w:val="18"/>
              </w:rPr>
            </w:pPr>
            <w:r w:rsidRPr="00D66529">
              <w:rPr>
                <w:i/>
                <w:sz w:val="18"/>
                <w:szCs w:val="18"/>
              </w:rPr>
              <w:t>Отдел капитального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работ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работ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b/>
                <w:sz w:val="18"/>
                <w:szCs w:val="18"/>
              </w:rPr>
            </w:pPr>
            <w:r w:rsidRPr="00D66529">
              <w:rPr>
                <w:b/>
                <w:sz w:val="18"/>
                <w:szCs w:val="18"/>
              </w:rPr>
              <w:t>Molikpaq Offshore Drilling Platform. Производственный Директорат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i/>
                <w:sz w:val="18"/>
                <w:szCs w:val="18"/>
              </w:rPr>
            </w:pPr>
            <w:r w:rsidRPr="00D6652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i/>
                <w:sz w:val="18"/>
                <w:szCs w:val="18"/>
              </w:rPr>
            </w:pPr>
            <w:r w:rsidRPr="00D66529">
              <w:rPr>
                <w:i/>
                <w:sz w:val="18"/>
                <w:szCs w:val="18"/>
              </w:rPr>
              <w:t>Морская буровая и нефтегаз</w:t>
            </w:r>
            <w:r w:rsidRPr="00D66529">
              <w:rPr>
                <w:i/>
                <w:sz w:val="18"/>
                <w:szCs w:val="18"/>
              </w:rPr>
              <w:t>о</w:t>
            </w:r>
            <w:r w:rsidRPr="00D66529">
              <w:rPr>
                <w:i/>
                <w:sz w:val="18"/>
                <w:szCs w:val="18"/>
              </w:rPr>
              <w:t>добывающая платформа "М</w:t>
            </w:r>
            <w:r w:rsidRPr="00D66529">
              <w:rPr>
                <w:i/>
                <w:sz w:val="18"/>
                <w:szCs w:val="18"/>
              </w:rPr>
              <w:t>о</w:t>
            </w:r>
            <w:r w:rsidRPr="00D66529">
              <w:rPr>
                <w:i/>
                <w:sz w:val="18"/>
                <w:szCs w:val="18"/>
              </w:rPr>
              <w:t>ликпак"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66529" w:rsidRPr="00F06873" w:rsidTr="004654AF">
        <w:tc>
          <w:tcPr>
            <w:tcW w:w="959" w:type="dxa"/>
            <w:shd w:val="clear" w:color="auto" w:fill="auto"/>
            <w:vAlign w:val="center"/>
          </w:tcPr>
          <w:p w:rsid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6529" w:rsidRPr="00D66529" w:rsidRDefault="00D665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формы по выполнению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66529" w:rsidRDefault="00D665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D66529">
        <w:rPr>
          <w:rStyle w:val="a9"/>
        </w:rPr>
        <w:t>01.03.2023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6529" w:rsidP="009D6532">
            <w:pPr>
              <w:pStyle w:val="aa"/>
            </w:pPr>
            <w:r>
              <w:t>Начальник департамента по охране труда и окружающей среды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6529" w:rsidP="009D6532">
            <w:pPr>
              <w:pStyle w:val="aa"/>
            </w:pPr>
            <w:r>
              <w:t>Ковалев Евгений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665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6652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66529" w:rsidRPr="000905BE" w:rsidTr="00272C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66529" w:rsidRPr="00D66529" w:rsidRDefault="00D66529" w:rsidP="00D66529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D66529" w:rsidRPr="00D66529" w:rsidTr="00D665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529" w:rsidRPr="00D66529" w:rsidRDefault="00D66529" w:rsidP="009D6532">
            <w:pPr>
              <w:pStyle w:val="aa"/>
            </w:pPr>
            <w:r>
              <w:t>Ведущий специалист сектора охраны здоровья и гигиены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66529" w:rsidRPr="00D66529" w:rsidRDefault="00D665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529" w:rsidRPr="00D66529" w:rsidRDefault="00D665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66529" w:rsidRPr="00D66529" w:rsidRDefault="00D665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529" w:rsidRPr="00D66529" w:rsidRDefault="00D66529" w:rsidP="009D6532">
            <w:pPr>
              <w:pStyle w:val="aa"/>
            </w:pPr>
            <w:r>
              <w:t>Ли Андрей Дянрокович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66529" w:rsidRPr="00D66529" w:rsidRDefault="00D665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529" w:rsidRPr="00D66529" w:rsidRDefault="00D66529" w:rsidP="009D6532">
            <w:pPr>
              <w:pStyle w:val="aa"/>
            </w:pPr>
          </w:p>
        </w:tc>
      </w:tr>
      <w:tr w:rsidR="00D66529" w:rsidRPr="00D66529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66529" w:rsidRPr="00D66529" w:rsidRDefault="00D66529" w:rsidP="009D6532">
            <w:pPr>
              <w:pStyle w:val="aa"/>
              <w:rPr>
                <w:vertAlign w:val="superscript"/>
              </w:rPr>
            </w:pPr>
            <w:r w:rsidRPr="00D665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66529" w:rsidRPr="00D66529" w:rsidRDefault="00D665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66529" w:rsidRPr="00D66529" w:rsidRDefault="00D66529" w:rsidP="009D6532">
            <w:pPr>
              <w:pStyle w:val="aa"/>
              <w:rPr>
                <w:vertAlign w:val="superscript"/>
              </w:rPr>
            </w:pPr>
            <w:r w:rsidRPr="00D665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66529" w:rsidRPr="00D66529" w:rsidRDefault="00D665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66529" w:rsidRPr="00D66529" w:rsidRDefault="00D66529" w:rsidP="009D6532">
            <w:pPr>
              <w:pStyle w:val="aa"/>
              <w:rPr>
                <w:vertAlign w:val="superscript"/>
              </w:rPr>
            </w:pPr>
            <w:r w:rsidRPr="00D6652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66529" w:rsidRPr="00D66529" w:rsidRDefault="00D665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66529" w:rsidRPr="00D66529" w:rsidRDefault="00D66529" w:rsidP="009D6532">
            <w:pPr>
              <w:pStyle w:val="aa"/>
              <w:rPr>
                <w:vertAlign w:val="superscript"/>
              </w:rPr>
            </w:pPr>
            <w:r w:rsidRPr="00D66529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66529" w:rsidRDefault="009D6532" w:rsidP="00D66529">
      <w:pPr>
        <w:pageBreakBefore/>
      </w:pPr>
      <w:bookmarkStart w:id="9" w:name="_GoBack"/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665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bookmarkEnd w:id="9"/>
          <w:p w:rsidR="009D6532" w:rsidRPr="004E51DC" w:rsidRDefault="00D66529" w:rsidP="009D6532">
            <w:pPr>
              <w:pStyle w:val="aa"/>
            </w:pPr>
            <w:r>
              <w:t>Ведущий специалист отдела по охране труда в производственной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66529" w:rsidP="009D6532">
            <w:pPr>
              <w:pStyle w:val="aa"/>
            </w:pPr>
            <w:r>
              <w:t>Савенко Анастасия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6652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66529" w:rsidTr="00D6652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6529" w:rsidRDefault="00D66529" w:rsidP="002743B5">
            <w:pPr>
              <w:pStyle w:val="aa"/>
            </w:pPr>
            <w:r w:rsidRPr="00D66529">
              <w:t>3083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652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652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652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6529" w:rsidRDefault="00D66529" w:rsidP="002743B5">
            <w:pPr>
              <w:pStyle w:val="aa"/>
            </w:pPr>
            <w:r w:rsidRPr="00D66529">
              <w:t>Храмцов Антон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6652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66529" w:rsidRDefault="002743B5" w:rsidP="002743B5">
            <w:pPr>
              <w:pStyle w:val="aa"/>
            </w:pPr>
          </w:p>
        </w:tc>
      </w:tr>
      <w:tr w:rsidR="002743B5" w:rsidRPr="00D66529" w:rsidTr="00D6652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D66529" w:rsidRDefault="00D66529" w:rsidP="002743B5">
            <w:pPr>
              <w:pStyle w:val="aa"/>
              <w:rPr>
                <w:b/>
                <w:vertAlign w:val="superscript"/>
              </w:rPr>
            </w:pPr>
            <w:r w:rsidRPr="00D6652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D6652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D66529" w:rsidRDefault="00D66529" w:rsidP="002743B5">
            <w:pPr>
              <w:pStyle w:val="aa"/>
              <w:rPr>
                <w:b/>
                <w:vertAlign w:val="superscript"/>
              </w:rPr>
            </w:pPr>
            <w:r w:rsidRPr="00D665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D6652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D66529" w:rsidRDefault="00D66529" w:rsidP="002743B5">
            <w:pPr>
              <w:pStyle w:val="aa"/>
              <w:rPr>
                <w:b/>
                <w:vertAlign w:val="superscript"/>
              </w:rPr>
            </w:pPr>
            <w:r w:rsidRPr="00D6652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D6652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D66529" w:rsidRDefault="00D66529" w:rsidP="002743B5">
            <w:pPr>
              <w:pStyle w:val="aa"/>
              <w:rPr>
                <w:vertAlign w:val="superscript"/>
              </w:rPr>
            </w:pPr>
            <w:r w:rsidRPr="00D6652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A9" w:rsidRDefault="007D03A9" w:rsidP="00D66529">
      <w:r>
        <w:separator/>
      </w:r>
    </w:p>
  </w:endnote>
  <w:endnote w:type="continuationSeparator" w:id="0">
    <w:p w:rsidR="007D03A9" w:rsidRDefault="007D03A9" w:rsidP="00D6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29" w:rsidRDefault="00D66529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A9" w:rsidRDefault="007D03A9" w:rsidP="00D66529">
      <w:r>
        <w:separator/>
      </w:r>
    </w:p>
  </w:footnote>
  <w:footnote w:type="continuationSeparator" w:id="0">
    <w:p w:rsidR="007D03A9" w:rsidRDefault="007D03A9" w:rsidP="00D6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2"/>
    <w:docVar w:name="att_org_adr" w:val="693000, Сахалинская область, г. Южно-Сахалинск, ул. Невельская, д. 56 , офис 1, 2, expert-lider@mail.ru"/>
    <w:docVar w:name="att_org_name" w:val="Общество с ограниченной ответственностью &quot;Сахалинский эксперт центр&quot;"/>
    <w:docVar w:name="att_org_reg_date" w:val="05.04.2016"/>
    <w:docVar w:name="att_org_reg_num" w:val="255"/>
    <w:docVar w:name="boss_fio" w:val="Золотун Ирина Николаевна"/>
    <w:docVar w:name="ceh_info" w:val="Общество с ограниченной ответственностью &quot;Сахалинская энергия&quot;"/>
    <w:docVar w:name="doc_name" w:val="Документ12"/>
    <w:docVar w:name="doc_type" w:val="5"/>
    <w:docVar w:name="fill_date" w:val="01.03.2023"/>
    <w:docVar w:name="org_guid" w:val="E8EDE92C85B5492B9E24CC9FCAF829A7"/>
    <w:docVar w:name="org_id" w:val="13"/>
    <w:docVar w:name="org_name" w:val="     "/>
    <w:docVar w:name="pers_guids" w:val="45C0CC27681748FE92F42C678A24A35D@063-028-776-51"/>
    <w:docVar w:name="pers_snils" w:val="45C0CC27681748FE92F42C678A24A35D@063-028-776-51"/>
    <w:docVar w:name="podr_id" w:val="org_13"/>
    <w:docVar w:name="pred_dolg" w:val="Начальник департамента по охране труда и окружающей среды"/>
    <w:docVar w:name="pred_fio" w:val="Ковалев Евгений Валерьевич"/>
    <w:docVar w:name="rbtd_name" w:val="Общество с ограниченной ответственностью &quot;Сахалинская энергия&quot;"/>
    <w:docVar w:name="step_test" w:val="6"/>
    <w:docVar w:name="sv_docs" w:val="1"/>
  </w:docVars>
  <w:rsids>
    <w:rsidRoot w:val="00D6652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D03A9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652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65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66529"/>
    <w:rPr>
      <w:sz w:val="24"/>
    </w:rPr>
  </w:style>
  <w:style w:type="paragraph" w:styleId="ad">
    <w:name w:val="footer"/>
    <w:basedOn w:val="a"/>
    <w:link w:val="ae"/>
    <w:uiPriority w:val="99"/>
    <w:rsid w:val="00D665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665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Alexander</dc:creator>
  <cp:lastModifiedBy>Alexander</cp:lastModifiedBy>
  <cp:revision>1</cp:revision>
  <dcterms:created xsi:type="dcterms:W3CDTF">2023-03-01T02:24:00Z</dcterms:created>
  <dcterms:modified xsi:type="dcterms:W3CDTF">2023-03-01T02:26:00Z</dcterms:modified>
</cp:coreProperties>
</file>