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0013F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013F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0013FB" w:rsidRPr="000013FB">
        <w:rPr>
          <w:rStyle w:val="a9"/>
        </w:rPr>
        <w:t>Общество с ограниченной ответственностью "Сахалинская энергия"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01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001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01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001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01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001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01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01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01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01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01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0013FB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0013FB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Pr="00F06873" w:rsidRDefault="000013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b/>
                <w:sz w:val="18"/>
                <w:szCs w:val="18"/>
              </w:rPr>
            </w:pPr>
            <w:r w:rsidRPr="000013FB">
              <w:rPr>
                <w:b/>
                <w:sz w:val="18"/>
                <w:szCs w:val="18"/>
              </w:rPr>
              <w:t>Коммерческий Директорат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Pr="00F06873" w:rsidRDefault="000013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i/>
                <w:sz w:val="18"/>
                <w:szCs w:val="18"/>
              </w:rPr>
            </w:pPr>
            <w:r w:rsidRPr="000013FB">
              <w:rPr>
                <w:i/>
                <w:sz w:val="18"/>
                <w:szCs w:val="18"/>
              </w:rPr>
              <w:t>Управление по маркетингу и сбыту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Pr="00F06873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Pr="00F06873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i/>
                <w:sz w:val="18"/>
                <w:szCs w:val="18"/>
              </w:rPr>
            </w:pPr>
            <w:r w:rsidRPr="000013FB">
              <w:rPr>
                <w:i/>
                <w:sz w:val="18"/>
                <w:szCs w:val="18"/>
              </w:rPr>
              <w:t>Сектор по планированию п</w:t>
            </w:r>
            <w:r w:rsidRPr="000013FB">
              <w:rPr>
                <w:i/>
                <w:sz w:val="18"/>
                <w:szCs w:val="18"/>
              </w:rPr>
              <w:t>о</w:t>
            </w:r>
            <w:r w:rsidRPr="000013FB">
              <w:rPr>
                <w:i/>
                <w:sz w:val="18"/>
                <w:szCs w:val="18"/>
              </w:rPr>
              <w:t>ставок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сект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jc w:val="center"/>
              <w:rPr>
                <w:sz w:val="18"/>
                <w:szCs w:val="18"/>
              </w:rPr>
            </w:pPr>
            <w:bookmarkStart w:id="7" w:name="_GoBack"/>
            <w:r>
              <w:rPr>
                <w:sz w:val="18"/>
                <w:szCs w:val="18"/>
              </w:rPr>
              <w:lastRenderedPageBreak/>
              <w:t>1648 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0013FB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 поставок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0013FB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bookmarkEnd w:id="7"/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i/>
                <w:sz w:val="18"/>
                <w:szCs w:val="18"/>
              </w:rPr>
            </w:pPr>
            <w:r w:rsidRPr="000013FB">
              <w:rPr>
                <w:i/>
                <w:sz w:val="18"/>
                <w:szCs w:val="18"/>
              </w:rPr>
              <w:t>Сектор по маркетингу и сб</w:t>
            </w:r>
            <w:r w:rsidRPr="000013FB">
              <w:rPr>
                <w:i/>
                <w:sz w:val="18"/>
                <w:szCs w:val="18"/>
              </w:rPr>
              <w:t>ы</w:t>
            </w:r>
            <w:r w:rsidRPr="000013FB">
              <w:rPr>
                <w:i/>
                <w:sz w:val="18"/>
                <w:szCs w:val="18"/>
              </w:rPr>
              <w:t>ту СПГ (страны Северо-Восточной Азии)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сект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i/>
                <w:sz w:val="18"/>
                <w:szCs w:val="18"/>
              </w:rPr>
            </w:pPr>
            <w:r w:rsidRPr="000013FB">
              <w:rPr>
                <w:i/>
                <w:sz w:val="18"/>
                <w:szCs w:val="18"/>
              </w:rPr>
              <w:t>Сектор по маркетингу и сб</w:t>
            </w:r>
            <w:r w:rsidRPr="000013FB">
              <w:rPr>
                <w:i/>
                <w:sz w:val="18"/>
                <w:szCs w:val="18"/>
              </w:rPr>
              <w:t>ы</w:t>
            </w:r>
            <w:r w:rsidRPr="000013FB">
              <w:rPr>
                <w:i/>
                <w:sz w:val="18"/>
                <w:szCs w:val="18"/>
              </w:rPr>
              <w:t>ту СПГ (Япония)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сект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 и сбыту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13FB" w:rsidRPr="00F06873" w:rsidTr="004654AF">
        <w:tc>
          <w:tcPr>
            <w:tcW w:w="959" w:type="dxa"/>
            <w:shd w:val="clear" w:color="auto" w:fill="auto"/>
            <w:vAlign w:val="center"/>
          </w:tcPr>
          <w:p w:rsid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013FB" w:rsidRPr="000013FB" w:rsidRDefault="00001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013FB" w:rsidRDefault="00001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0013FB">
        <w:rPr>
          <w:rStyle w:val="a9"/>
        </w:rPr>
        <w:t>09.03.2023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013FB" w:rsidP="009D6532">
            <w:pPr>
              <w:pStyle w:val="aa"/>
            </w:pPr>
            <w:r>
              <w:t>Начальник департамента по охране труда и окружающей среды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013FB" w:rsidP="009D6532">
            <w:pPr>
              <w:pStyle w:val="aa"/>
            </w:pPr>
            <w:r>
              <w:t>Ковалев Евгений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013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013F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013FB" w:rsidRPr="000905BE" w:rsidTr="00B035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0013FB" w:rsidRPr="000013FB" w:rsidRDefault="000013FB" w:rsidP="000013FB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0013FB" w:rsidRPr="000013FB" w:rsidTr="000013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3FB" w:rsidRPr="000013FB" w:rsidRDefault="000013FB" w:rsidP="009D6532">
            <w:pPr>
              <w:pStyle w:val="aa"/>
            </w:pPr>
            <w:r>
              <w:t>Ведущий специалист сектора охраны здоровья и гигиены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13FB" w:rsidRPr="000013FB" w:rsidRDefault="000013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3FB" w:rsidRPr="000013FB" w:rsidRDefault="000013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13FB" w:rsidRPr="000013FB" w:rsidRDefault="000013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3FB" w:rsidRPr="000013FB" w:rsidRDefault="000013FB" w:rsidP="009D6532">
            <w:pPr>
              <w:pStyle w:val="aa"/>
            </w:pPr>
            <w:r>
              <w:t>Ли Андрей Дянрокович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13FB" w:rsidRPr="000013FB" w:rsidRDefault="000013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3FB" w:rsidRPr="000013FB" w:rsidRDefault="000013FB" w:rsidP="009D6532">
            <w:pPr>
              <w:pStyle w:val="aa"/>
            </w:pPr>
          </w:p>
        </w:tc>
      </w:tr>
      <w:tr w:rsidR="000013FB" w:rsidRPr="000013F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013FB" w:rsidRPr="000013FB" w:rsidRDefault="000013FB" w:rsidP="009D6532">
            <w:pPr>
              <w:pStyle w:val="aa"/>
              <w:rPr>
                <w:vertAlign w:val="superscript"/>
              </w:rPr>
            </w:pPr>
            <w:r w:rsidRPr="000013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013FB" w:rsidRPr="000013FB" w:rsidRDefault="00001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013FB" w:rsidRPr="000013FB" w:rsidRDefault="000013FB" w:rsidP="009D6532">
            <w:pPr>
              <w:pStyle w:val="aa"/>
              <w:rPr>
                <w:vertAlign w:val="superscript"/>
              </w:rPr>
            </w:pPr>
            <w:r w:rsidRPr="000013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013FB" w:rsidRPr="000013FB" w:rsidRDefault="00001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013FB" w:rsidRPr="000013FB" w:rsidRDefault="000013FB" w:rsidP="009D6532">
            <w:pPr>
              <w:pStyle w:val="aa"/>
              <w:rPr>
                <w:vertAlign w:val="superscript"/>
              </w:rPr>
            </w:pPr>
            <w:r w:rsidRPr="000013F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013FB" w:rsidRPr="000013FB" w:rsidRDefault="00001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013FB" w:rsidRPr="000013FB" w:rsidRDefault="000013FB" w:rsidP="009D6532">
            <w:pPr>
              <w:pStyle w:val="aa"/>
              <w:rPr>
                <w:vertAlign w:val="superscript"/>
              </w:rPr>
            </w:pPr>
            <w:r w:rsidRPr="000013FB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013FB" w:rsidRDefault="009D6532" w:rsidP="000013FB">
      <w:pPr>
        <w:pageBreakBefore/>
      </w:pPr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013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013FB" w:rsidP="009D6532">
            <w:pPr>
              <w:pStyle w:val="aa"/>
            </w:pPr>
            <w:r>
              <w:t>Ведущий специалист отдела по охране труда в производственной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013FB" w:rsidP="009D6532">
            <w:pPr>
              <w:pStyle w:val="aa"/>
            </w:pPr>
            <w:r>
              <w:t>Савенко Анастасия Сергеевна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013F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013FB" w:rsidTr="000013F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013FB" w:rsidRDefault="000013FB" w:rsidP="002743B5">
            <w:pPr>
              <w:pStyle w:val="aa"/>
            </w:pPr>
            <w:r w:rsidRPr="000013FB">
              <w:t>3083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013F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013F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013F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013FB" w:rsidRDefault="000013FB" w:rsidP="002743B5">
            <w:pPr>
              <w:pStyle w:val="aa"/>
            </w:pPr>
            <w:r w:rsidRPr="000013FB">
              <w:t>Храмцов Антон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013F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013FB" w:rsidRDefault="002743B5" w:rsidP="002743B5">
            <w:pPr>
              <w:pStyle w:val="aa"/>
            </w:pPr>
          </w:p>
        </w:tc>
      </w:tr>
      <w:tr w:rsidR="002743B5" w:rsidRPr="000013FB" w:rsidTr="000013F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0013FB" w:rsidRDefault="000013FB" w:rsidP="002743B5">
            <w:pPr>
              <w:pStyle w:val="aa"/>
              <w:rPr>
                <w:b/>
                <w:vertAlign w:val="superscript"/>
              </w:rPr>
            </w:pPr>
            <w:r w:rsidRPr="000013F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0013F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0013FB" w:rsidRDefault="000013FB" w:rsidP="002743B5">
            <w:pPr>
              <w:pStyle w:val="aa"/>
              <w:rPr>
                <w:b/>
                <w:vertAlign w:val="superscript"/>
              </w:rPr>
            </w:pPr>
            <w:r w:rsidRPr="000013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0013F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0013FB" w:rsidRDefault="000013FB" w:rsidP="002743B5">
            <w:pPr>
              <w:pStyle w:val="aa"/>
              <w:rPr>
                <w:b/>
                <w:vertAlign w:val="superscript"/>
              </w:rPr>
            </w:pPr>
            <w:r w:rsidRPr="000013F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0013F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0013FB" w:rsidRDefault="000013FB" w:rsidP="002743B5">
            <w:pPr>
              <w:pStyle w:val="aa"/>
              <w:rPr>
                <w:vertAlign w:val="superscript"/>
              </w:rPr>
            </w:pPr>
            <w:r w:rsidRPr="000013F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2B" w:rsidRDefault="000D5E2B" w:rsidP="000013FB">
      <w:r>
        <w:separator/>
      </w:r>
    </w:p>
  </w:endnote>
  <w:endnote w:type="continuationSeparator" w:id="0">
    <w:p w:rsidR="000D5E2B" w:rsidRDefault="000D5E2B" w:rsidP="0000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FB" w:rsidRDefault="000013FB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2B" w:rsidRDefault="000D5E2B" w:rsidP="000013FB">
      <w:r>
        <w:separator/>
      </w:r>
    </w:p>
  </w:footnote>
  <w:footnote w:type="continuationSeparator" w:id="0">
    <w:p w:rsidR="000D5E2B" w:rsidRDefault="000D5E2B" w:rsidP="00001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6"/>
    <w:docVar w:name="att_org_adr" w:val="693000, Сахалинская область, г. Южно-Сахалинск, ул. Невельская, д. 56 , офис 1, 2, expert-lider@mail.ru"/>
    <w:docVar w:name="att_org_name" w:val="Общество с ограниченной ответственностью &quot;Сахалинский эксперт центр&quot;"/>
    <w:docVar w:name="att_org_reg_date" w:val="05.04.2016"/>
    <w:docVar w:name="att_org_reg_num" w:val="255"/>
    <w:docVar w:name="boss_fio" w:val="Золотун Ирина Николаевна"/>
    <w:docVar w:name="ceh_info" w:val="Общество с ограниченной ответственностью &quot;Сахалинская энергия&quot;"/>
    <w:docVar w:name="doc_name" w:val="Документ6"/>
    <w:docVar w:name="doc_type" w:val="5"/>
    <w:docVar w:name="fill_date" w:val="09.03.2023"/>
    <w:docVar w:name="org_guid" w:val="92EF46C6DEFA441BB0EA53AFD4745D82"/>
    <w:docVar w:name="org_id" w:val="21"/>
    <w:docVar w:name="org_name" w:val="     "/>
    <w:docVar w:name="pers_guids" w:val="45C0CC27681748FE92F42C678A24A35D@063-028-776-51"/>
    <w:docVar w:name="pers_snils" w:val="45C0CC27681748FE92F42C678A24A35D@063-028-776-51"/>
    <w:docVar w:name="podr_id" w:val="org_21"/>
    <w:docVar w:name="pred_dolg" w:val="Начальник департамента по охране труда и окружающей среды"/>
    <w:docVar w:name="pred_fio" w:val="Ковалев Евгений Валерьевич"/>
    <w:docVar w:name="rbtd_name" w:val="Общество с ограниченной ответственностью &quot;Сахалинская энергия&quot;"/>
    <w:docVar w:name="step_test" w:val="6"/>
    <w:docVar w:name="sv_docs" w:val="1"/>
  </w:docVars>
  <w:rsids>
    <w:rsidRoot w:val="000013FB"/>
    <w:rsid w:val="000013FB"/>
    <w:rsid w:val="0002033E"/>
    <w:rsid w:val="000C5130"/>
    <w:rsid w:val="000D3760"/>
    <w:rsid w:val="000D5E2B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01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013FB"/>
    <w:rPr>
      <w:sz w:val="24"/>
    </w:rPr>
  </w:style>
  <w:style w:type="paragraph" w:styleId="ad">
    <w:name w:val="footer"/>
    <w:basedOn w:val="a"/>
    <w:link w:val="ae"/>
    <w:uiPriority w:val="99"/>
    <w:rsid w:val="00001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013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Alexander</dc:creator>
  <cp:lastModifiedBy>Alexander</cp:lastModifiedBy>
  <cp:revision>1</cp:revision>
  <dcterms:created xsi:type="dcterms:W3CDTF">2023-03-09T00:38:00Z</dcterms:created>
  <dcterms:modified xsi:type="dcterms:W3CDTF">2023-03-09T00:40:00Z</dcterms:modified>
</cp:coreProperties>
</file>