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842AA0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842AA0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="00B874F5">
        <w:rPr>
          <w:rStyle w:val="a9"/>
        </w:rPr>
        <w:fldChar w:fldCharType="separate"/>
      </w:r>
      <w:r w:rsidR="00842AA0" w:rsidRPr="00842AA0">
        <w:rPr>
          <w:rStyle w:val="a9"/>
        </w:rPr>
        <w:t>Общество с ограниченной ответственностью "Сахалинская энергия"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и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842AA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3118" w:type="dxa"/>
            <w:vAlign w:val="center"/>
          </w:tcPr>
          <w:p w:rsidR="00AF1EDF" w:rsidRPr="00F06873" w:rsidRDefault="00842AA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063" w:type="dxa"/>
            <w:vAlign w:val="center"/>
          </w:tcPr>
          <w:p w:rsidR="00AF1EDF" w:rsidRPr="00F06873" w:rsidRDefault="00842AA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842AA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169" w:type="dxa"/>
            <w:vAlign w:val="center"/>
          </w:tcPr>
          <w:p w:rsidR="00AF1EDF" w:rsidRPr="00F06873" w:rsidRDefault="00842AA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42AA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42AA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842AA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842AA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842AA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3118" w:type="dxa"/>
            <w:vAlign w:val="center"/>
          </w:tcPr>
          <w:p w:rsidR="00AF1EDF" w:rsidRPr="00F06873" w:rsidRDefault="00842AA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063" w:type="dxa"/>
            <w:vAlign w:val="center"/>
          </w:tcPr>
          <w:p w:rsidR="00AF1EDF" w:rsidRPr="00F06873" w:rsidRDefault="00842AA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842AA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169" w:type="dxa"/>
            <w:vAlign w:val="center"/>
          </w:tcPr>
          <w:p w:rsidR="00AF1EDF" w:rsidRPr="00F06873" w:rsidRDefault="00842AA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42AA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42AA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842AA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842AA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842AA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118" w:type="dxa"/>
            <w:vAlign w:val="center"/>
          </w:tcPr>
          <w:p w:rsidR="00AF1EDF" w:rsidRPr="00F06873" w:rsidRDefault="00842AA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63" w:type="dxa"/>
            <w:vAlign w:val="center"/>
          </w:tcPr>
          <w:p w:rsidR="00AF1EDF" w:rsidRPr="00F06873" w:rsidRDefault="00842AA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842AA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69" w:type="dxa"/>
            <w:vAlign w:val="center"/>
          </w:tcPr>
          <w:p w:rsidR="00AF1EDF" w:rsidRPr="00F06873" w:rsidRDefault="00842AA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42AA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42AA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842AA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842AA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842AA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842AA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842AA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842AA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42AA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42AA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42AA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842AA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842AA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842AA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842AA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842AA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842AA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42AA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42AA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42AA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842AA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842AA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283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842AA0">
        <w:trPr>
          <w:cantSplit/>
          <w:trHeight w:val="245"/>
          <w:tblHeader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</w:t>
            </w:r>
            <w:r w:rsidRPr="004654AF">
              <w:rPr>
                <w:color w:val="000000"/>
                <w:sz w:val="20"/>
              </w:rPr>
              <w:t>и</w:t>
            </w:r>
            <w:r w:rsidRPr="004654AF">
              <w:rPr>
                <w:color w:val="000000"/>
                <w:sz w:val="20"/>
              </w:rPr>
              <w:t>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</w:t>
            </w:r>
            <w:r w:rsidRPr="004654AF">
              <w:rPr>
                <w:color w:val="000000"/>
                <w:sz w:val="20"/>
              </w:rPr>
              <w:t>с</w:t>
            </w:r>
            <w:r w:rsidRPr="004654AF">
              <w:rPr>
                <w:color w:val="000000"/>
                <w:sz w:val="20"/>
              </w:rPr>
              <w:t>та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>специальность рабо</w:t>
            </w:r>
            <w:r w:rsidRPr="004654AF">
              <w:rPr>
                <w:color w:val="000000"/>
                <w:sz w:val="20"/>
              </w:rPr>
              <w:t>т</w:t>
            </w:r>
            <w:r w:rsidRPr="004654AF">
              <w:rPr>
                <w:color w:val="000000"/>
                <w:sz w:val="20"/>
              </w:rPr>
              <w:t xml:space="preserve">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примен</w:t>
            </w:r>
            <w:r w:rsidRPr="00F06873">
              <w:rPr>
                <w:color w:val="000000"/>
                <w:sz w:val="16"/>
                <w:szCs w:val="16"/>
              </w:rPr>
              <w:t>е</w:t>
            </w:r>
            <w:r w:rsidRPr="00F06873">
              <w:rPr>
                <w:color w:val="000000"/>
                <w:sz w:val="16"/>
                <w:szCs w:val="16"/>
              </w:rPr>
              <w:t>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F06873" w:rsidRPr="00DE2527" w:rsidTr="00842AA0">
        <w:trPr>
          <w:cantSplit/>
          <w:trHeight w:val="2254"/>
          <w:tblHeader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842AA0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83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842AA0" w:rsidRPr="00F06873" w:rsidTr="00842AA0">
        <w:tc>
          <w:tcPr>
            <w:tcW w:w="959" w:type="dxa"/>
            <w:shd w:val="clear" w:color="auto" w:fill="auto"/>
            <w:vAlign w:val="center"/>
          </w:tcPr>
          <w:p w:rsidR="00842AA0" w:rsidRPr="00F06873" w:rsidRDefault="00842AA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42AA0" w:rsidRPr="00842AA0" w:rsidRDefault="00842AA0" w:rsidP="001B19D8">
            <w:pPr>
              <w:jc w:val="center"/>
              <w:rPr>
                <w:b/>
                <w:sz w:val="18"/>
                <w:szCs w:val="18"/>
              </w:rPr>
            </w:pPr>
            <w:r w:rsidRPr="00842AA0">
              <w:rPr>
                <w:b/>
                <w:sz w:val="18"/>
                <w:szCs w:val="18"/>
              </w:rPr>
              <w:t>Аппарат управления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AA0" w:rsidRPr="00F06873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AA0" w:rsidRPr="00F06873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AA0" w:rsidRPr="00F06873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AA0" w:rsidRPr="00F06873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AA0" w:rsidRPr="00F06873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AA0" w:rsidRPr="00F06873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AA0" w:rsidRPr="00F06873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AA0" w:rsidRPr="00F06873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AA0" w:rsidRPr="00F06873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AA0" w:rsidRPr="00F06873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AA0" w:rsidRPr="00F06873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AA0" w:rsidRPr="00F06873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AA0" w:rsidRPr="00F06873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42AA0" w:rsidRPr="00F06873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AA0" w:rsidRPr="00F06873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42AA0" w:rsidRPr="00F06873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AA0" w:rsidRPr="00F06873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AA0" w:rsidRPr="00F06873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AA0" w:rsidRPr="00F06873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AA0" w:rsidRPr="00F06873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AA0" w:rsidRPr="00F06873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42AA0" w:rsidRPr="00F06873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42AA0" w:rsidRPr="00F06873" w:rsidTr="00842AA0">
        <w:tc>
          <w:tcPr>
            <w:tcW w:w="959" w:type="dxa"/>
            <w:shd w:val="clear" w:color="auto" w:fill="auto"/>
            <w:vAlign w:val="center"/>
          </w:tcPr>
          <w:p w:rsidR="00842AA0" w:rsidRPr="00F06873" w:rsidRDefault="00842AA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42AA0" w:rsidRPr="00842AA0" w:rsidRDefault="00842AA0" w:rsidP="001B19D8">
            <w:pPr>
              <w:jc w:val="center"/>
              <w:rPr>
                <w:i/>
                <w:sz w:val="18"/>
                <w:szCs w:val="18"/>
              </w:rPr>
            </w:pPr>
            <w:r w:rsidRPr="00842AA0">
              <w:rPr>
                <w:i/>
                <w:sz w:val="18"/>
                <w:szCs w:val="18"/>
              </w:rPr>
              <w:t>Департамент корпоративной защиты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AA0" w:rsidRPr="00F06873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AA0" w:rsidRPr="00F06873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AA0" w:rsidRPr="00F06873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AA0" w:rsidRPr="00F06873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AA0" w:rsidRPr="00F06873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AA0" w:rsidRPr="00F06873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AA0" w:rsidRPr="00F06873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AA0" w:rsidRPr="00F06873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AA0" w:rsidRPr="00F06873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AA0" w:rsidRPr="00F06873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AA0" w:rsidRPr="00F06873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AA0" w:rsidRPr="00F06873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AA0" w:rsidRPr="00F06873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42AA0" w:rsidRPr="00F06873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AA0" w:rsidRPr="00F06873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42AA0" w:rsidRPr="00F06873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AA0" w:rsidRPr="00F06873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AA0" w:rsidRPr="00F06873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AA0" w:rsidRPr="00F06873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AA0" w:rsidRPr="00F06873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AA0" w:rsidRPr="00F06873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42AA0" w:rsidRPr="00F06873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42AA0" w:rsidRPr="00F06873" w:rsidTr="00842AA0">
        <w:tc>
          <w:tcPr>
            <w:tcW w:w="959" w:type="dxa"/>
            <w:shd w:val="clear" w:color="auto" w:fill="auto"/>
            <w:vAlign w:val="center"/>
          </w:tcPr>
          <w:p w:rsidR="00842AA0" w:rsidRPr="00F06873" w:rsidRDefault="00842AA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42AA0" w:rsidRPr="00842AA0" w:rsidRDefault="00842AA0" w:rsidP="001B19D8">
            <w:pPr>
              <w:jc w:val="center"/>
              <w:rPr>
                <w:i/>
                <w:sz w:val="18"/>
                <w:szCs w:val="18"/>
              </w:rPr>
            </w:pPr>
            <w:r w:rsidRPr="00842AA0">
              <w:rPr>
                <w:i/>
                <w:sz w:val="18"/>
                <w:szCs w:val="18"/>
              </w:rPr>
              <w:t>Управление защиты объектов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AA0" w:rsidRPr="00F06873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AA0" w:rsidRPr="00F06873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AA0" w:rsidRPr="00F06873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AA0" w:rsidRPr="00F06873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AA0" w:rsidRPr="00F06873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AA0" w:rsidRPr="00F06873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AA0" w:rsidRPr="00F06873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AA0" w:rsidRPr="00F06873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AA0" w:rsidRPr="00F06873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AA0" w:rsidRPr="00F06873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AA0" w:rsidRPr="00F06873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AA0" w:rsidRPr="00F06873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AA0" w:rsidRPr="00F06873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42AA0" w:rsidRPr="00F06873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AA0" w:rsidRPr="00F06873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42AA0" w:rsidRPr="00F06873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AA0" w:rsidRPr="00F06873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AA0" w:rsidRPr="00F06873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AA0" w:rsidRPr="00F06873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AA0" w:rsidRPr="00F06873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AA0" w:rsidRPr="00F06873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42AA0" w:rsidRPr="00F06873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42AA0" w:rsidRPr="00F06873" w:rsidTr="00842AA0">
        <w:tc>
          <w:tcPr>
            <w:tcW w:w="959" w:type="dxa"/>
            <w:shd w:val="clear" w:color="auto" w:fill="auto"/>
            <w:vAlign w:val="center"/>
          </w:tcPr>
          <w:p w:rsidR="00842AA0" w:rsidRPr="00F06873" w:rsidRDefault="00842AA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42AA0" w:rsidRPr="00842AA0" w:rsidRDefault="00842AA0" w:rsidP="001B19D8">
            <w:pPr>
              <w:jc w:val="center"/>
              <w:rPr>
                <w:i/>
                <w:sz w:val="18"/>
                <w:szCs w:val="18"/>
              </w:rPr>
            </w:pPr>
            <w:r w:rsidRPr="00842AA0">
              <w:rPr>
                <w:i/>
                <w:sz w:val="18"/>
                <w:szCs w:val="18"/>
              </w:rPr>
              <w:t>Отдел защиты объектов ОБТК, наземных трубопроводов и адм</w:t>
            </w:r>
            <w:r w:rsidRPr="00842AA0">
              <w:rPr>
                <w:i/>
                <w:sz w:val="18"/>
                <w:szCs w:val="18"/>
              </w:rPr>
              <w:t>и</w:t>
            </w:r>
            <w:r w:rsidRPr="00842AA0">
              <w:rPr>
                <w:i/>
                <w:sz w:val="18"/>
                <w:szCs w:val="18"/>
              </w:rPr>
              <w:t>нистративной и</w:t>
            </w:r>
            <w:r w:rsidRPr="00842AA0">
              <w:rPr>
                <w:i/>
                <w:sz w:val="18"/>
                <w:szCs w:val="18"/>
              </w:rPr>
              <w:t>н</w:t>
            </w:r>
            <w:r w:rsidRPr="00842AA0">
              <w:rPr>
                <w:i/>
                <w:sz w:val="18"/>
                <w:szCs w:val="18"/>
              </w:rPr>
              <w:t>фраструктуры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AA0" w:rsidRPr="00F06873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AA0" w:rsidRPr="00F06873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AA0" w:rsidRPr="00F06873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AA0" w:rsidRPr="00F06873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AA0" w:rsidRPr="00F06873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AA0" w:rsidRPr="00F06873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AA0" w:rsidRPr="00F06873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AA0" w:rsidRPr="00F06873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AA0" w:rsidRPr="00F06873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AA0" w:rsidRPr="00F06873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AA0" w:rsidRPr="00F06873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AA0" w:rsidRPr="00F06873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AA0" w:rsidRPr="00F06873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42AA0" w:rsidRPr="00F06873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AA0" w:rsidRPr="00F06873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42AA0" w:rsidRPr="00F06873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AA0" w:rsidRPr="00F06873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AA0" w:rsidRPr="00F06873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AA0" w:rsidRPr="00F06873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AA0" w:rsidRPr="00F06873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AA0" w:rsidRPr="00F06873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42AA0" w:rsidRPr="00F06873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42AA0" w:rsidRPr="00F06873" w:rsidTr="00842AA0">
        <w:tc>
          <w:tcPr>
            <w:tcW w:w="959" w:type="dxa"/>
            <w:shd w:val="clear" w:color="auto" w:fill="auto"/>
            <w:vAlign w:val="center"/>
          </w:tcPr>
          <w:p w:rsidR="00842AA0" w:rsidRPr="00F06873" w:rsidRDefault="00842A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1989 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42AA0" w:rsidRPr="00842AA0" w:rsidRDefault="00842A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AA0" w:rsidRPr="00F06873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AA0" w:rsidRPr="00F06873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AA0" w:rsidRPr="00F06873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AA0" w:rsidRPr="00F06873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AA0" w:rsidRPr="00F06873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AA0" w:rsidRPr="00F06873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AA0" w:rsidRPr="00F06873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AA0" w:rsidRPr="00F06873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AA0" w:rsidRPr="00F06873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AA0" w:rsidRPr="00F06873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AA0" w:rsidRPr="00F06873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AA0" w:rsidRPr="00F06873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AA0" w:rsidRPr="00F06873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2AA0" w:rsidRPr="00F06873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AA0" w:rsidRPr="00F06873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2AA0" w:rsidRPr="00F06873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AA0" w:rsidRPr="00F06873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AA0" w:rsidRPr="00F06873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AA0" w:rsidRPr="00F06873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AA0" w:rsidRPr="00F06873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AA0" w:rsidRPr="00F06873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2AA0" w:rsidRPr="00F06873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2AA0" w:rsidRPr="00F06873" w:rsidTr="00842AA0">
        <w:tc>
          <w:tcPr>
            <w:tcW w:w="959" w:type="dxa"/>
            <w:shd w:val="clear" w:color="auto" w:fill="auto"/>
            <w:vAlign w:val="center"/>
          </w:tcPr>
          <w:p w:rsidR="00842AA0" w:rsidRDefault="00842A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1990 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42AA0" w:rsidRPr="00842AA0" w:rsidRDefault="00842A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2AA0" w:rsidRPr="00F06873" w:rsidTr="00842AA0">
        <w:tc>
          <w:tcPr>
            <w:tcW w:w="959" w:type="dxa"/>
            <w:shd w:val="clear" w:color="auto" w:fill="auto"/>
            <w:vAlign w:val="center"/>
          </w:tcPr>
          <w:p w:rsidR="00842AA0" w:rsidRDefault="00842A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1991 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42AA0" w:rsidRPr="00842AA0" w:rsidRDefault="00842A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2AA0" w:rsidRPr="00F06873" w:rsidTr="00842AA0">
        <w:tc>
          <w:tcPr>
            <w:tcW w:w="959" w:type="dxa"/>
            <w:shd w:val="clear" w:color="auto" w:fill="auto"/>
            <w:vAlign w:val="center"/>
          </w:tcPr>
          <w:p w:rsidR="00842AA0" w:rsidRDefault="00842AA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42AA0" w:rsidRPr="00842AA0" w:rsidRDefault="00842AA0" w:rsidP="001B19D8">
            <w:pPr>
              <w:jc w:val="center"/>
              <w:rPr>
                <w:i/>
                <w:sz w:val="18"/>
                <w:szCs w:val="18"/>
              </w:rPr>
            </w:pPr>
            <w:r w:rsidRPr="00842AA0">
              <w:rPr>
                <w:i/>
                <w:sz w:val="18"/>
                <w:szCs w:val="18"/>
              </w:rPr>
              <w:t>Отдел защиты объектов ПК «Пригородное» и транспор</w:t>
            </w:r>
            <w:r w:rsidRPr="00842AA0">
              <w:rPr>
                <w:i/>
                <w:sz w:val="18"/>
                <w:szCs w:val="18"/>
              </w:rPr>
              <w:t>т</w:t>
            </w:r>
            <w:r w:rsidRPr="00842AA0">
              <w:rPr>
                <w:i/>
                <w:sz w:val="18"/>
                <w:szCs w:val="18"/>
              </w:rPr>
              <w:t>ной безопасности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42AA0" w:rsidRPr="00F06873" w:rsidTr="00842AA0">
        <w:tc>
          <w:tcPr>
            <w:tcW w:w="959" w:type="dxa"/>
            <w:shd w:val="clear" w:color="auto" w:fill="auto"/>
            <w:vAlign w:val="center"/>
          </w:tcPr>
          <w:p w:rsidR="00842AA0" w:rsidRDefault="00842A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1992 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42AA0" w:rsidRPr="00842AA0" w:rsidRDefault="00842A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2AA0" w:rsidRPr="00F06873" w:rsidTr="00842AA0">
        <w:tc>
          <w:tcPr>
            <w:tcW w:w="959" w:type="dxa"/>
            <w:shd w:val="clear" w:color="auto" w:fill="auto"/>
            <w:vAlign w:val="center"/>
          </w:tcPr>
          <w:p w:rsidR="00842AA0" w:rsidRDefault="00842A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1993 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42AA0" w:rsidRPr="00842AA0" w:rsidRDefault="00842A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2AA0" w:rsidRPr="00F06873" w:rsidTr="00842AA0">
        <w:tc>
          <w:tcPr>
            <w:tcW w:w="959" w:type="dxa"/>
            <w:shd w:val="clear" w:color="auto" w:fill="auto"/>
            <w:vAlign w:val="center"/>
          </w:tcPr>
          <w:p w:rsidR="00842AA0" w:rsidRDefault="00842AA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42AA0" w:rsidRPr="00842AA0" w:rsidRDefault="00842AA0" w:rsidP="001B19D8">
            <w:pPr>
              <w:jc w:val="center"/>
              <w:rPr>
                <w:i/>
                <w:sz w:val="18"/>
                <w:szCs w:val="18"/>
              </w:rPr>
            </w:pPr>
            <w:r w:rsidRPr="00842AA0">
              <w:rPr>
                <w:i/>
                <w:sz w:val="18"/>
                <w:szCs w:val="18"/>
              </w:rPr>
              <w:t>Управление защиты объектов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42AA0" w:rsidRPr="00F06873" w:rsidTr="00842AA0">
        <w:tc>
          <w:tcPr>
            <w:tcW w:w="959" w:type="dxa"/>
            <w:shd w:val="clear" w:color="auto" w:fill="auto"/>
            <w:vAlign w:val="center"/>
          </w:tcPr>
          <w:p w:rsidR="00842AA0" w:rsidRDefault="00842A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1994 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42AA0" w:rsidRPr="00842AA0" w:rsidRDefault="00842A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2AA0" w:rsidRPr="00F06873" w:rsidTr="00842AA0">
        <w:tc>
          <w:tcPr>
            <w:tcW w:w="959" w:type="dxa"/>
            <w:shd w:val="clear" w:color="auto" w:fill="auto"/>
            <w:vAlign w:val="center"/>
          </w:tcPr>
          <w:p w:rsidR="00842AA0" w:rsidRDefault="00842AA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42AA0" w:rsidRPr="00842AA0" w:rsidRDefault="00842AA0" w:rsidP="001B19D8">
            <w:pPr>
              <w:jc w:val="center"/>
              <w:rPr>
                <w:i/>
                <w:sz w:val="18"/>
                <w:szCs w:val="18"/>
              </w:rPr>
            </w:pPr>
            <w:r w:rsidRPr="00842AA0">
              <w:rPr>
                <w:i/>
                <w:sz w:val="18"/>
                <w:szCs w:val="18"/>
              </w:rPr>
              <w:t>Департамент информацио</w:t>
            </w:r>
            <w:r w:rsidRPr="00842AA0">
              <w:rPr>
                <w:i/>
                <w:sz w:val="18"/>
                <w:szCs w:val="18"/>
              </w:rPr>
              <w:t>н</w:t>
            </w:r>
            <w:r w:rsidRPr="00842AA0">
              <w:rPr>
                <w:i/>
                <w:sz w:val="18"/>
                <w:szCs w:val="18"/>
              </w:rPr>
              <w:t>ных технологий и управления инфо</w:t>
            </w:r>
            <w:r w:rsidRPr="00842AA0">
              <w:rPr>
                <w:i/>
                <w:sz w:val="18"/>
                <w:szCs w:val="18"/>
              </w:rPr>
              <w:t>р</w:t>
            </w:r>
            <w:r w:rsidRPr="00842AA0">
              <w:rPr>
                <w:i/>
                <w:sz w:val="18"/>
                <w:szCs w:val="18"/>
              </w:rPr>
              <w:t>мацией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42AA0" w:rsidRPr="00F06873" w:rsidTr="00842AA0">
        <w:tc>
          <w:tcPr>
            <w:tcW w:w="959" w:type="dxa"/>
            <w:shd w:val="clear" w:color="auto" w:fill="auto"/>
            <w:vAlign w:val="center"/>
          </w:tcPr>
          <w:p w:rsidR="00842AA0" w:rsidRDefault="00842AA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42AA0" w:rsidRPr="00842AA0" w:rsidRDefault="00842AA0" w:rsidP="001B19D8">
            <w:pPr>
              <w:jc w:val="center"/>
              <w:rPr>
                <w:i/>
                <w:sz w:val="18"/>
                <w:szCs w:val="18"/>
              </w:rPr>
            </w:pPr>
            <w:r w:rsidRPr="00842AA0">
              <w:rPr>
                <w:i/>
                <w:sz w:val="18"/>
                <w:szCs w:val="18"/>
              </w:rPr>
              <w:t>Управление эксплуатации и се</w:t>
            </w:r>
            <w:r w:rsidRPr="00842AA0">
              <w:rPr>
                <w:i/>
                <w:sz w:val="18"/>
                <w:szCs w:val="18"/>
              </w:rPr>
              <w:t>р</w:t>
            </w:r>
            <w:r w:rsidRPr="00842AA0">
              <w:rPr>
                <w:i/>
                <w:sz w:val="18"/>
                <w:szCs w:val="18"/>
              </w:rPr>
              <w:t>висов информационных технол</w:t>
            </w:r>
            <w:r w:rsidRPr="00842AA0">
              <w:rPr>
                <w:i/>
                <w:sz w:val="18"/>
                <w:szCs w:val="18"/>
              </w:rPr>
              <w:t>о</w:t>
            </w:r>
            <w:r w:rsidRPr="00842AA0">
              <w:rPr>
                <w:i/>
                <w:sz w:val="18"/>
                <w:szCs w:val="18"/>
              </w:rPr>
              <w:t>гий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42AA0" w:rsidRPr="00F06873" w:rsidTr="00842AA0">
        <w:tc>
          <w:tcPr>
            <w:tcW w:w="959" w:type="dxa"/>
            <w:shd w:val="clear" w:color="auto" w:fill="auto"/>
            <w:vAlign w:val="center"/>
          </w:tcPr>
          <w:p w:rsidR="00842AA0" w:rsidRDefault="00842AA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42AA0" w:rsidRPr="00842AA0" w:rsidRDefault="00842AA0" w:rsidP="001B19D8">
            <w:pPr>
              <w:jc w:val="center"/>
              <w:rPr>
                <w:i/>
                <w:sz w:val="18"/>
                <w:szCs w:val="18"/>
              </w:rPr>
            </w:pPr>
            <w:r w:rsidRPr="00842AA0">
              <w:rPr>
                <w:i/>
                <w:sz w:val="18"/>
                <w:szCs w:val="18"/>
              </w:rPr>
              <w:t>Отдел приложений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42AA0" w:rsidRPr="00F06873" w:rsidTr="00842AA0">
        <w:tc>
          <w:tcPr>
            <w:tcW w:w="959" w:type="dxa"/>
            <w:shd w:val="clear" w:color="auto" w:fill="auto"/>
            <w:vAlign w:val="center"/>
          </w:tcPr>
          <w:p w:rsidR="00842AA0" w:rsidRDefault="00842A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1995 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42AA0" w:rsidRPr="00842AA0" w:rsidRDefault="00842A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2AA0" w:rsidRPr="00F06873" w:rsidTr="00842AA0">
        <w:tc>
          <w:tcPr>
            <w:tcW w:w="959" w:type="dxa"/>
            <w:shd w:val="clear" w:color="auto" w:fill="auto"/>
            <w:vAlign w:val="center"/>
          </w:tcPr>
          <w:p w:rsidR="00842AA0" w:rsidRDefault="00842AA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42AA0" w:rsidRPr="00842AA0" w:rsidRDefault="00842AA0" w:rsidP="001B19D8">
            <w:pPr>
              <w:jc w:val="center"/>
              <w:rPr>
                <w:b/>
                <w:sz w:val="18"/>
                <w:szCs w:val="18"/>
              </w:rPr>
            </w:pPr>
            <w:r w:rsidRPr="00842AA0">
              <w:rPr>
                <w:b/>
                <w:sz w:val="18"/>
                <w:szCs w:val="18"/>
              </w:rPr>
              <w:t>Директорат правового обесп</w:t>
            </w:r>
            <w:r w:rsidRPr="00842AA0">
              <w:rPr>
                <w:b/>
                <w:sz w:val="18"/>
                <w:szCs w:val="18"/>
              </w:rPr>
              <w:t>е</w:t>
            </w:r>
            <w:r w:rsidRPr="00842AA0">
              <w:rPr>
                <w:b/>
                <w:sz w:val="18"/>
                <w:szCs w:val="18"/>
              </w:rPr>
              <w:t>чения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42AA0" w:rsidRPr="00F06873" w:rsidTr="00842AA0">
        <w:tc>
          <w:tcPr>
            <w:tcW w:w="959" w:type="dxa"/>
            <w:shd w:val="clear" w:color="auto" w:fill="auto"/>
            <w:vAlign w:val="center"/>
          </w:tcPr>
          <w:p w:rsidR="00842AA0" w:rsidRDefault="00842AA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42AA0" w:rsidRPr="00842AA0" w:rsidRDefault="00842AA0" w:rsidP="001B19D8">
            <w:pPr>
              <w:jc w:val="center"/>
              <w:rPr>
                <w:i/>
                <w:sz w:val="18"/>
                <w:szCs w:val="18"/>
              </w:rPr>
            </w:pPr>
            <w:r w:rsidRPr="00842AA0">
              <w:rPr>
                <w:i/>
                <w:sz w:val="18"/>
                <w:szCs w:val="18"/>
              </w:rPr>
              <w:t xml:space="preserve"> Отдел по коммерческим вопр</w:t>
            </w:r>
            <w:r w:rsidRPr="00842AA0">
              <w:rPr>
                <w:i/>
                <w:sz w:val="18"/>
                <w:szCs w:val="18"/>
              </w:rPr>
              <w:t>о</w:t>
            </w:r>
            <w:r w:rsidRPr="00842AA0">
              <w:rPr>
                <w:i/>
                <w:sz w:val="18"/>
                <w:szCs w:val="18"/>
              </w:rPr>
              <w:t>сам и интеллектуальной со</w:t>
            </w:r>
            <w:r w:rsidRPr="00842AA0">
              <w:rPr>
                <w:i/>
                <w:sz w:val="18"/>
                <w:szCs w:val="18"/>
              </w:rPr>
              <w:t>б</w:t>
            </w:r>
            <w:r w:rsidRPr="00842AA0">
              <w:rPr>
                <w:i/>
                <w:sz w:val="18"/>
                <w:szCs w:val="18"/>
              </w:rPr>
              <w:t>ственности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42AA0" w:rsidRPr="00F06873" w:rsidTr="00842AA0">
        <w:tc>
          <w:tcPr>
            <w:tcW w:w="959" w:type="dxa"/>
            <w:shd w:val="clear" w:color="auto" w:fill="auto"/>
            <w:vAlign w:val="center"/>
          </w:tcPr>
          <w:p w:rsidR="00842AA0" w:rsidRDefault="00842A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1996 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42AA0" w:rsidRPr="00842AA0" w:rsidRDefault="00842A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юрисконсульт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2AA0" w:rsidRPr="00F06873" w:rsidTr="00842AA0">
        <w:tc>
          <w:tcPr>
            <w:tcW w:w="959" w:type="dxa"/>
            <w:shd w:val="clear" w:color="auto" w:fill="auto"/>
            <w:vAlign w:val="center"/>
          </w:tcPr>
          <w:p w:rsidR="00842AA0" w:rsidRDefault="00842AA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42AA0" w:rsidRPr="00842AA0" w:rsidRDefault="00842AA0" w:rsidP="001B19D8">
            <w:pPr>
              <w:jc w:val="center"/>
              <w:rPr>
                <w:i/>
                <w:sz w:val="18"/>
                <w:szCs w:val="18"/>
              </w:rPr>
            </w:pPr>
            <w:r w:rsidRPr="00842AA0">
              <w:rPr>
                <w:i/>
                <w:sz w:val="18"/>
                <w:szCs w:val="18"/>
              </w:rPr>
              <w:t>Сектор корпоративного права и санкционного регулирования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42AA0" w:rsidRPr="00F06873" w:rsidTr="00842AA0">
        <w:tc>
          <w:tcPr>
            <w:tcW w:w="959" w:type="dxa"/>
            <w:shd w:val="clear" w:color="auto" w:fill="auto"/>
            <w:vAlign w:val="center"/>
          </w:tcPr>
          <w:p w:rsidR="00842AA0" w:rsidRDefault="00842A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1997 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42AA0" w:rsidRPr="00842AA0" w:rsidRDefault="00842A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юрисконсульт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2AA0" w:rsidRPr="00F06873" w:rsidTr="00842AA0">
        <w:tc>
          <w:tcPr>
            <w:tcW w:w="959" w:type="dxa"/>
            <w:shd w:val="clear" w:color="auto" w:fill="auto"/>
            <w:vAlign w:val="center"/>
          </w:tcPr>
          <w:p w:rsidR="00842AA0" w:rsidRDefault="00842AA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42AA0" w:rsidRPr="00842AA0" w:rsidRDefault="00842AA0" w:rsidP="001B19D8">
            <w:pPr>
              <w:jc w:val="center"/>
              <w:rPr>
                <w:b/>
                <w:sz w:val="18"/>
                <w:szCs w:val="18"/>
              </w:rPr>
            </w:pPr>
            <w:r w:rsidRPr="00842AA0">
              <w:rPr>
                <w:b/>
                <w:sz w:val="18"/>
                <w:szCs w:val="18"/>
              </w:rPr>
              <w:t>Кадровый Директорат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42AA0" w:rsidRPr="00F06873" w:rsidTr="00842AA0">
        <w:tc>
          <w:tcPr>
            <w:tcW w:w="959" w:type="dxa"/>
            <w:shd w:val="clear" w:color="auto" w:fill="auto"/>
            <w:vAlign w:val="center"/>
          </w:tcPr>
          <w:p w:rsidR="00842AA0" w:rsidRDefault="00842AA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42AA0" w:rsidRPr="00842AA0" w:rsidRDefault="00842AA0" w:rsidP="001B19D8">
            <w:pPr>
              <w:jc w:val="center"/>
              <w:rPr>
                <w:i/>
                <w:sz w:val="18"/>
                <w:szCs w:val="18"/>
              </w:rPr>
            </w:pPr>
            <w:r w:rsidRPr="00842AA0">
              <w:rPr>
                <w:i/>
                <w:sz w:val="18"/>
                <w:szCs w:val="18"/>
              </w:rPr>
              <w:t>Управление кадрового докуме</w:t>
            </w:r>
            <w:r w:rsidRPr="00842AA0">
              <w:rPr>
                <w:i/>
                <w:sz w:val="18"/>
                <w:szCs w:val="18"/>
              </w:rPr>
              <w:t>н</w:t>
            </w:r>
            <w:r w:rsidRPr="00842AA0">
              <w:rPr>
                <w:i/>
                <w:sz w:val="18"/>
                <w:szCs w:val="18"/>
              </w:rPr>
              <w:t>тационного сопровожд</w:t>
            </w:r>
            <w:r w:rsidRPr="00842AA0">
              <w:rPr>
                <w:i/>
                <w:sz w:val="18"/>
                <w:szCs w:val="18"/>
              </w:rPr>
              <w:t>е</w:t>
            </w:r>
            <w:r w:rsidRPr="00842AA0">
              <w:rPr>
                <w:i/>
                <w:sz w:val="18"/>
                <w:szCs w:val="18"/>
              </w:rPr>
              <w:t>ния, отчётности и трудовых отн</w:t>
            </w:r>
            <w:r w:rsidRPr="00842AA0">
              <w:rPr>
                <w:i/>
                <w:sz w:val="18"/>
                <w:szCs w:val="18"/>
              </w:rPr>
              <w:t>о</w:t>
            </w:r>
            <w:r w:rsidRPr="00842AA0">
              <w:rPr>
                <w:i/>
                <w:sz w:val="18"/>
                <w:szCs w:val="18"/>
              </w:rPr>
              <w:t>шений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42AA0" w:rsidRPr="00F06873" w:rsidTr="00842AA0">
        <w:tc>
          <w:tcPr>
            <w:tcW w:w="959" w:type="dxa"/>
            <w:shd w:val="clear" w:color="auto" w:fill="auto"/>
            <w:vAlign w:val="center"/>
          </w:tcPr>
          <w:p w:rsidR="00842AA0" w:rsidRDefault="00842AA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42AA0" w:rsidRPr="00842AA0" w:rsidRDefault="00842AA0" w:rsidP="001B19D8">
            <w:pPr>
              <w:jc w:val="center"/>
              <w:rPr>
                <w:i/>
                <w:sz w:val="18"/>
                <w:szCs w:val="18"/>
              </w:rPr>
            </w:pPr>
            <w:r w:rsidRPr="00842AA0">
              <w:rPr>
                <w:i/>
                <w:sz w:val="18"/>
                <w:szCs w:val="18"/>
              </w:rPr>
              <w:t>Отдел кадрового делопроизво</w:t>
            </w:r>
            <w:r w:rsidRPr="00842AA0">
              <w:rPr>
                <w:i/>
                <w:sz w:val="18"/>
                <w:szCs w:val="18"/>
              </w:rPr>
              <w:t>д</w:t>
            </w:r>
            <w:r w:rsidRPr="00842AA0">
              <w:rPr>
                <w:i/>
                <w:sz w:val="18"/>
                <w:szCs w:val="18"/>
              </w:rPr>
              <w:t>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42AA0" w:rsidRPr="00F06873" w:rsidTr="00842AA0">
        <w:tc>
          <w:tcPr>
            <w:tcW w:w="959" w:type="dxa"/>
            <w:shd w:val="clear" w:color="auto" w:fill="auto"/>
            <w:vAlign w:val="center"/>
          </w:tcPr>
          <w:p w:rsidR="00842AA0" w:rsidRDefault="00842A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1998 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42AA0" w:rsidRPr="00842AA0" w:rsidRDefault="00842A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2AA0" w:rsidRPr="00F06873" w:rsidTr="00842AA0">
        <w:tc>
          <w:tcPr>
            <w:tcW w:w="959" w:type="dxa"/>
            <w:shd w:val="clear" w:color="auto" w:fill="auto"/>
            <w:vAlign w:val="center"/>
          </w:tcPr>
          <w:p w:rsidR="00842AA0" w:rsidRDefault="00842AA0" w:rsidP="00842AA0">
            <w:pPr>
              <w:pageBreakBefore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42AA0" w:rsidRPr="00842AA0" w:rsidRDefault="00842AA0" w:rsidP="00842AA0">
            <w:pPr>
              <w:pageBreakBefore/>
              <w:jc w:val="center"/>
              <w:rPr>
                <w:b/>
                <w:sz w:val="18"/>
                <w:szCs w:val="18"/>
              </w:rPr>
            </w:pPr>
            <w:r w:rsidRPr="00842AA0">
              <w:rPr>
                <w:b/>
                <w:sz w:val="18"/>
                <w:szCs w:val="18"/>
              </w:rPr>
              <w:t>Производственный Директ</w:t>
            </w:r>
            <w:r w:rsidRPr="00842AA0">
              <w:rPr>
                <w:b/>
                <w:sz w:val="18"/>
                <w:szCs w:val="18"/>
              </w:rPr>
              <w:t>о</w:t>
            </w:r>
            <w:r w:rsidRPr="00842AA0">
              <w:rPr>
                <w:b/>
                <w:sz w:val="18"/>
                <w:szCs w:val="18"/>
              </w:rPr>
              <w:t>рат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842AA0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842AA0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842AA0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842AA0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842AA0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842AA0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842AA0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842AA0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842AA0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842AA0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842AA0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842AA0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842AA0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42AA0" w:rsidRDefault="00842AA0" w:rsidP="00842AA0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842AA0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42AA0" w:rsidRDefault="00842AA0" w:rsidP="00842AA0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842AA0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842AA0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842AA0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842AA0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842AA0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42AA0" w:rsidRDefault="00842AA0" w:rsidP="00842AA0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42AA0" w:rsidRPr="00F06873" w:rsidTr="00842AA0">
        <w:tc>
          <w:tcPr>
            <w:tcW w:w="959" w:type="dxa"/>
            <w:shd w:val="clear" w:color="auto" w:fill="auto"/>
            <w:vAlign w:val="center"/>
          </w:tcPr>
          <w:p w:rsidR="00842AA0" w:rsidRDefault="00842AA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42AA0" w:rsidRPr="00842AA0" w:rsidRDefault="00842AA0" w:rsidP="001B19D8">
            <w:pPr>
              <w:jc w:val="center"/>
              <w:rPr>
                <w:i/>
                <w:sz w:val="18"/>
                <w:szCs w:val="18"/>
              </w:rPr>
            </w:pPr>
            <w:r w:rsidRPr="00842AA0">
              <w:rPr>
                <w:i/>
                <w:sz w:val="18"/>
                <w:szCs w:val="18"/>
              </w:rPr>
              <w:t>Департамент инженерного обеспечения и технического о</w:t>
            </w:r>
            <w:r w:rsidRPr="00842AA0">
              <w:rPr>
                <w:i/>
                <w:sz w:val="18"/>
                <w:szCs w:val="18"/>
              </w:rPr>
              <w:t>б</w:t>
            </w:r>
            <w:r w:rsidRPr="00842AA0">
              <w:rPr>
                <w:i/>
                <w:sz w:val="18"/>
                <w:szCs w:val="18"/>
              </w:rPr>
              <w:t>служивания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42AA0" w:rsidRPr="00F06873" w:rsidTr="00842AA0">
        <w:tc>
          <w:tcPr>
            <w:tcW w:w="959" w:type="dxa"/>
            <w:shd w:val="clear" w:color="auto" w:fill="auto"/>
            <w:vAlign w:val="center"/>
          </w:tcPr>
          <w:p w:rsidR="00842AA0" w:rsidRDefault="00842AA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42AA0" w:rsidRPr="00842AA0" w:rsidRDefault="00842AA0" w:rsidP="001B19D8">
            <w:pPr>
              <w:jc w:val="center"/>
              <w:rPr>
                <w:i/>
                <w:sz w:val="18"/>
                <w:szCs w:val="18"/>
              </w:rPr>
            </w:pPr>
            <w:r w:rsidRPr="00842AA0">
              <w:rPr>
                <w:i/>
                <w:sz w:val="18"/>
                <w:szCs w:val="18"/>
              </w:rPr>
              <w:t>Управление по трубопроводам, промышленным конструкциям и сооружениям, грузоподъё</w:t>
            </w:r>
            <w:r w:rsidRPr="00842AA0">
              <w:rPr>
                <w:i/>
                <w:sz w:val="18"/>
                <w:szCs w:val="18"/>
              </w:rPr>
              <w:t>м</w:t>
            </w:r>
            <w:r w:rsidRPr="00842AA0">
              <w:rPr>
                <w:i/>
                <w:sz w:val="18"/>
                <w:szCs w:val="18"/>
              </w:rPr>
              <w:t>ным операциям и оборудов</w:t>
            </w:r>
            <w:r w:rsidRPr="00842AA0">
              <w:rPr>
                <w:i/>
                <w:sz w:val="18"/>
                <w:szCs w:val="18"/>
              </w:rPr>
              <w:t>а</w:t>
            </w:r>
            <w:r w:rsidRPr="00842AA0">
              <w:rPr>
                <w:i/>
                <w:sz w:val="18"/>
                <w:szCs w:val="18"/>
              </w:rPr>
              <w:t>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42AA0" w:rsidRPr="00F06873" w:rsidTr="00842AA0">
        <w:tc>
          <w:tcPr>
            <w:tcW w:w="959" w:type="dxa"/>
            <w:shd w:val="clear" w:color="auto" w:fill="auto"/>
            <w:vAlign w:val="center"/>
          </w:tcPr>
          <w:p w:rsidR="00842AA0" w:rsidRDefault="00842A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1999 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42AA0" w:rsidRPr="00842AA0" w:rsidRDefault="00842A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 по эксплуат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ции нефтегазопроводов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2AA0" w:rsidRPr="00F06873" w:rsidTr="00842AA0">
        <w:tc>
          <w:tcPr>
            <w:tcW w:w="959" w:type="dxa"/>
            <w:shd w:val="clear" w:color="auto" w:fill="auto"/>
            <w:vAlign w:val="center"/>
          </w:tcPr>
          <w:p w:rsidR="00842AA0" w:rsidRDefault="00842AA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42AA0" w:rsidRPr="00842AA0" w:rsidRDefault="00842AA0" w:rsidP="001B19D8">
            <w:pPr>
              <w:jc w:val="center"/>
              <w:rPr>
                <w:i/>
                <w:sz w:val="18"/>
                <w:szCs w:val="18"/>
              </w:rPr>
            </w:pPr>
            <w:r w:rsidRPr="00842AA0">
              <w:rPr>
                <w:i/>
                <w:sz w:val="18"/>
                <w:szCs w:val="18"/>
              </w:rPr>
              <w:t>Управление по эксплуатации и техническому обслуживанию турбокомпрессорного оборуд</w:t>
            </w:r>
            <w:r w:rsidRPr="00842AA0">
              <w:rPr>
                <w:i/>
                <w:sz w:val="18"/>
                <w:szCs w:val="18"/>
              </w:rPr>
              <w:t>о</w:t>
            </w:r>
            <w:r w:rsidRPr="00842AA0">
              <w:rPr>
                <w:i/>
                <w:sz w:val="18"/>
                <w:szCs w:val="18"/>
              </w:rPr>
              <w:t>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42AA0" w:rsidRPr="00F06873" w:rsidTr="00842AA0">
        <w:tc>
          <w:tcPr>
            <w:tcW w:w="959" w:type="dxa"/>
            <w:shd w:val="clear" w:color="auto" w:fill="auto"/>
            <w:vAlign w:val="center"/>
          </w:tcPr>
          <w:p w:rsidR="00842AA0" w:rsidRDefault="00842AA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42AA0" w:rsidRPr="00842AA0" w:rsidRDefault="00842AA0" w:rsidP="001B19D8">
            <w:pPr>
              <w:jc w:val="center"/>
              <w:rPr>
                <w:i/>
                <w:sz w:val="18"/>
                <w:szCs w:val="18"/>
              </w:rPr>
            </w:pPr>
            <w:r w:rsidRPr="00842AA0">
              <w:rPr>
                <w:i/>
                <w:sz w:val="18"/>
                <w:szCs w:val="18"/>
              </w:rPr>
              <w:t>Отдел турбокомпрессорного оборудования морских объе</w:t>
            </w:r>
            <w:r w:rsidRPr="00842AA0">
              <w:rPr>
                <w:i/>
                <w:sz w:val="18"/>
                <w:szCs w:val="18"/>
              </w:rPr>
              <w:t>к</w:t>
            </w:r>
            <w:r w:rsidRPr="00842AA0">
              <w:rPr>
                <w:i/>
                <w:sz w:val="18"/>
                <w:szCs w:val="18"/>
              </w:rPr>
              <w:t>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42AA0" w:rsidRPr="00F06873" w:rsidTr="00842AA0">
        <w:tc>
          <w:tcPr>
            <w:tcW w:w="959" w:type="dxa"/>
            <w:shd w:val="clear" w:color="auto" w:fill="auto"/>
            <w:vAlign w:val="center"/>
          </w:tcPr>
          <w:p w:rsidR="00842AA0" w:rsidRDefault="00842A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2000 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42AA0" w:rsidRPr="00842AA0" w:rsidRDefault="00842A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Инженер-механик 2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2AA0" w:rsidRPr="00F06873" w:rsidTr="00842AA0">
        <w:tc>
          <w:tcPr>
            <w:tcW w:w="959" w:type="dxa"/>
            <w:shd w:val="clear" w:color="auto" w:fill="auto"/>
            <w:vAlign w:val="center"/>
          </w:tcPr>
          <w:p w:rsidR="00842AA0" w:rsidRDefault="00842AA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42AA0" w:rsidRPr="00842AA0" w:rsidRDefault="00842AA0" w:rsidP="001B19D8">
            <w:pPr>
              <w:jc w:val="center"/>
              <w:rPr>
                <w:i/>
                <w:sz w:val="18"/>
                <w:szCs w:val="18"/>
              </w:rPr>
            </w:pPr>
            <w:r w:rsidRPr="00842AA0">
              <w:rPr>
                <w:i/>
                <w:sz w:val="18"/>
                <w:szCs w:val="18"/>
              </w:rPr>
              <w:t xml:space="preserve">Департамент по реализации проектов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42AA0" w:rsidRPr="00F06873" w:rsidTr="00842AA0">
        <w:tc>
          <w:tcPr>
            <w:tcW w:w="959" w:type="dxa"/>
            <w:shd w:val="clear" w:color="auto" w:fill="auto"/>
            <w:vAlign w:val="center"/>
          </w:tcPr>
          <w:p w:rsidR="00842AA0" w:rsidRDefault="00842AA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42AA0" w:rsidRPr="00842AA0" w:rsidRDefault="00842AA0" w:rsidP="001B19D8">
            <w:pPr>
              <w:jc w:val="center"/>
              <w:rPr>
                <w:i/>
                <w:sz w:val="18"/>
                <w:szCs w:val="18"/>
              </w:rPr>
            </w:pPr>
            <w:r w:rsidRPr="00842AA0">
              <w:rPr>
                <w:i/>
                <w:sz w:val="18"/>
                <w:szCs w:val="18"/>
              </w:rPr>
              <w:t>Отдел по проектированию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42AA0" w:rsidRPr="00F06873" w:rsidTr="00842AA0">
        <w:tc>
          <w:tcPr>
            <w:tcW w:w="959" w:type="dxa"/>
            <w:shd w:val="clear" w:color="auto" w:fill="auto"/>
            <w:vAlign w:val="center"/>
          </w:tcPr>
          <w:p w:rsidR="00842AA0" w:rsidRDefault="00842A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2001 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42AA0" w:rsidRPr="00842AA0" w:rsidRDefault="00842A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инженер-механик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2AA0" w:rsidRPr="00F06873" w:rsidTr="00842AA0">
        <w:tc>
          <w:tcPr>
            <w:tcW w:w="959" w:type="dxa"/>
            <w:shd w:val="clear" w:color="auto" w:fill="auto"/>
            <w:vAlign w:val="center"/>
          </w:tcPr>
          <w:p w:rsidR="00842AA0" w:rsidRDefault="00842AA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42AA0" w:rsidRPr="00842AA0" w:rsidRDefault="00842AA0" w:rsidP="001B19D8">
            <w:pPr>
              <w:jc w:val="center"/>
              <w:rPr>
                <w:b/>
                <w:sz w:val="18"/>
                <w:szCs w:val="18"/>
              </w:rPr>
            </w:pPr>
            <w:r w:rsidRPr="00842AA0">
              <w:rPr>
                <w:b/>
                <w:sz w:val="18"/>
                <w:szCs w:val="18"/>
              </w:rPr>
              <w:t>Москва. Служба главного и</w:t>
            </w:r>
            <w:r w:rsidRPr="00842AA0">
              <w:rPr>
                <w:b/>
                <w:sz w:val="18"/>
                <w:szCs w:val="18"/>
              </w:rPr>
              <w:t>н</w:t>
            </w:r>
            <w:r w:rsidRPr="00842AA0">
              <w:rPr>
                <w:b/>
                <w:sz w:val="18"/>
                <w:szCs w:val="18"/>
              </w:rPr>
              <w:t>женера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42AA0" w:rsidRPr="00F06873" w:rsidTr="00842AA0">
        <w:tc>
          <w:tcPr>
            <w:tcW w:w="959" w:type="dxa"/>
            <w:shd w:val="clear" w:color="auto" w:fill="auto"/>
            <w:vAlign w:val="center"/>
          </w:tcPr>
          <w:p w:rsidR="00842AA0" w:rsidRDefault="00842AA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42AA0" w:rsidRPr="00842AA0" w:rsidRDefault="00842AA0" w:rsidP="001B19D8">
            <w:pPr>
              <w:jc w:val="center"/>
              <w:rPr>
                <w:i/>
                <w:sz w:val="18"/>
                <w:szCs w:val="18"/>
              </w:rPr>
            </w:pPr>
            <w:r w:rsidRPr="00842AA0">
              <w:rPr>
                <w:i/>
                <w:sz w:val="18"/>
                <w:szCs w:val="18"/>
              </w:rPr>
              <w:t>Организационно-плановое упра</w:t>
            </w:r>
            <w:r w:rsidRPr="00842AA0">
              <w:rPr>
                <w:i/>
                <w:sz w:val="18"/>
                <w:szCs w:val="18"/>
              </w:rPr>
              <w:t>в</w:t>
            </w:r>
            <w:r w:rsidRPr="00842AA0">
              <w:rPr>
                <w:i/>
                <w:sz w:val="18"/>
                <w:szCs w:val="18"/>
              </w:rPr>
              <w:t>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42AA0" w:rsidRPr="00F06873" w:rsidTr="00842AA0">
        <w:tc>
          <w:tcPr>
            <w:tcW w:w="959" w:type="dxa"/>
            <w:shd w:val="clear" w:color="auto" w:fill="auto"/>
            <w:vAlign w:val="center"/>
          </w:tcPr>
          <w:p w:rsidR="00842AA0" w:rsidRDefault="00842AA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42AA0" w:rsidRPr="00842AA0" w:rsidRDefault="00842AA0" w:rsidP="001B19D8">
            <w:pPr>
              <w:jc w:val="center"/>
              <w:rPr>
                <w:i/>
                <w:sz w:val="18"/>
                <w:szCs w:val="18"/>
              </w:rPr>
            </w:pPr>
            <w:r w:rsidRPr="00842AA0">
              <w:rPr>
                <w:i/>
                <w:sz w:val="18"/>
                <w:szCs w:val="18"/>
              </w:rPr>
              <w:t>Отдел по планированию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42AA0" w:rsidRPr="00F06873" w:rsidTr="00842AA0">
        <w:tc>
          <w:tcPr>
            <w:tcW w:w="959" w:type="dxa"/>
            <w:shd w:val="clear" w:color="auto" w:fill="auto"/>
            <w:vAlign w:val="center"/>
          </w:tcPr>
          <w:p w:rsidR="00842AA0" w:rsidRDefault="00842A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2002 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42AA0" w:rsidRPr="00842AA0" w:rsidRDefault="00842A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2AA0" w:rsidRPr="00F06873" w:rsidTr="00842AA0">
        <w:tc>
          <w:tcPr>
            <w:tcW w:w="959" w:type="dxa"/>
            <w:shd w:val="clear" w:color="auto" w:fill="auto"/>
            <w:vAlign w:val="center"/>
          </w:tcPr>
          <w:p w:rsidR="00842AA0" w:rsidRDefault="00842AA0" w:rsidP="00842AA0">
            <w:pPr>
              <w:pageBreakBefore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42AA0" w:rsidRPr="00842AA0" w:rsidRDefault="00842AA0" w:rsidP="00842AA0">
            <w:pPr>
              <w:pageBreakBefore/>
              <w:jc w:val="center"/>
              <w:rPr>
                <w:b/>
                <w:sz w:val="18"/>
                <w:szCs w:val="18"/>
              </w:rPr>
            </w:pPr>
            <w:r w:rsidRPr="00842AA0">
              <w:rPr>
                <w:b/>
                <w:sz w:val="18"/>
                <w:szCs w:val="18"/>
              </w:rPr>
              <w:t>Москва. Службы первого зам</w:t>
            </w:r>
            <w:r w:rsidRPr="00842AA0">
              <w:rPr>
                <w:b/>
                <w:sz w:val="18"/>
                <w:szCs w:val="18"/>
              </w:rPr>
              <w:t>е</w:t>
            </w:r>
            <w:r w:rsidRPr="00842AA0">
              <w:rPr>
                <w:b/>
                <w:sz w:val="18"/>
                <w:szCs w:val="18"/>
              </w:rPr>
              <w:t>стителя генерального директ</w:t>
            </w:r>
            <w:r w:rsidRPr="00842AA0">
              <w:rPr>
                <w:b/>
                <w:sz w:val="18"/>
                <w:szCs w:val="18"/>
              </w:rPr>
              <w:t>о</w:t>
            </w:r>
            <w:r w:rsidRPr="00842AA0">
              <w:rPr>
                <w:b/>
                <w:sz w:val="18"/>
                <w:szCs w:val="18"/>
              </w:rPr>
              <w:t>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842AA0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842AA0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842AA0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842AA0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842AA0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842AA0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842AA0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842AA0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842AA0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842AA0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842AA0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842AA0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842AA0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42AA0" w:rsidRDefault="00842AA0" w:rsidP="00842AA0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842AA0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42AA0" w:rsidRDefault="00842AA0" w:rsidP="00842AA0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842AA0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842AA0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842AA0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842AA0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842AA0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42AA0" w:rsidRDefault="00842AA0" w:rsidP="00842AA0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42AA0" w:rsidRPr="00F06873" w:rsidTr="00842AA0">
        <w:tc>
          <w:tcPr>
            <w:tcW w:w="959" w:type="dxa"/>
            <w:shd w:val="clear" w:color="auto" w:fill="auto"/>
            <w:vAlign w:val="center"/>
          </w:tcPr>
          <w:p w:rsidR="00842AA0" w:rsidRDefault="00842AA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42AA0" w:rsidRPr="00842AA0" w:rsidRDefault="00842AA0" w:rsidP="001B19D8">
            <w:pPr>
              <w:jc w:val="center"/>
              <w:rPr>
                <w:i/>
                <w:sz w:val="18"/>
                <w:szCs w:val="18"/>
              </w:rPr>
            </w:pPr>
            <w:r w:rsidRPr="00842AA0">
              <w:rPr>
                <w:i/>
                <w:sz w:val="18"/>
                <w:szCs w:val="18"/>
              </w:rPr>
              <w:t>Департамент по логистич</w:t>
            </w:r>
            <w:r w:rsidRPr="00842AA0">
              <w:rPr>
                <w:i/>
                <w:sz w:val="18"/>
                <w:szCs w:val="18"/>
              </w:rPr>
              <w:t>е</w:t>
            </w:r>
            <w:r w:rsidRPr="00842AA0">
              <w:rPr>
                <w:i/>
                <w:sz w:val="18"/>
                <w:szCs w:val="18"/>
              </w:rPr>
              <w:t>ским операциям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42AA0" w:rsidRPr="00F06873" w:rsidTr="00842AA0">
        <w:tc>
          <w:tcPr>
            <w:tcW w:w="959" w:type="dxa"/>
            <w:shd w:val="clear" w:color="auto" w:fill="auto"/>
            <w:vAlign w:val="center"/>
          </w:tcPr>
          <w:p w:rsidR="00842AA0" w:rsidRDefault="00842AA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42AA0" w:rsidRPr="00842AA0" w:rsidRDefault="00842AA0" w:rsidP="001B19D8">
            <w:pPr>
              <w:jc w:val="center"/>
              <w:rPr>
                <w:i/>
                <w:sz w:val="18"/>
                <w:szCs w:val="18"/>
              </w:rPr>
            </w:pPr>
            <w:r w:rsidRPr="00842AA0">
              <w:rPr>
                <w:i/>
                <w:sz w:val="18"/>
                <w:szCs w:val="18"/>
              </w:rPr>
              <w:t>Управление автомобильного транспорта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42AA0" w:rsidRPr="00F06873" w:rsidTr="00842AA0">
        <w:tc>
          <w:tcPr>
            <w:tcW w:w="959" w:type="dxa"/>
            <w:shd w:val="clear" w:color="auto" w:fill="auto"/>
            <w:vAlign w:val="center"/>
          </w:tcPr>
          <w:p w:rsidR="00842AA0" w:rsidRDefault="00842AA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42AA0" w:rsidRPr="00842AA0" w:rsidRDefault="00842AA0" w:rsidP="001B19D8">
            <w:pPr>
              <w:jc w:val="center"/>
              <w:rPr>
                <w:i/>
                <w:sz w:val="18"/>
                <w:szCs w:val="18"/>
              </w:rPr>
            </w:pPr>
            <w:r w:rsidRPr="00842AA0">
              <w:rPr>
                <w:i/>
                <w:sz w:val="18"/>
                <w:szCs w:val="18"/>
              </w:rPr>
              <w:t>Отдел по эксплуатации автом</w:t>
            </w:r>
            <w:r w:rsidRPr="00842AA0">
              <w:rPr>
                <w:i/>
                <w:sz w:val="18"/>
                <w:szCs w:val="18"/>
              </w:rPr>
              <w:t>о</w:t>
            </w:r>
            <w:r w:rsidRPr="00842AA0">
              <w:rPr>
                <w:i/>
                <w:sz w:val="18"/>
                <w:szCs w:val="18"/>
              </w:rPr>
              <w:t>бильного транспорта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42AA0" w:rsidRPr="00F06873" w:rsidTr="00842AA0">
        <w:tc>
          <w:tcPr>
            <w:tcW w:w="959" w:type="dxa"/>
            <w:shd w:val="clear" w:color="auto" w:fill="auto"/>
            <w:vAlign w:val="center"/>
          </w:tcPr>
          <w:p w:rsidR="00842AA0" w:rsidRDefault="00842A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2003 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42AA0" w:rsidRPr="00842AA0" w:rsidRDefault="00842A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2AA0" w:rsidRPr="00F06873" w:rsidTr="00842AA0">
        <w:tc>
          <w:tcPr>
            <w:tcW w:w="959" w:type="dxa"/>
            <w:shd w:val="clear" w:color="auto" w:fill="auto"/>
            <w:vAlign w:val="center"/>
          </w:tcPr>
          <w:p w:rsidR="00842AA0" w:rsidRDefault="00842A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2004 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42AA0" w:rsidRPr="00842AA0" w:rsidRDefault="00842A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2AA0" w:rsidRPr="00F06873" w:rsidTr="00842AA0">
        <w:tc>
          <w:tcPr>
            <w:tcW w:w="959" w:type="dxa"/>
            <w:shd w:val="clear" w:color="auto" w:fill="auto"/>
            <w:vAlign w:val="center"/>
          </w:tcPr>
          <w:p w:rsidR="00842AA0" w:rsidRDefault="00842A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2005 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42AA0" w:rsidRPr="00842AA0" w:rsidRDefault="00842A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2AA0" w:rsidRPr="00F06873" w:rsidTr="00842AA0">
        <w:tc>
          <w:tcPr>
            <w:tcW w:w="959" w:type="dxa"/>
            <w:shd w:val="clear" w:color="auto" w:fill="auto"/>
            <w:vAlign w:val="center"/>
          </w:tcPr>
          <w:p w:rsidR="00842AA0" w:rsidRDefault="00842A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2006 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42AA0" w:rsidRPr="00842AA0" w:rsidRDefault="00842A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2AA0" w:rsidRPr="00F06873" w:rsidTr="00842AA0">
        <w:tc>
          <w:tcPr>
            <w:tcW w:w="959" w:type="dxa"/>
            <w:shd w:val="clear" w:color="auto" w:fill="auto"/>
            <w:vAlign w:val="center"/>
          </w:tcPr>
          <w:p w:rsidR="00842AA0" w:rsidRDefault="00842AA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42AA0" w:rsidRPr="00842AA0" w:rsidRDefault="00842AA0" w:rsidP="001B19D8">
            <w:pPr>
              <w:jc w:val="center"/>
              <w:rPr>
                <w:i/>
                <w:sz w:val="18"/>
                <w:szCs w:val="18"/>
              </w:rPr>
            </w:pPr>
            <w:r w:rsidRPr="00842AA0">
              <w:rPr>
                <w:i/>
                <w:sz w:val="18"/>
                <w:szCs w:val="18"/>
              </w:rPr>
              <w:t>Сектор по организации вахт</w:t>
            </w:r>
            <w:r w:rsidRPr="00842AA0">
              <w:rPr>
                <w:i/>
                <w:sz w:val="18"/>
                <w:szCs w:val="18"/>
              </w:rPr>
              <w:t>о</w:t>
            </w:r>
            <w:r w:rsidRPr="00842AA0">
              <w:rPr>
                <w:i/>
                <w:sz w:val="18"/>
                <w:szCs w:val="18"/>
              </w:rPr>
              <w:t>вых и служебных поездок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42AA0" w:rsidRPr="00F06873" w:rsidTr="00842AA0">
        <w:tc>
          <w:tcPr>
            <w:tcW w:w="959" w:type="dxa"/>
            <w:shd w:val="clear" w:color="auto" w:fill="auto"/>
            <w:vAlign w:val="center"/>
          </w:tcPr>
          <w:p w:rsidR="00842AA0" w:rsidRDefault="00842A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2007 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42AA0" w:rsidRPr="00842AA0" w:rsidRDefault="00842A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2AA0" w:rsidRPr="00F06873" w:rsidTr="00842AA0">
        <w:tc>
          <w:tcPr>
            <w:tcW w:w="959" w:type="dxa"/>
            <w:shd w:val="clear" w:color="auto" w:fill="auto"/>
            <w:vAlign w:val="center"/>
          </w:tcPr>
          <w:p w:rsidR="00842AA0" w:rsidRDefault="00842AA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42AA0" w:rsidRPr="00842AA0" w:rsidRDefault="00842AA0" w:rsidP="001B19D8">
            <w:pPr>
              <w:jc w:val="center"/>
              <w:rPr>
                <w:b/>
                <w:sz w:val="18"/>
                <w:szCs w:val="18"/>
              </w:rPr>
            </w:pPr>
            <w:r w:rsidRPr="00842AA0">
              <w:rPr>
                <w:b/>
                <w:sz w:val="18"/>
                <w:szCs w:val="18"/>
              </w:rPr>
              <w:t>Технический Директорат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42AA0" w:rsidRPr="00F06873" w:rsidTr="00842AA0">
        <w:tc>
          <w:tcPr>
            <w:tcW w:w="959" w:type="dxa"/>
            <w:shd w:val="clear" w:color="auto" w:fill="auto"/>
            <w:vAlign w:val="center"/>
          </w:tcPr>
          <w:p w:rsidR="00842AA0" w:rsidRDefault="00842AA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42AA0" w:rsidRPr="00842AA0" w:rsidRDefault="00842AA0" w:rsidP="001B19D8">
            <w:pPr>
              <w:jc w:val="center"/>
              <w:rPr>
                <w:i/>
                <w:sz w:val="18"/>
                <w:szCs w:val="18"/>
              </w:rPr>
            </w:pPr>
            <w:r w:rsidRPr="00842AA0">
              <w:rPr>
                <w:i/>
                <w:sz w:val="18"/>
                <w:szCs w:val="18"/>
              </w:rPr>
              <w:t>Департамент по геологии и ра</w:t>
            </w:r>
            <w:r w:rsidRPr="00842AA0">
              <w:rPr>
                <w:i/>
                <w:sz w:val="18"/>
                <w:szCs w:val="18"/>
              </w:rPr>
              <w:t>з</w:t>
            </w:r>
            <w:r w:rsidRPr="00842AA0">
              <w:rPr>
                <w:i/>
                <w:sz w:val="18"/>
                <w:szCs w:val="18"/>
              </w:rPr>
              <w:t>работке месторождений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42AA0" w:rsidRPr="00F06873" w:rsidTr="00842AA0">
        <w:tc>
          <w:tcPr>
            <w:tcW w:w="959" w:type="dxa"/>
            <w:shd w:val="clear" w:color="auto" w:fill="auto"/>
            <w:vAlign w:val="center"/>
          </w:tcPr>
          <w:p w:rsidR="00842AA0" w:rsidRDefault="00842AA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42AA0" w:rsidRPr="00842AA0" w:rsidRDefault="00842AA0" w:rsidP="001B19D8">
            <w:pPr>
              <w:jc w:val="center"/>
              <w:rPr>
                <w:i/>
                <w:sz w:val="18"/>
                <w:szCs w:val="18"/>
              </w:rPr>
            </w:pPr>
            <w:r w:rsidRPr="00842AA0">
              <w:rPr>
                <w:i/>
                <w:sz w:val="18"/>
                <w:szCs w:val="18"/>
              </w:rPr>
              <w:t>Управление по разработке Лу</w:t>
            </w:r>
            <w:r w:rsidRPr="00842AA0">
              <w:rPr>
                <w:i/>
                <w:sz w:val="18"/>
                <w:szCs w:val="18"/>
              </w:rPr>
              <w:t>н</w:t>
            </w:r>
            <w:r w:rsidRPr="00842AA0">
              <w:rPr>
                <w:i/>
                <w:sz w:val="18"/>
                <w:szCs w:val="18"/>
              </w:rPr>
              <w:t>ского месторождения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42AA0" w:rsidRPr="00F06873" w:rsidTr="00842AA0">
        <w:tc>
          <w:tcPr>
            <w:tcW w:w="959" w:type="dxa"/>
            <w:shd w:val="clear" w:color="auto" w:fill="auto"/>
            <w:vAlign w:val="center"/>
          </w:tcPr>
          <w:p w:rsidR="00842AA0" w:rsidRDefault="00842AA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42AA0" w:rsidRPr="00842AA0" w:rsidRDefault="00842AA0" w:rsidP="001B19D8">
            <w:pPr>
              <w:jc w:val="center"/>
              <w:rPr>
                <w:i/>
                <w:sz w:val="18"/>
                <w:szCs w:val="18"/>
              </w:rPr>
            </w:pPr>
            <w:r w:rsidRPr="00842AA0">
              <w:rPr>
                <w:i/>
                <w:sz w:val="18"/>
                <w:szCs w:val="18"/>
              </w:rPr>
              <w:t>Отдел проектирования и опт</w:t>
            </w:r>
            <w:r w:rsidRPr="00842AA0">
              <w:rPr>
                <w:i/>
                <w:sz w:val="18"/>
                <w:szCs w:val="18"/>
              </w:rPr>
              <w:t>и</w:t>
            </w:r>
            <w:r w:rsidRPr="00842AA0">
              <w:rPr>
                <w:i/>
                <w:sz w:val="18"/>
                <w:szCs w:val="18"/>
              </w:rPr>
              <w:t>мизации разработки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42AA0" w:rsidRPr="00F06873" w:rsidTr="00842AA0">
        <w:tc>
          <w:tcPr>
            <w:tcW w:w="959" w:type="dxa"/>
            <w:shd w:val="clear" w:color="auto" w:fill="auto"/>
            <w:vAlign w:val="center"/>
          </w:tcPr>
          <w:p w:rsidR="00842AA0" w:rsidRDefault="00842A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2008 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42AA0" w:rsidRPr="00842AA0" w:rsidRDefault="00842A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инженер-геофизик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2AA0" w:rsidRPr="00F06873" w:rsidTr="00842AA0">
        <w:tc>
          <w:tcPr>
            <w:tcW w:w="959" w:type="dxa"/>
            <w:shd w:val="clear" w:color="auto" w:fill="auto"/>
            <w:vAlign w:val="center"/>
          </w:tcPr>
          <w:p w:rsidR="00842AA0" w:rsidRDefault="00842AA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42AA0" w:rsidRPr="00842AA0" w:rsidRDefault="00842AA0" w:rsidP="001B19D8">
            <w:pPr>
              <w:jc w:val="center"/>
              <w:rPr>
                <w:i/>
                <w:sz w:val="18"/>
                <w:szCs w:val="18"/>
              </w:rPr>
            </w:pPr>
            <w:r w:rsidRPr="00842AA0">
              <w:rPr>
                <w:i/>
                <w:sz w:val="18"/>
                <w:szCs w:val="18"/>
              </w:rPr>
              <w:t>Департамент инженерно-технического обеспечения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42AA0" w:rsidRPr="00F06873" w:rsidTr="00842AA0">
        <w:tc>
          <w:tcPr>
            <w:tcW w:w="959" w:type="dxa"/>
            <w:shd w:val="clear" w:color="auto" w:fill="auto"/>
            <w:vAlign w:val="center"/>
          </w:tcPr>
          <w:p w:rsidR="00842AA0" w:rsidRDefault="00842AA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42AA0" w:rsidRPr="00842AA0" w:rsidRDefault="00842AA0" w:rsidP="001B19D8">
            <w:pPr>
              <w:jc w:val="center"/>
              <w:rPr>
                <w:i/>
                <w:sz w:val="18"/>
                <w:szCs w:val="18"/>
              </w:rPr>
            </w:pPr>
            <w:r w:rsidRPr="00842AA0">
              <w:rPr>
                <w:i/>
                <w:sz w:val="18"/>
                <w:szCs w:val="18"/>
              </w:rPr>
              <w:t>Управление инженерно-технического обеспечения стр</w:t>
            </w:r>
            <w:r w:rsidRPr="00842AA0">
              <w:rPr>
                <w:i/>
                <w:sz w:val="18"/>
                <w:szCs w:val="18"/>
              </w:rPr>
              <w:t>о</w:t>
            </w:r>
            <w:r w:rsidRPr="00842AA0">
              <w:rPr>
                <w:i/>
                <w:sz w:val="18"/>
                <w:szCs w:val="18"/>
              </w:rPr>
              <w:t>ительства скважин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42AA0" w:rsidRPr="00F06873" w:rsidTr="00842AA0">
        <w:tc>
          <w:tcPr>
            <w:tcW w:w="959" w:type="dxa"/>
            <w:shd w:val="clear" w:color="auto" w:fill="auto"/>
            <w:vAlign w:val="center"/>
          </w:tcPr>
          <w:p w:rsidR="00842AA0" w:rsidRDefault="00842AA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42AA0" w:rsidRPr="00842AA0" w:rsidRDefault="00842AA0" w:rsidP="001B19D8">
            <w:pPr>
              <w:jc w:val="center"/>
              <w:rPr>
                <w:i/>
                <w:sz w:val="18"/>
                <w:szCs w:val="18"/>
              </w:rPr>
            </w:pPr>
            <w:r w:rsidRPr="00842AA0">
              <w:rPr>
                <w:i/>
                <w:sz w:val="18"/>
                <w:szCs w:val="18"/>
              </w:rPr>
              <w:t>Cектор по управлению бур</w:t>
            </w:r>
            <w:r w:rsidRPr="00842AA0">
              <w:rPr>
                <w:i/>
                <w:sz w:val="18"/>
                <w:szCs w:val="18"/>
              </w:rPr>
              <w:t>о</w:t>
            </w:r>
            <w:r w:rsidRPr="00842AA0">
              <w:rPr>
                <w:i/>
                <w:sz w:val="18"/>
                <w:szCs w:val="18"/>
              </w:rPr>
              <w:t>выми договорами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42AA0" w:rsidRPr="00F06873" w:rsidTr="00842AA0">
        <w:tc>
          <w:tcPr>
            <w:tcW w:w="959" w:type="dxa"/>
            <w:shd w:val="clear" w:color="auto" w:fill="auto"/>
            <w:vAlign w:val="center"/>
          </w:tcPr>
          <w:p w:rsidR="00842AA0" w:rsidRDefault="00842A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2009 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42AA0" w:rsidRPr="00842AA0" w:rsidRDefault="00842A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сектора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2AA0" w:rsidRPr="00F06873" w:rsidTr="00842AA0">
        <w:tc>
          <w:tcPr>
            <w:tcW w:w="959" w:type="dxa"/>
            <w:shd w:val="clear" w:color="auto" w:fill="auto"/>
            <w:vAlign w:val="center"/>
          </w:tcPr>
          <w:p w:rsidR="00842AA0" w:rsidRDefault="00842AA0" w:rsidP="00842AA0">
            <w:pPr>
              <w:pageBreakBefore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42AA0" w:rsidRPr="00842AA0" w:rsidRDefault="00842AA0" w:rsidP="00842AA0">
            <w:pPr>
              <w:pageBreakBefore/>
              <w:jc w:val="center"/>
              <w:rPr>
                <w:i/>
                <w:sz w:val="18"/>
                <w:szCs w:val="18"/>
              </w:rPr>
            </w:pPr>
            <w:r w:rsidRPr="00842AA0">
              <w:rPr>
                <w:i/>
                <w:sz w:val="18"/>
                <w:szCs w:val="18"/>
              </w:rPr>
              <w:t>Департамент по проектиров</w:t>
            </w:r>
            <w:r w:rsidRPr="00842AA0">
              <w:rPr>
                <w:i/>
                <w:sz w:val="18"/>
                <w:szCs w:val="18"/>
              </w:rPr>
              <w:t>а</w:t>
            </w:r>
            <w:r w:rsidRPr="00842AA0">
              <w:rPr>
                <w:i/>
                <w:sz w:val="18"/>
                <w:szCs w:val="18"/>
              </w:rPr>
              <w:t>нию, строительству и обслуж</w:t>
            </w:r>
            <w:r w:rsidRPr="00842AA0">
              <w:rPr>
                <w:i/>
                <w:sz w:val="18"/>
                <w:szCs w:val="18"/>
              </w:rPr>
              <w:t>и</w:t>
            </w:r>
            <w:r w:rsidRPr="00842AA0">
              <w:rPr>
                <w:i/>
                <w:sz w:val="18"/>
                <w:szCs w:val="18"/>
              </w:rPr>
              <w:t>ванию скважин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842AA0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842AA0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842AA0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842AA0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842AA0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842AA0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842AA0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842AA0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842AA0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842AA0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842AA0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842AA0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842AA0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42AA0" w:rsidRDefault="00842AA0" w:rsidP="00842AA0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842AA0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42AA0" w:rsidRDefault="00842AA0" w:rsidP="00842AA0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842AA0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842AA0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842AA0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842AA0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842AA0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42AA0" w:rsidRDefault="00842AA0" w:rsidP="00842AA0">
            <w:pPr>
              <w:pageBreakBefore/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42AA0" w:rsidRPr="00F06873" w:rsidTr="00842AA0">
        <w:tc>
          <w:tcPr>
            <w:tcW w:w="959" w:type="dxa"/>
            <w:shd w:val="clear" w:color="auto" w:fill="auto"/>
            <w:vAlign w:val="center"/>
          </w:tcPr>
          <w:p w:rsidR="00842AA0" w:rsidRDefault="00842AA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42AA0" w:rsidRPr="00842AA0" w:rsidRDefault="00842AA0" w:rsidP="001B19D8">
            <w:pPr>
              <w:jc w:val="center"/>
              <w:rPr>
                <w:i/>
                <w:sz w:val="18"/>
                <w:szCs w:val="18"/>
              </w:rPr>
            </w:pPr>
            <w:r w:rsidRPr="00842AA0">
              <w:rPr>
                <w:i/>
                <w:sz w:val="18"/>
                <w:szCs w:val="18"/>
              </w:rPr>
              <w:t>Управление по проектиров</w:t>
            </w:r>
            <w:r w:rsidRPr="00842AA0">
              <w:rPr>
                <w:i/>
                <w:sz w:val="18"/>
                <w:szCs w:val="18"/>
              </w:rPr>
              <w:t>а</w:t>
            </w:r>
            <w:r w:rsidRPr="00842AA0">
              <w:rPr>
                <w:i/>
                <w:sz w:val="18"/>
                <w:szCs w:val="18"/>
              </w:rPr>
              <w:t>нию строительства скважин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42AA0" w:rsidRPr="00F06873" w:rsidTr="00842AA0">
        <w:tc>
          <w:tcPr>
            <w:tcW w:w="959" w:type="dxa"/>
            <w:shd w:val="clear" w:color="auto" w:fill="auto"/>
            <w:vAlign w:val="center"/>
          </w:tcPr>
          <w:p w:rsidR="00842AA0" w:rsidRDefault="00842AA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42AA0" w:rsidRPr="00842AA0" w:rsidRDefault="00842AA0" w:rsidP="001B19D8">
            <w:pPr>
              <w:jc w:val="center"/>
              <w:rPr>
                <w:i/>
                <w:sz w:val="18"/>
                <w:szCs w:val="18"/>
              </w:rPr>
            </w:pPr>
            <w:r w:rsidRPr="00842AA0">
              <w:rPr>
                <w:i/>
                <w:sz w:val="18"/>
                <w:szCs w:val="18"/>
              </w:rPr>
              <w:t>Отдел по проектированию вну</w:t>
            </w:r>
            <w:r w:rsidRPr="00842AA0">
              <w:rPr>
                <w:i/>
                <w:sz w:val="18"/>
                <w:szCs w:val="18"/>
              </w:rPr>
              <w:t>т</w:t>
            </w:r>
            <w:r w:rsidRPr="00842AA0">
              <w:rPr>
                <w:i/>
                <w:sz w:val="18"/>
                <w:szCs w:val="18"/>
              </w:rPr>
              <w:t>рискважинных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42AA0" w:rsidRPr="00F06873" w:rsidTr="00842AA0">
        <w:tc>
          <w:tcPr>
            <w:tcW w:w="959" w:type="dxa"/>
            <w:shd w:val="clear" w:color="auto" w:fill="auto"/>
            <w:vAlign w:val="center"/>
          </w:tcPr>
          <w:p w:rsidR="00842AA0" w:rsidRDefault="00842A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2010 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42AA0" w:rsidRPr="00842AA0" w:rsidRDefault="00842A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2AA0" w:rsidRPr="00F06873" w:rsidTr="00842AA0">
        <w:tc>
          <w:tcPr>
            <w:tcW w:w="959" w:type="dxa"/>
            <w:shd w:val="clear" w:color="auto" w:fill="auto"/>
            <w:vAlign w:val="center"/>
          </w:tcPr>
          <w:p w:rsidR="00842AA0" w:rsidRDefault="00842AA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42AA0" w:rsidRPr="00842AA0" w:rsidRDefault="00842AA0" w:rsidP="001B19D8">
            <w:pPr>
              <w:jc w:val="center"/>
              <w:rPr>
                <w:i/>
                <w:sz w:val="18"/>
                <w:szCs w:val="18"/>
              </w:rPr>
            </w:pPr>
            <w:r w:rsidRPr="00842AA0">
              <w:rPr>
                <w:i/>
                <w:sz w:val="18"/>
                <w:szCs w:val="18"/>
              </w:rPr>
              <w:t>Управление по строительству скважин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42AA0" w:rsidRPr="00F06873" w:rsidTr="00842AA0">
        <w:tc>
          <w:tcPr>
            <w:tcW w:w="959" w:type="dxa"/>
            <w:shd w:val="clear" w:color="auto" w:fill="auto"/>
            <w:vAlign w:val="center"/>
          </w:tcPr>
          <w:p w:rsidR="00842AA0" w:rsidRDefault="00842A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2011 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42AA0" w:rsidRPr="00842AA0" w:rsidRDefault="00842A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2AA0" w:rsidRPr="00F06873" w:rsidTr="00842AA0">
        <w:tc>
          <w:tcPr>
            <w:tcW w:w="959" w:type="dxa"/>
            <w:shd w:val="clear" w:color="auto" w:fill="auto"/>
            <w:vAlign w:val="center"/>
          </w:tcPr>
          <w:p w:rsidR="00842AA0" w:rsidRDefault="00842AA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42AA0" w:rsidRPr="00842AA0" w:rsidRDefault="00842AA0" w:rsidP="001B19D8">
            <w:pPr>
              <w:jc w:val="center"/>
              <w:rPr>
                <w:i/>
                <w:sz w:val="18"/>
                <w:szCs w:val="18"/>
              </w:rPr>
            </w:pPr>
            <w:r w:rsidRPr="00842AA0">
              <w:rPr>
                <w:i/>
                <w:sz w:val="18"/>
                <w:szCs w:val="18"/>
              </w:rPr>
              <w:t>Отдел инженерно-технической поддержки бур</w:t>
            </w:r>
            <w:r w:rsidRPr="00842AA0">
              <w:rPr>
                <w:i/>
                <w:sz w:val="18"/>
                <w:szCs w:val="18"/>
              </w:rPr>
              <w:t>о</w:t>
            </w:r>
            <w:r w:rsidRPr="00842AA0">
              <w:rPr>
                <w:i/>
                <w:sz w:val="18"/>
                <w:szCs w:val="18"/>
              </w:rPr>
              <w:t>вых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42AA0" w:rsidRPr="00F06873" w:rsidTr="00842AA0">
        <w:tc>
          <w:tcPr>
            <w:tcW w:w="959" w:type="dxa"/>
            <w:shd w:val="clear" w:color="auto" w:fill="auto"/>
            <w:vAlign w:val="center"/>
          </w:tcPr>
          <w:p w:rsidR="00842AA0" w:rsidRDefault="00842A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2012 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42AA0" w:rsidRPr="00842AA0" w:rsidRDefault="00842A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2AA0" w:rsidRPr="00F06873" w:rsidTr="00842AA0">
        <w:tc>
          <w:tcPr>
            <w:tcW w:w="959" w:type="dxa"/>
            <w:shd w:val="clear" w:color="auto" w:fill="auto"/>
            <w:vAlign w:val="center"/>
          </w:tcPr>
          <w:p w:rsidR="00842AA0" w:rsidRDefault="00842AA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42AA0" w:rsidRPr="00842AA0" w:rsidRDefault="00842AA0" w:rsidP="001B19D8">
            <w:pPr>
              <w:jc w:val="center"/>
              <w:rPr>
                <w:b/>
                <w:sz w:val="18"/>
                <w:szCs w:val="18"/>
              </w:rPr>
            </w:pPr>
            <w:r w:rsidRPr="00842AA0">
              <w:rPr>
                <w:b/>
                <w:sz w:val="18"/>
                <w:szCs w:val="18"/>
              </w:rPr>
              <w:t>Финансовый Директорат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42AA0" w:rsidRPr="00F06873" w:rsidTr="00842AA0">
        <w:tc>
          <w:tcPr>
            <w:tcW w:w="959" w:type="dxa"/>
            <w:shd w:val="clear" w:color="auto" w:fill="auto"/>
            <w:vAlign w:val="center"/>
          </w:tcPr>
          <w:p w:rsidR="00842AA0" w:rsidRDefault="00842AA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42AA0" w:rsidRPr="00842AA0" w:rsidRDefault="00842AA0" w:rsidP="001B19D8">
            <w:pPr>
              <w:jc w:val="center"/>
              <w:rPr>
                <w:i/>
                <w:sz w:val="18"/>
                <w:szCs w:val="18"/>
              </w:rPr>
            </w:pPr>
            <w:r w:rsidRPr="00842AA0">
              <w:rPr>
                <w:i/>
                <w:sz w:val="18"/>
                <w:szCs w:val="18"/>
              </w:rPr>
              <w:t>Отдел по управлению ликвидн</w:t>
            </w:r>
            <w:r w:rsidRPr="00842AA0">
              <w:rPr>
                <w:i/>
                <w:sz w:val="18"/>
                <w:szCs w:val="18"/>
              </w:rPr>
              <w:t>о</w:t>
            </w:r>
            <w:r w:rsidRPr="00842AA0">
              <w:rPr>
                <w:i/>
                <w:sz w:val="18"/>
                <w:szCs w:val="18"/>
              </w:rPr>
              <w:t>стью и оборотным капит</w:t>
            </w:r>
            <w:r w:rsidRPr="00842AA0">
              <w:rPr>
                <w:i/>
                <w:sz w:val="18"/>
                <w:szCs w:val="18"/>
              </w:rPr>
              <w:t>а</w:t>
            </w:r>
            <w:r w:rsidRPr="00842AA0">
              <w:rPr>
                <w:i/>
                <w:sz w:val="18"/>
                <w:szCs w:val="18"/>
              </w:rPr>
              <w:t>лом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42AA0" w:rsidRPr="00F06873" w:rsidTr="00842AA0">
        <w:tc>
          <w:tcPr>
            <w:tcW w:w="959" w:type="dxa"/>
            <w:shd w:val="clear" w:color="auto" w:fill="auto"/>
            <w:vAlign w:val="center"/>
          </w:tcPr>
          <w:p w:rsidR="00842AA0" w:rsidRDefault="00842A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2013 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42AA0" w:rsidRPr="00842AA0" w:rsidRDefault="00842A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2AA0" w:rsidRPr="00F06873" w:rsidTr="00842AA0">
        <w:tc>
          <w:tcPr>
            <w:tcW w:w="959" w:type="dxa"/>
            <w:shd w:val="clear" w:color="auto" w:fill="auto"/>
            <w:vAlign w:val="center"/>
          </w:tcPr>
          <w:p w:rsidR="00842AA0" w:rsidRDefault="00842A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2014 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42AA0" w:rsidRPr="00842AA0" w:rsidRDefault="00842A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2AA0" w:rsidRPr="00F06873" w:rsidTr="00842AA0">
        <w:tc>
          <w:tcPr>
            <w:tcW w:w="959" w:type="dxa"/>
            <w:shd w:val="clear" w:color="auto" w:fill="auto"/>
            <w:vAlign w:val="center"/>
          </w:tcPr>
          <w:p w:rsidR="00842AA0" w:rsidRDefault="00842A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2015 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42AA0" w:rsidRPr="00842AA0" w:rsidRDefault="00842A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2AA0" w:rsidRPr="00F06873" w:rsidTr="00842AA0">
        <w:tc>
          <w:tcPr>
            <w:tcW w:w="959" w:type="dxa"/>
            <w:shd w:val="clear" w:color="auto" w:fill="auto"/>
            <w:vAlign w:val="center"/>
          </w:tcPr>
          <w:p w:rsidR="00842AA0" w:rsidRDefault="00842A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2016 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42AA0" w:rsidRPr="00842AA0" w:rsidRDefault="00842A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2AA0" w:rsidRPr="00F06873" w:rsidTr="00842AA0">
        <w:tc>
          <w:tcPr>
            <w:tcW w:w="959" w:type="dxa"/>
            <w:shd w:val="clear" w:color="auto" w:fill="auto"/>
            <w:vAlign w:val="center"/>
          </w:tcPr>
          <w:p w:rsidR="00842AA0" w:rsidRDefault="00842AA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42AA0" w:rsidRPr="00842AA0" w:rsidRDefault="00842AA0" w:rsidP="001B19D8">
            <w:pPr>
              <w:jc w:val="center"/>
              <w:rPr>
                <w:i/>
                <w:sz w:val="18"/>
                <w:szCs w:val="18"/>
              </w:rPr>
            </w:pPr>
            <w:r w:rsidRPr="00842AA0">
              <w:rPr>
                <w:i/>
                <w:sz w:val="18"/>
                <w:szCs w:val="18"/>
              </w:rPr>
              <w:t>Финансовый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42AA0" w:rsidRPr="00F06873" w:rsidTr="00842AA0">
        <w:tc>
          <w:tcPr>
            <w:tcW w:w="959" w:type="dxa"/>
            <w:shd w:val="clear" w:color="auto" w:fill="auto"/>
            <w:vAlign w:val="center"/>
          </w:tcPr>
          <w:p w:rsidR="00842AA0" w:rsidRDefault="00842A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2017 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42AA0" w:rsidRPr="00842AA0" w:rsidRDefault="00842A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Финансовый контролер по оп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рационным расходам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2AA0" w:rsidRDefault="00842A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fill_date</w:instrText>
      </w:r>
      <w:r w:rsidRPr="00883461">
        <w:rPr>
          <w:rStyle w:val="a9"/>
        </w:rPr>
        <w:instrText xml:space="preserve"> \* MERGEFORMAT </w:instrText>
      </w:r>
      <w:r>
        <w:rPr>
          <w:rStyle w:val="a9"/>
        </w:rPr>
        <w:fldChar w:fldCharType="separate"/>
      </w:r>
      <w:r w:rsidR="00842AA0">
        <w:rPr>
          <w:rStyle w:val="a9"/>
        </w:rPr>
        <w:t>10.07.2023</w:t>
      </w:r>
      <w:r w:rsidRPr="00883461">
        <w:rPr>
          <w:rStyle w:val="a9"/>
        </w:rPr>
        <w:fldChar w:fldCharType="end"/>
      </w:r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842AA0" w:rsidP="009D6532">
            <w:pPr>
              <w:pStyle w:val="aa"/>
            </w:pPr>
            <w:r>
              <w:t>Начальник департамента по охране труда и окружающей среды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842AA0" w:rsidP="009D6532">
            <w:pPr>
              <w:pStyle w:val="aa"/>
            </w:pPr>
            <w:r>
              <w:t>Ковалев Евгений Валерьевич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842AA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842AA0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842AA0" w:rsidRPr="000905BE" w:rsidTr="0095346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1275" w:type="dxa"/>
            <w:gridSpan w:val="7"/>
            <w:shd w:val="clear" w:color="auto" w:fill="auto"/>
            <w:vAlign w:val="bottom"/>
          </w:tcPr>
          <w:p w:rsidR="00842AA0" w:rsidRDefault="00842AA0" w:rsidP="00842AA0">
            <w:pPr>
              <w:pStyle w:val="aa"/>
              <w:jc w:val="left"/>
              <w:rPr>
                <w:sz w:val="24"/>
              </w:rPr>
            </w:pPr>
          </w:p>
          <w:p w:rsidR="00842AA0" w:rsidRDefault="00842AA0" w:rsidP="00842AA0">
            <w:pPr>
              <w:pStyle w:val="aa"/>
              <w:jc w:val="left"/>
              <w:rPr>
                <w:sz w:val="24"/>
              </w:rPr>
            </w:pPr>
          </w:p>
          <w:p w:rsidR="00842AA0" w:rsidRPr="00842AA0" w:rsidRDefault="00842AA0" w:rsidP="00842AA0">
            <w:pPr>
              <w:pStyle w:val="aa"/>
              <w:jc w:val="left"/>
              <w:rPr>
                <w:sz w:val="24"/>
              </w:rPr>
            </w:pPr>
            <w:bookmarkStart w:id="9" w:name="_GoBack"/>
            <w:bookmarkEnd w:id="9"/>
            <w:r>
              <w:rPr>
                <w:sz w:val="24"/>
              </w:rPr>
              <w:lastRenderedPageBreak/>
              <w:t>Заместитель председателя комиссии по проведению специальной оценки условий труда:</w:t>
            </w:r>
          </w:p>
        </w:tc>
      </w:tr>
      <w:tr w:rsidR="00842AA0" w:rsidRPr="00842AA0" w:rsidTr="00842AA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2AA0" w:rsidRPr="00842AA0" w:rsidRDefault="00842AA0" w:rsidP="009D6532">
            <w:pPr>
              <w:pStyle w:val="aa"/>
            </w:pPr>
            <w:r>
              <w:lastRenderedPageBreak/>
              <w:t>Ведущий специалист сектора охраны здоровья и гигиены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42AA0" w:rsidRPr="00842AA0" w:rsidRDefault="00842AA0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2AA0" w:rsidRPr="00842AA0" w:rsidRDefault="00842AA0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42AA0" w:rsidRPr="00842AA0" w:rsidRDefault="00842AA0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2AA0" w:rsidRPr="00842AA0" w:rsidRDefault="00842AA0" w:rsidP="009D6532">
            <w:pPr>
              <w:pStyle w:val="aa"/>
            </w:pPr>
            <w:r>
              <w:t>Ли Андрей Дянрокович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42AA0" w:rsidRPr="00842AA0" w:rsidRDefault="00842AA0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2AA0" w:rsidRPr="00842AA0" w:rsidRDefault="00842AA0" w:rsidP="009D6532">
            <w:pPr>
              <w:pStyle w:val="aa"/>
            </w:pPr>
          </w:p>
        </w:tc>
      </w:tr>
      <w:tr w:rsidR="00842AA0" w:rsidRPr="00842AA0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842AA0" w:rsidRPr="00842AA0" w:rsidRDefault="00842AA0" w:rsidP="009D6532">
            <w:pPr>
              <w:pStyle w:val="aa"/>
              <w:rPr>
                <w:vertAlign w:val="superscript"/>
              </w:rPr>
            </w:pPr>
            <w:r w:rsidRPr="00842AA0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842AA0" w:rsidRPr="00842AA0" w:rsidRDefault="00842AA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842AA0" w:rsidRPr="00842AA0" w:rsidRDefault="00842AA0" w:rsidP="009D6532">
            <w:pPr>
              <w:pStyle w:val="aa"/>
              <w:rPr>
                <w:vertAlign w:val="superscript"/>
              </w:rPr>
            </w:pPr>
            <w:r w:rsidRPr="00842AA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842AA0" w:rsidRPr="00842AA0" w:rsidRDefault="00842AA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842AA0" w:rsidRPr="00842AA0" w:rsidRDefault="00842AA0" w:rsidP="009D6532">
            <w:pPr>
              <w:pStyle w:val="aa"/>
              <w:rPr>
                <w:vertAlign w:val="superscript"/>
              </w:rPr>
            </w:pPr>
            <w:r w:rsidRPr="00842AA0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842AA0" w:rsidRPr="00842AA0" w:rsidRDefault="00842AA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842AA0" w:rsidRPr="00842AA0" w:rsidRDefault="00842AA0" w:rsidP="009D6532">
            <w:pPr>
              <w:pStyle w:val="aa"/>
              <w:rPr>
                <w:vertAlign w:val="superscript"/>
              </w:rPr>
            </w:pPr>
            <w:r w:rsidRPr="00842AA0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842AA0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842AA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842AA0" w:rsidP="009D6532">
            <w:pPr>
              <w:pStyle w:val="aa"/>
            </w:pPr>
            <w:r>
              <w:t>Ведущий специалист отдела по охране труда в производственной деятельности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10" w:name="com_chlens"/>
            <w:bookmarkEnd w:id="10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842AA0" w:rsidP="009D6532">
            <w:pPr>
              <w:pStyle w:val="aa"/>
            </w:pPr>
            <w:r>
              <w:t>Савенко Анастасия Сергеевна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1" w:name="s070_2"/>
            <w:bookmarkEnd w:id="11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842AA0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Эксперт(-ы) организации, проводившей специальную оценку условий труда:</w:t>
      </w:r>
    </w:p>
    <w:tbl>
      <w:tblPr>
        <w:tblW w:w="11307" w:type="dxa"/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842AA0" w:rsidTr="00842AA0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842AA0" w:rsidRDefault="00842AA0" w:rsidP="002743B5">
            <w:pPr>
              <w:pStyle w:val="aa"/>
            </w:pPr>
            <w:r w:rsidRPr="00842AA0">
              <w:t>3083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842AA0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842AA0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842AA0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842AA0" w:rsidRDefault="00842AA0" w:rsidP="002743B5">
            <w:pPr>
              <w:pStyle w:val="aa"/>
            </w:pPr>
            <w:r w:rsidRPr="00842AA0">
              <w:t>Храмцов Антон Александрович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842AA0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842AA0" w:rsidRDefault="002743B5" w:rsidP="002743B5">
            <w:pPr>
              <w:pStyle w:val="aa"/>
            </w:pPr>
          </w:p>
        </w:tc>
      </w:tr>
      <w:tr w:rsidR="002743B5" w:rsidRPr="00842AA0" w:rsidTr="00842AA0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2743B5" w:rsidRPr="00842AA0" w:rsidRDefault="00842AA0" w:rsidP="002743B5">
            <w:pPr>
              <w:pStyle w:val="aa"/>
              <w:rPr>
                <w:b/>
                <w:vertAlign w:val="superscript"/>
              </w:rPr>
            </w:pPr>
            <w:r w:rsidRPr="00842AA0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shd w:val="clear" w:color="auto" w:fill="auto"/>
          </w:tcPr>
          <w:p w:rsidR="002743B5" w:rsidRPr="00842AA0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2743B5" w:rsidRPr="00842AA0" w:rsidRDefault="00842AA0" w:rsidP="002743B5">
            <w:pPr>
              <w:pStyle w:val="aa"/>
              <w:rPr>
                <w:b/>
                <w:vertAlign w:val="superscript"/>
              </w:rPr>
            </w:pPr>
            <w:r w:rsidRPr="00842AA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2743B5" w:rsidRPr="00842AA0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2743B5" w:rsidRPr="00842AA0" w:rsidRDefault="00842AA0" w:rsidP="002743B5">
            <w:pPr>
              <w:pStyle w:val="aa"/>
              <w:rPr>
                <w:b/>
                <w:vertAlign w:val="superscript"/>
              </w:rPr>
            </w:pPr>
            <w:r w:rsidRPr="00842AA0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shd w:val="clear" w:color="auto" w:fill="auto"/>
          </w:tcPr>
          <w:p w:rsidR="002743B5" w:rsidRPr="00842AA0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2743B5" w:rsidRPr="00842AA0" w:rsidRDefault="00842AA0" w:rsidP="002743B5">
            <w:pPr>
              <w:pStyle w:val="aa"/>
              <w:rPr>
                <w:vertAlign w:val="superscript"/>
              </w:rPr>
            </w:pPr>
            <w:r w:rsidRPr="00842AA0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footerReference w:type="default" r:id="rId6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C16" w:rsidRDefault="00403C16" w:rsidP="00842AA0">
      <w:r>
        <w:separator/>
      </w:r>
    </w:p>
  </w:endnote>
  <w:endnote w:type="continuationSeparator" w:id="0">
    <w:p w:rsidR="00403C16" w:rsidRDefault="00403C16" w:rsidP="00842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AA0" w:rsidRDefault="00842AA0">
    <w:pPr>
      <w:pStyle w:val="ad"/>
      <w:jc w:val="right"/>
    </w:pPr>
    <w:r>
      <w:t xml:space="preserve">Страница </w:t>
    </w:r>
    <w:r>
      <w:rPr>
        <w:b/>
        <w:bCs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Cs w:val="24"/>
      </w:rPr>
      <w:fldChar w:fldCharType="separate"/>
    </w:r>
    <w:r>
      <w:rPr>
        <w:b/>
        <w:bCs/>
        <w:noProof/>
      </w:rPr>
      <w:t>6</w:t>
    </w:r>
    <w:r>
      <w:rPr>
        <w:b/>
        <w:bCs/>
        <w:szCs w:val="24"/>
      </w:rPr>
      <w:fldChar w:fldCharType="end"/>
    </w:r>
    <w:r>
      <w:t xml:space="preserve"> из </w:t>
    </w:r>
    <w:r>
      <w:rPr>
        <w:b/>
        <w:bCs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Cs w:val="24"/>
      </w:rPr>
      <w:fldChar w:fldCharType="separate"/>
    </w:r>
    <w:r>
      <w:rPr>
        <w:b/>
        <w:bCs/>
        <w:noProof/>
      </w:rPr>
      <w:t>6</w:t>
    </w:r>
    <w:r>
      <w:rPr>
        <w:b/>
        <w:bCs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C16" w:rsidRDefault="00403C16" w:rsidP="00842AA0">
      <w:r>
        <w:separator/>
      </w:r>
    </w:p>
  </w:footnote>
  <w:footnote w:type="continuationSeparator" w:id="0">
    <w:p w:rsidR="00403C16" w:rsidRDefault="00403C16" w:rsidP="00842A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ctivedoc_name" w:val="Документ5"/>
    <w:docVar w:name="att_org_adr" w:val="693000, Сахалинская область, г. Южно-Сахалинск, ул. Невельская, д. 56 , офис 1, 2, expert-lider@mail.ru"/>
    <w:docVar w:name="att_org_name" w:val="Общество с ограниченной ответственностью &quot;Сахалинский эксперт центр&quot;"/>
    <w:docVar w:name="att_org_reg_date" w:val="05.04.2016"/>
    <w:docVar w:name="att_org_reg_num" w:val="255"/>
    <w:docVar w:name="boss_fio" w:val="Золотун Ирина Николаевна"/>
    <w:docVar w:name="ceh_info" w:val="Общество с ограниченной ответственностью &quot;Сахалинская энергия&quot;"/>
    <w:docVar w:name="doc_name" w:val="Документ5"/>
    <w:docVar w:name="doc_type" w:val="5"/>
    <w:docVar w:name="fill_date" w:val="10.07.2023"/>
    <w:docVar w:name="org_guid" w:val="DB36E1703BDF4EBCA4B670AC70805492"/>
    <w:docVar w:name="org_id" w:val="24"/>
    <w:docVar w:name="org_name" w:val="     "/>
    <w:docVar w:name="pers_guids" w:val="45C0CC27681748FE92F42C678A24A35D@063-028-776-51"/>
    <w:docVar w:name="pers_snils" w:val="45C0CC27681748FE92F42C678A24A35D@063-028-776-51"/>
    <w:docVar w:name="podr_id" w:val="org_24"/>
    <w:docVar w:name="pred_dolg" w:val="Начальник департамента по охране труда и окружающей среды"/>
    <w:docVar w:name="pred_fio" w:val="Ковалев Евгений Валерьевич"/>
    <w:docVar w:name="rbtd_name" w:val="Общество с ограниченной ответственностью &quot;Сахалинская энергия&quot;"/>
    <w:docVar w:name="step_test" w:val="6"/>
    <w:docVar w:name="sv_docs" w:val="1"/>
  </w:docVars>
  <w:rsids>
    <w:rsidRoot w:val="00842AA0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03C16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820552"/>
    <w:rsid w:val="00842AA0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842AA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842AA0"/>
    <w:rPr>
      <w:sz w:val="24"/>
    </w:rPr>
  </w:style>
  <w:style w:type="paragraph" w:styleId="ad">
    <w:name w:val="footer"/>
    <w:basedOn w:val="a"/>
    <w:link w:val="ae"/>
    <w:uiPriority w:val="99"/>
    <w:rsid w:val="00842AA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842AA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1</TotalTime>
  <Pages>6</Pages>
  <Words>1225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8198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Alexander</dc:creator>
  <cp:lastModifiedBy>Alexander</cp:lastModifiedBy>
  <cp:revision>1</cp:revision>
  <dcterms:created xsi:type="dcterms:W3CDTF">2023-07-11T03:50:00Z</dcterms:created>
  <dcterms:modified xsi:type="dcterms:W3CDTF">2023-07-11T03:51:00Z</dcterms:modified>
</cp:coreProperties>
</file>