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13B1" w14:textId="39A3912D" w:rsidR="00EA025B" w:rsidRDefault="008E5967" w:rsidP="0019589F">
      <w:pPr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1B1158" wp14:editId="3635C6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72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120" y="21086"/>
                <wp:lineTo x="211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31CF4" w14:textId="558379FE" w:rsidR="00B42A5B" w:rsidRDefault="00B42A5B" w:rsidP="003A4ADB">
      <w:pPr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</w:p>
    <w:p w14:paraId="545AAA8F" w14:textId="77777777" w:rsidR="00B42A5B" w:rsidRDefault="00B42A5B" w:rsidP="003A4ADB">
      <w:pPr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</w:p>
    <w:p w14:paraId="354E1BC6" w14:textId="39E5A2CE" w:rsidR="00223CFB" w:rsidRDefault="003A4ADB" w:rsidP="008E5967">
      <w:pPr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 w:rsidRPr="00223CFB">
        <w:rPr>
          <w:rFonts w:ascii="Arial" w:eastAsiaTheme="minorEastAsia" w:hAnsi="Arial" w:cs="Arial"/>
          <w:b/>
          <w:sz w:val="24"/>
          <w:szCs w:val="24"/>
          <w:lang w:val="ru-RU" w:eastAsia="ja-JP"/>
        </w:rPr>
        <w:t>РЕГИСТРАЦИОННАЯ ФОРМА УЧАСТНИКА</w:t>
      </w: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ОТКРЫТОГО</w:t>
      </w:r>
      <w:r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СЕМИНАР</w:t>
      </w: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А,</w:t>
      </w:r>
      <w:r w:rsidRPr="003A4ADB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ПРОВОДИМОГО </w:t>
      </w:r>
      <w:r w:rsidR="0019589F"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>ДЛЯ ПОТЕНЦИАЛЬНЫХ ПОСТАВЩИКОВ ТОВАРОВ И УСЛУГ,</w:t>
      </w:r>
      <w:r w:rsidRPr="003A4ADB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</w:t>
      </w:r>
      <w:r w:rsidR="00575A2F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КОМПАНИЕЙ </w:t>
      </w:r>
      <w:r w:rsidR="00B27988">
        <w:rPr>
          <w:rFonts w:ascii="Arial" w:eastAsiaTheme="minorEastAsia" w:hAnsi="Arial" w:cs="Arial"/>
          <w:b/>
          <w:sz w:val="24"/>
          <w:szCs w:val="24"/>
          <w:lang w:val="ru-RU" w:eastAsia="ja-JP"/>
        </w:rPr>
        <w:t>«</w:t>
      </w:r>
      <w:r w:rsidR="00575A2F">
        <w:rPr>
          <w:rFonts w:ascii="Arial" w:eastAsiaTheme="minorEastAsia" w:hAnsi="Arial" w:cs="Arial"/>
          <w:b/>
          <w:sz w:val="24"/>
          <w:szCs w:val="24"/>
          <w:lang w:val="ru-RU" w:eastAsia="ja-JP"/>
        </w:rPr>
        <w:t>САХАЛИН ЭНЕРДЖИ ИНВЕСТМЕНТ КОМПАНИ ЛТД.»  В РАМКАХ П</w:t>
      </w:r>
      <w:r w:rsidR="00223CFB">
        <w:rPr>
          <w:rFonts w:ascii="Arial" w:eastAsiaTheme="minorEastAsia" w:hAnsi="Arial" w:cs="Arial"/>
          <w:b/>
          <w:sz w:val="24"/>
          <w:szCs w:val="24"/>
          <w:lang w:val="ru-RU" w:eastAsia="ja-JP"/>
        </w:rPr>
        <w:t>РОГРАММЫ РАЗВИТИЯ РОССИЙСКИХ ПОСТАВЩИКОВ</w:t>
      </w:r>
    </w:p>
    <w:p w14:paraId="108C3D05" w14:textId="77777777" w:rsidR="00223CFB" w:rsidRDefault="00223CFB" w:rsidP="00575A2F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</w:p>
    <w:p w14:paraId="6F0DA43B" w14:textId="77777777" w:rsidR="00056F4C" w:rsidRPr="00223CFB" w:rsidRDefault="00192622" w:rsidP="0019589F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Заявки принимаются </w:t>
      </w:r>
    </w:p>
    <w:p w14:paraId="79626D35" w14:textId="77777777" w:rsidR="00C00BBA" w:rsidRDefault="007B0124" w:rsidP="0019589F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223CFB">
        <w:rPr>
          <w:rFonts w:ascii="Arial" w:hAnsi="Arial" w:cs="Arial"/>
          <w:sz w:val="24"/>
          <w:szCs w:val="24"/>
          <w:lang w:val="ru-RU"/>
        </w:rPr>
        <w:t xml:space="preserve">по </w:t>
      </w:r>
      <w:r w:rsidR="00444B56" w:rsidRPr="00223CFB">
        <w:rPr>
          <w:rFonts w:ascii="Arial" w:hAnsi="Arial" w:cs="Arial"/>
          <w:sz w:val="24"/>
          <w:szCs w:val="24"/>
          <w:lang w:val="ru-RU"/>
        </w:rPr>
        <w:t>электронной почт</w:t>
      </w:r>
      <w:r w:rsidR="00192622">
        <w:rPr>
          <w:rFonts w:ascii="Arial" w:hAnsi="Arial" w:cs="Arial"/>
          <w:sz w:val="24"/>
          <w:szCs w:val="24"/>
          <w:lang w:val="ru-RU"/>
        </w:rPr>
        <w:t>е</w:t>
      </w:r>
      <w:r w:rsidRPr="00223CFB">
        <w:rPr>
          <w:rFonts w:ascii="Arial" w:hAnsi="Arial" w:cs="Arial"/>
          <w:sz w:val="24"/>
          <w:szCs w:val="24"/>
          <w:lang w:val="ru-RU"/>
        </w:rPr>
        <w:t>:</w:t>
      </w:r>
    </w:p>
    <w:p w14:paraId="50047B2C" w14:textId="77777777" w:rsidR="00575A2F" w:rsidRPr="00223CFB" w:rsidRDefault="00575A2F" w:rsidP="0019589F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14:paraId="39CF21EA" w14:textId="77C5F7F1" w:rsidR="00575A2F" w:rsidRDefault="00FC6D8F" w:rsidP="0019589F">
      <w:pPr>
        <w:keepNext/>
        <w:keepLines/>
        <w:tabs>
          <w:tab w:val="left" w:pos="10530"/>
        </w:tabs>
        <w:jc w:val="center"/>
        <w:rPr>
          <w:rFonts w:ascii="Arial" w:hAnsi="Arial" w:cs="Arial"/>
          <w:color w:val="414346"/>
        </w:rPr>
      </w:pPr>
      <w:hyperlink r:id="rId9" w:history="1">
        <w:r>
          <w:rPr>
            <w:rStyle w:val="Hyperlink"/>
            <w:rFonts w:ascii="Arial" w:hAnsi="Arial" w:cs="Arial"/>
          </w:rPr>
          <w:t>SEIC-RCD@sakhalinenergy.ru</w:t>
        </w:r>
      </w:hyperlink>
    </w:p>
    <w:p w14:paraId="00C5D1A4" w14:textId="77777777" w:rsidR="00FC6D8F" w:rsidRPr="00575A2F" w:rsidRDefault="00FC6D8F" w:rsidP="0019589F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tbl>
      <w:tblPr>
        <w:tblW w:w="10018" w:type="dxa"/>
        <w:jc w:val="center"/>
        <w:tblLayout w:type="fixed"/>
        <w:tblLook w:val="0000" w:firstRow="0" w:lastRow="0" w:firstColumn="0" w:lastColumn="0" w:noHBand="0" w:noVBand="0"/>
      </w:tblPr>
      <w:tblGrid>
        <w:gridCol w:w="3539"/>
        <w:gridCol w:w="2868"/>
        <w:gridCol w:w="3611"/>
      </w:tblGrid>
      <w:tr w:rsidR="007B0124" w:rsidRPr="00223CFB" w14:paraId="6CE795C6" w14:textId="77777777" w:rsidTr="00EF7B2C">
        <w:trPr>
          <w:cantSplit/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A54D869" w14:textId="77777777" w:rsidR="006303AF" w:rsidRPr="00575A2F" w:rsidRDefault="007B0124" w:rsidP="006350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Название </w:t>
            </w:r>
            <w:r w:rsidR="007F6908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организации</w:t>
            </w:r>
            <w:r w:rsidR="009A26C1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3FF1C26" w14:textId="77777777" w:rsidR="007B0124" w:rsidRPr="00172816" w:rsidRDefault="007B0124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D6E93" w:rsidRPr="00A641EF" w14:paraId="4473DDEA" w14:textId="77777777" w:rsidTr="00EF7B2C">
        <w:trPr>
          <w:cantSplit/>
          <w:trHeight w:val="454"/>
          <w:jc w:val="center"/>
        </w:trPr>
        <w:tc>
          <w:tcPr>
            <w:tcW w:w="3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B69C112" w14:textId="77777777" w:rsidR="00DD6E93" w:rsidRPr="00223CFB" w:rsidRDefault="00DD6E93" w:rsidP="0063505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ИНН организации</w:t>
            </w:r>
            <w:r w:rsidR="009A26C1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4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32097FE" w14:textId="77777777" w:rsidR="00DD6E93" w:rsidRPr="00172816" w:rsidRDefault="00DD6E93" w:rsidP="00172816">
            <w:pPr>
              <w:rPr>
                <w:lang w:val="ru-RU" w:eastAsia="ja-JP"/>
              </w:rPr>
            </w:pPr>
          </w:p>
        </w:tc>
      </w:tr>
      <w:tr w:rsidR="007B0124" w:rsidRPr="00A641EF" w14:paraId="417AED9F" w14:textId="77777777" w:rsidTr="00EF7B2C">
        <w:trPr>
          <w:cantSplit/>
          <w:trHeight w:val="454"/>
          <w:jc w:val="center"/>
        </w:trPr>
        <w:tc>
          <w:tcPr>
            <w:tcW w:w="3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C15308D" w14:textId="77777777" w:rsidR="00354D14" w:rsidRPr="00DD6E93" w:rsidRDefault="007B0124" w:rsidP="006350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Адрес</w:t>
            </w:r>
            <w:r w:rsidR="00DD6E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1386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ю</w:t>
            </w:r>
            <w:r w:rsidR="00354D14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ридический</w:t>
            </w:r>
            <w:r w:rsidR="009A26C1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  <w:p w14:paraId="43F46332" w14:textId="77777777" w:rsidR="007B0124" w:rsidRPr="00223CFB" w:rsidRDefault="007B0124" w:rsidP="006350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18E4411" w14:textId="77777777" w:rsidR="00172816" w:rsidRPr="00172816" w:rsidRDefault="00172816" w:rsidP="00172816">
            <w:pPr>
              <w:rPr>
                <w:lang w:val="ru-RU" w:eastAsia="ja-JP"/>
              </w:rPr>
            </w:pPr>
          </w:p>
          <w:p w14:paraId="19D5FDEB" w14:textId="77777777" w:rsidR="001211BC" w:rsidRPr="00223CFB" w:rsidRDefault="001211BC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D6E93" w:rsidRPr="00A641EF" w14:paraId="2898F8CB" w14:textId="77777777" w:rsidTr="00EF7B2C">
        <w:trPr>
          <w:cantSplit/>
          <w:trHeight w:val="454"/>
          <w:jc w:val="center"/>
        </w:trPr>
        <w:tc>
          <w:tcPr>
            <w:tcW w:w="3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3FAD105" w14:textId="77777777" w:rsidR="00DD6E93" w:rsidRPr="00223CFB" w:rsidRDefault="00DD6E93" w:rsidP="006350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Адрес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фактический</w:t>
            </w:r>
            <w:r w:rsidR="00635057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  <w:p w14:paraId="683161A4" w14:textId="77777777" w:rsidR="00DD6E93" w:rsidRPr="00223CFB" w:rsidRDefault="00DD6E93" w:rsidP="0063505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4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97BAC97" w14:textId="77777777" w:rsidR="00DD6E93" w:rsidRPr="00172816" w:rsidRDefault="00DD6E93" w:rsidP="00172816">
            <w:pPr>
              <w:rPr>
                <w:lang w:val="ru-RU" w:eastAsia="ja-JP"/>
              </w:rPr>
            </w:pPr>
          </w:p>
        </w:tc>
      </w:tr>
      <w:tr w:rsidR="00635057" w:rsidRPr="00223CFB" w14:paraId="2AF3E2C1" w14:textId="77777777" w:rsidTr="00EF7B2C">
        <w:trPr>
          <w:cantSplit/>
          <w:trHeight w:val="454"/>
          <w:jc w:val="center"/>
        </w:trPr>
        <w:tc>
          <w:tcPr>
            <w:tcW w:w="35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F8D58B8" w14:textId="77777777" w:rsidR="00635057" w:rsidRPr="00223CFB" w:rsidRDefault="00635057" w:rsidP="006350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Телефон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47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13D92" w14:textId="77777777" w:rsidR="00635057" w:rsidRPr="00223CFB" w:rsidRDefault="00635057" w:rsidP="0063505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35057" w:rsidRPr="003A4ADB" w14:paraId="63F2C3F4" w14:textId="77777777" w:rsidTr="00EF7B2C">
        <w:trPr>
          <w:cantSplit/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EE259" w14:textId="77777777" w:rsidR="00635057" w:rsidRPr="00223CFB" w:rsidRDefault="00635057" w:rsidP="00B249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Веб-сайт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4E612D" w14:textId="77777777" w:rsidR="00635057" w:rsidRPr="00223CFB" w:rsidRDefault="00635057" w:rsidP="0063505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ADB" w:rsidRPr="003A4ADB" w14:paraId="026F3CB7" w14:textId="77777777" w:rsidTr="00BC156E">
        <w:trPr>
          <w:cantSplit/>
          <w:trHeight w:val="361"/>
          <w:jc w:val="center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5441DA" w14:textId="77777777" w:rsidR="003A4ADB" w:rsidRPr="003A4ADB" w:rsidRDefault="003A4ADB" w:rsidP="004B665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ФИО к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онтактно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го лица</w:t>
            </w:r>
            <w:r w:rsidR="004B6652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</w:tr>
      <w:tr w:rsidR="003A4ADB" w:rsidRPr="003A4ADB" w14:paraId="36DC0BE4" w14:textId="77777777" w:rsidTr="008E5967">
        <w:trPr>
          <w:cantSplit/>
          <w:trHeight w:val="1218"/>
          <w:jc w:val="center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D6FB" w14:textId="77777777" w:rsidR="003A4ADB" w:rsidRPr="00223CFB" w:rsidRDefault="003A4ADB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635057" w:rsidRPr="003A4ADB" w14:paraId="0FD01122" w14:textId="77777777" w:rsidTr="008E5967">
        <w:trPr>
          <w:cantSplit/>
          <w:trHeight w:val="319"/>
          <w:jc w:val="center"/>
        </w:trPr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2C0F6DA" w14:textId="77777777" w:rsidR="00635057" w:rsidRPr="008E5967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E5967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Должность: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CAC570" w14:textId="77777777" w:rsidR="00635057" w:rsidRPr="008E5967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E5967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Телефон: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053507" w14:textId="77777777" w:rsidR="00635057" w:rsidRPr="008E5967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E5967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Pr="008E5967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</w:tr>
      <w:tr w:rsidR="00635057" w:rsidRPr="003A4ADB" w14:paraId="65C3071D" w14:textId="77777777" w:rsidTr="00EF7B2C">
        <w:trPr>
          <w:cantSplit/>
          <w:trHeight w:val="597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C2DF2AF" w14:textId="77777777" w:rsidR="00635057" w:rsidRPr="00223CFB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9C3F94B" w14:textId="77777777" w:rsidR="00635057" w:rsidRPr="00223CFB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E3F844A" w14:textId="77777777" w:rsidR="00635057" w:rsidRPr="00223CFB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635057" w:rsidRPr="003A4ADB" w14:paraId="1A0352B0" w14:textId="77777777" w:rsidTr="00BC156E">
        <w:trPr>
          <w:cantSplit/>
          <w:trHeight w:val="321"/>
          <w:jc w:val="center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5F4C3AC" w14:textId="77777777" w:rsidR="00635057" w:rsidRPr="00223CFB" w:rsidRDefault="004B6652" w:rsidP="004B665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</w:t>
            </w:r>
            <w:r w:rsidR="00635057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ФИО участника семинара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</w:tr>
      <w:tr w:rsidR="003A4ADB" w:rsidRPr="003A4ADB" w14:paraId="53123F82" w14:textId="77777777" w:rsidTr="008E5967">
        <w:trPr>
          <w:cantSplit/>
          <w:trHeight w:val="792"/>
          <w:jc w:val="center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DC11" w14:textId="77777777" w:rsidR="003A4ADB" w:rsidRPr="00223CFB" w:rsidRDefault="003A4ADB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635057" w:rsidRPr="00635057" w14:paraId="0E9ED3A4" w14:textId="77777777" w:rsidTr="008E5967">
        <w:trPr>
          <w:cantSplit/>
          <w:trHeight w:val="265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E1B3511" w14:textId="77777777" w:rsidR="00635057" w:rsidRPr="008E5967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E5967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Должность: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4CFBB05" w14:textId="77777777" w:rsidR="00635057" w:rsidRPr="008E5967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E5967">
              <w:rPr>
                <w:rFonts w:ascii="Arial" w:hAnsi="Arial" w:cs="Arial"/>
                <w:b/>
                <w:sz w:val="24"/>
                <w:szCs w:val="24"/>
                <w:lang w:val="ru-RU"/>
              </w:rPr>
              <w:t>Моб. Телефон: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04693BE" w14:textId="77777777" w:rsidR="00635057" w:rsidRPr="008E5967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E5967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Pr="008E5967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</w:tr>
      <w:tr w:rsidR="00635057" w:rsidRPr="00635057" w14:paraId="36F63DEE" w14:textId="77777777" w:rsidTr="00EF7B2C">
        <w:trPr>
          <w:cantSplit/>
          <w:trHeight w:val="597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F877" w14:textId="77777777" w:rsidR="00635057" w:rsidRPr="00223CFB" w:rsidRDefault="00635057" w:rsidP="0063505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EEC8" w14:textId="77777777" w:rsidR="00635057" w:rsidRPr="00223CFB" w:rsidRDefault="00635057" w:rsidP="0063505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4ABF" w14:textId="77777777" w:rsidR="00635057" w:rsidRPr="00223CFB" w:rsidRDefault="00635057" w:rsidP="0063505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B45E7" w:rsidRPr="00635057" w14:paraId="3F81D474" w14:textId="77777777" w:rsidTr="008E5967">
        <w:trPr>
          <w:cantSplit/>
          <w:trHeight w:val="1643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8A7C5B4" w14:textId="77777777" w:rsidR="008E5967" w:rsidRDefault="008E5967" w:rsidP="008E596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45631919" w14:textId="77777777" w:rsidR="008E5967" w:rsidRDefault="008E5967" w:rsidP="008E596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1FB2A450" w14:textId="6758668D" w:rsidR="002B45E7" w:rsidRPr="00223CFB" w:rsidRDefault="002B45E7" w:rsidP="008E596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Паспортные данные участника семинара:</w:t>
            </w:r>
          </w:p>
        </w:tc>
        <w:tc>
          <w:tcPr>
            <w:tcW w:w="6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442A" w14:textId="77777777" w:rsidR="002B45E7" w:rsidRPr="00223CFB" w:rsidRDefault="002B45E7" w:rsidP="0063505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35057" w:rsidRPr="00FC6D8F" w14:paraId="245E521A" w14:textId="77777777" w:rsidTr="008E5967">
        <w:trPr>
          <w:cantSplit/>
          <w:trHeight w:val="2071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2C02DC5" w14:textId="4816141C" w:rsidR="00635057" w:rsidRPr="000008B6" w:rsidRDefault="003A4ADB" w:rsidP="00EF7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</w:r>
            <w:r w:rsidR="00635057">
              <w:rPr>
                <w:rFonts w:ascii="Arial" w:hAnsi="Arial" w:cs="Arial"/>
                <w:b/>
                <w:sz w:val="24"/>
                <w:szCs w:val="24"/>
                <w:lang w:val="ru-RU"/>
              </w:rPr>
              <w:t>Укажите основную сферу деятельности вашей компании</w:t>
            </w:r>
            <w:r w:rsidR="009A26C1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4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1A8D148" w14:textId="77777777" w:rsidR="00635057" w:rsidRDefault="00635057" w:rsidP="0063505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4719497" w14:textId="77777777" w:rsidR="009465BA" w:rsidRPr="00EA32A8" w:rsidRDefault="009465BA" w:rsidP="0063505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518082D7" w14:textId="77777777" w:rsidR="000D0964" w:rsidRDefault="000D0964" w:rsidP="005671DF">
      <w:pPr>
        <w:rPr>
          <w:rFonts w:ascii="Arial" w:hAnsi="Arial" w:cs="Arial"/>
          <w:sz w:val="24"/>
          <w:szCs w:val="24"/>
          <w:lang w:val="ru-RU"/>
        </w:rPr>
      </w:pPr>
    </w:p>
    <w:sectPr w:rsidR="000D0964" w:rsidSect="005848F8">
      <w:headerReference w:type="default" r:id="rId10"/>
      <w:footerReference w:type="default" r:id="rId11"/>
      <w:pgSz w:w="11909" w:h="16834" w:code="9"/>
      <w:pgMar w:top="545" w:right="659" w:bottom="810" w:left="720" w:header="36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871C1" w14:textId="77777777" w:rsidR="00D57F14" w:rsidRDefault="00D57F14">
      <w:r>
        <w:separator/>
      </w:r>
    </w:p>
  </w:endnote>
  <w:endnote w:type="continuationSeparator" w:id="0">
    <w:p w14:paraId="47F53C59" w14:textId="77777777" w:rsidR="00D57F14" w:rsidRDefault="00D5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00D4" w14:textId="77777777" w:rsidR="00B42A5B" w:rsidRPr="00BD1B9D" w:rsidRDefault="00B42A5B" w:rsidP="00B42A5B">
    <w:pPr>
      <w:pStyle w:val="Footer"/>
      <w:rPr>
        <w:sz w:val="16"/>
        <w:szCs w:val="16"/>
        <w:lang w:val="ru-RU"/>
      </w:rPr>
    </w:pPr>
    <w:r w:rsidRPr="00BD1B9D">
      <w:rPr>
        <w:sz w:val="16"/>
        <w:szCs w:val="16"/>
        <w:lang w:val="ru-RU"/>
      </w:rPr>
      <w:t xml:space="preserve">Исп. </w:t>
    </w:r>
    <w:r>
      <w:rPr>
        <w:sz w:val="16"/>
        <w:szCs w:val="16"/>
        <w:lang w:val="ru-RU"/>
      </w:rPr>
      <w:t>Лакомова-Мисевичуте Вирджиния</w:t>
    </w:r>
    <w:r w:rsidRPr="00BD1B9D">
      <w:rPr>
        <w:sz w:val="16"/>
        <w:szCs w:val="16"/>
        <w:lang w:val="ru-RU"/>
      </w:rPr>
      <w:t xml:space="preserve"> </w:t>
    </w:r>
  </w:p>
  <w:p w14:paraId="0C1BB290" w14:textId="77777777" w:rsidR="00B42A5B" w:rsidRPr="00BD1B9D" w:rsidRDefault="00B42A5B" w:rsidP="00B42A5B">
    <w:pPr>
      <w:pStyle w:val="Footer"/>
      <w:rPr>
        <w:sz w:val="16"/>
        <w:szCs w:val="16"/>
        <w:lang w:val="ru-RU"/>
      </w:rPr>
    </w:pPr>
    <w:r>
      <w:rPr>
        <w:sz w:val="16"/>
        <w:szCs w:val="16"/>
        <w:lang w:val="ru-RU"/>
      </w:rPr>
      <w:t>Тел.: +7 (4242) 66 29 79</w:t>
    </w:r>
  </w:p>
  <w:p w14:paraId="5287BF11" w14:textId="34F9F1A0" w:rsidR="005E17AC" w:rsidRPr="006C7072" w:rsidRDefault="00B42A5B" w:rsidP="005671DF">
    <w:pPr>
      <w:pStyle w:val="Footer"/>
      <w:rPr>
        <w:lang w:val="ru-RU"/>
      </w:rPr>
    </w:pPr>
    <w:r>
      <w:rPr>
        <w:sz w:val="16"/>
        <w:szCs w:val="16"/>
        <w:lang w:val="ru-RU"/>
      </w:rPr>
      <w:t>Моб.: +7 (962</w:t>
    </w:r>
    <w:r w:rsidRPr="00BD1B9D">
      <w:rPr>
        <w:sz w:val="16"/>
        <w:szCs w:val="16"/>
        <w:lang w:val="ru-RU"/>
      </w:rPr>
      <w:t xml:space="preserve">) </w:t>
    </w:r>
    <w:r>
      <w:rPr>
        <w:sz w:val="16"/>
        <w:szCs w:val="16"/>
        <w:lang w:val="ru-RU"/>
      </w:rPr>
      <w:t>103 11 17</w:t>
    </w:r>
    <w:r>
      <w:tab/>
    </w:r>
    <w:r>
      <w:tab/>
    </w:r>
    <w:r w:rsidR="00365F21">
      <w:fldChar w:fldCharType="begin"/>
    </w:r>
    <w:r w:rsidR="005E17AC">
      <w:instrText xml:space="preserve"> PAGE   \* MERGEFORMAT </w:instrText>
    </w:r>
    <w:r w:rsidR="00365F21">
      <w:fldChar w:fldCharType="separate"/>
    </w:r>
    <w:r w:rsidR="00A641EF">
      <w:rPr>
        <w:noProof/>
      </w:rPr>
      <w:t>1</w:t>
    </w:r>
    <w:r w:rsidR="00365F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A0588" w14:textId="77777777" w:rsidR="00D57F14" w:rsidRDefault="00D57F14">
      <w:r>
        <w:separator/>
      </w:r>
    </w:p>
  </w:footnote>
  <w:footnote w:type="continuationSeparator" w:id="0">
    <w:p w14:paraId="1F57A0BE" w14:textId="77777777" w:rsidR="00D57F14" w:rsidRDefault="00D5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B963" w14:textId="77777777" w:rsidR="0071372B" w:rsidRPr="00346462" w:rsidRDefault="00A641EF" w:rsidP="00346462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7F9625" wp14:editId="49AFE441">
              <wp:simplePos x="0" y="0"/>
              <wp:positionH relativeFrom="column">
                <wp:posOffset>3827780</wp:posOffset>
              </wp:positionH>
              <wp:positionV relativeFrom="paragraph">
                <wp:posOffset>13970</wp:posOffset>
              </wp:positionV>
              <wp:extent cx="251460" cy="2374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BD47125" w14:textId="77777777" w:rsidR="002D1386" w:rsidRDefault="002D138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F96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.4pt;margin-top:1.1pt;width:19.8pt;height:1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" stroked="f">
              <v:textbox style="mso-fit-shape-to-text:t">
                <w:txbxContent>
                  <w:p w14:paraId="7BD47125" w14:textId="77777777" w:rsidR="002D1386" w:rsidRDefault="002D138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EA1"/>
    <w:multiLevelType w:val="hybridMultilevel"/>
    <w:tmpl w:val="7178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0540"/>
    <w:multiLevelType w:val="hybridMultilevel"/>
    <w:tmpl w:val="684CB3B2"/>
    <w:lvl w:ilvl="0" w:tplc="3D485E92">
      <w:start w:val="65535"/>
      <w:numFmt w:val="bullet"/>
      <w:lvlText w:val="•"/>
      <w:legacy w:legacy="1" w:legacySpace="567" w:legacyIndent="331"/>
      <w:lvlJc w:val="left"/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2" w15:restartNumberingAfterBreak="0">
    <w:nsid w:val="100F451D"/>
    <w:multiLevelType w:val="hybridMultilevel"/>
    <w:tmpl w:val="1498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21E4"/>
    <w:multiLevelType w:val="hybridMultilevel"/>
    <w:tmpl w:val="B346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6C13"/>
    <w:multiLevelType w:val="multilevel"/>
    <w:tmpl w:val="8DC2D21E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67F4990"/>
    <w:multiLevelType w:val="hybridMultilevel"/>
    <w:tmpl w:val="1498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0BE0"/>
    <w:multiLevelType w:val="multilevel"/>
    <w:tmpl w:val="6640FC4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2DE861EF"/>
    <w:multiLevelType w:val="hybridMultilevel"/>
    <w:tmpl w:val="C91E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B69CB"/>
    <w:multiLevelType w:val="hybridMultilevel"/>
    <w:tmpl w:val="CEE24010"/>
    <w:lvl w:ilvl="0" w:tplc="C824C302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A3F0E"/>
    <w:multiLevelType w:val="hybridMultilevel"/>
    <w:tmpl w:val="6AB4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30435"/>
    <w:multiLevelType w:val="hybridMultilevel"/>
    <w:tmpl w:val="465E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02850"/>
    <w:multiLevelType w:val="hybridMultilevel"/>
    <w:tmpl w:val="59A0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C6322"/>
    <w:multiLevelType w:val="hybridMultilevel"/>
    <w:tmpl w:val="AC72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F47A8"/>
    <w:multiLevelType w:val="hybridMultilevel"/>
    <w:tmpl w:val="78222A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D1BCA"/>
    <w:multiLevelType w:val="hybridMultilevel"/>
    <w:tmpl w:val="BC2A1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2272EF"/>
    <w:multiLevelType w:val="hybridMultilevel"/>
    <w:tmpl w:val="F43C433E"/>
    <w:lvl w:ilvl="0" w:tplc="0A7EF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B82134"/>
    <w:multiLevelType w:val="multilevel"/>
    <w:tmpl w:val="0E261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EF9703B"/>
    <w:multiLevelType w:val="hybridMultilevel"/>
    <w:tmpl w:val="CC7C47A4"/>
    <w:lvl w:ilvl="0" w:tplc="F1A6F9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C57A84"/>
    <w:multiLevelType w:val="hybridMultilevel"/>
    <w:tmpl w:val="1498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7"/>
  </w:num>
  <w:num w:numId="8">
    <w:abstractNumId w:val="3"/>
  </w:num>
  <w:num w:numId="9">
    <w:abstractNumId w:val="17"/>
  </w:num>
  <w:num w:numId="10">
    <w:abstractNumId w:val="0"/>
  </w:num>
  <w:num w:numId="11">
    <w:abstractNumId w:val="8"/>
  </w:num>
  <w:num w:numId="12">
    <w:abstractNumId w:val="16"/>
  </w:num>
  <w:num w:numId="13">
    <w:abstractNumId w:val="4"/>
  </w:num>
  <w:num w:numId="14">
    <w:abstractNumId w:val="15"/>
  </w:num>
  <w:num w:numId="15">
    <w:abstractNumId w:val="1"/>
  </w:num>
  <w:num w:numId="16">
    <w:abstractNumId w:val="6"/>
  </w:num>
  <w:num w:numId="17">
    <w:abstractNumId w:val="18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5E"/>
    <w:rsid w:val="000008B6"/>
    <w:rsid w:val="00001B45"/>
    <w:rsid w:val="00005111"/>
    <w:rsid w:val="00006C41"/>
    <w:rsid w:val="00006D88"/>
    <w:rsid w:val="00023D5F"/>
    <w:rsid w:val="00050F9D"/>
    <w:rsid w:val="000546C6"/>
    <w:rsid w:val="00056F4C"/>
    <w:rsid w:val="00070B0C"/>
    <w:rsid w:val="000737AB"/>
    <w:rsid w:val="000744AC"/>
    <w:rsid w:val="00077A15"/>
    <w:rsid w:val="00087B02"/>
    <w:rsid w:val="000905F4"/>
    <w:rsid w:val="00097552"/>
    <w:rsid w:val="000A11E6"/>
    <w:rsid w:val="000A1B0E"/>
    <w:rsid w:val="000A3414"/>
    <w:rsid w:val="000A40FF"/>
    <w:rsid w:val="000A7930"/>
    <w:rsid w:val="000B6162"/>
    <w:rsid w:val="000B7062"/>
    <w:rsid w:val="000C6716"/>
    <w:rsid w:val="000D0964"/>
    <w:rsid w:val="000D4AF4"/>
    <w:rsid w:val="000E24AD"/>
    <w:rsid w:val="000F1F87"/>
    <w:rsid w:val="00105D8B"/>
    <w:rsid w:val="0011315E"/>
    <w:rsid w:val="00114A29"/>
    <w:rsid w:val="00114FC3"/>
    <w:rsid w:val="001211BC"/>
    <w:rsid w:val="001229A9"/>
    <w:rsid w:val="00127544"/>
    <w:rsid w:val="00157E90"/>
    <w:rsid w:val="001617A4"/>
    <w:rsid w:val="001660A0"/>
    <w:rsid w:val="001664D9"/>
    <w:rsid w:val="00170541"/>
    <w:rsid w:val="00171CCE"/>
    <w:rsid w:val="00172816"/>
    <w:rsid w:val="001808A5"/>
    <w:rsid w:val="00182951"/>
    <w:rsid w:val="00191837"/>
    <w:rsid w:val="00192622"/>
    <w:rsid w:val="0019589F"/>
    <w:rsid w:val="001A6206"/>
    <w:rsid w:val="001C2498"/>
    <w:rsid w:val="001D6048"/>
    <w:rsid w:val="001E0E3E"/>
    <w:rsid w:val="001E696F"/>
    <w:rsid w:val="001E7CFF"/>
    <w:rsid w:val="00223CFB"/>
    <w:rsid w:val="00245F0C"/>
    <w:rsid w:val="00250539"/>
    <w:rsid w:val="00251475"/>
    <w:rsid w:val="00255371"/>
    <w:rsid w:val="002627B0"/>
    <w:rsid w:val="00264E68"/>
    <w:rsid w:val="00266DC2"/>
    <w:rsid w:val="0028254A"/>
    <w:rsid w:val="00292EB5"/>
    <w:rsid w:val="002A0E02"/>
    <w:rsid w:val="002A1AE8"/>
    <w:rsid w:val="002B2FF5"/>
    <w:rsid w:val="002B45E7"/>
    <w:rsid w:val="002B5899"/>
    <w:rsid w:val="002C558F"/>
    <w:rsid w:val="002D1386"/>
    <w:rsid w:val="002D6EFF"/>
    <w:rsid w:val="002E2555"/>
    <w:rsid w:val="002E5146"/>
    <w:rsid w:val="002F3184"/>
    <w:rsid w:val="00301AF6"/>
    <w:rsid w:val="00302462"/>
    <w:rsid w:val="0031540A"/>
    <w:rsid w:val="00340A32"/>
    <w:rsid w:val="00346462"/>
    <w:rsid w:val="00354D14"/>
    <w:rsid w:val="00361425"/>
    <w:rsid w:val="00365F21"/>
    <w:rsid w:val="0037078F"/>
    <w:rsid w:val="0037105C"/>
    <w:rsid w:val="00374ACF"/>
    <w:rsid w:val="00381302"/>
    <w:rsid w:val="00384649"/>
    <w:rsid w:val="00384870"/>
    <w:rsid w:val="003909CD"/>
    <w:rsid w:val="00392585"/>
    <w:rsid w:val="00397AAB"/>
    <w:rsid w:val="003A4ADB"/>
    <w:rsid w:val="003A6DC6"/>
    <w:rsid w:val="003B36DC"/>
    <w:rsid w:val="003B62E3"/>
    <w:rsid w:val="003C15A8"/>
    <w:rsid w:val="003C257F"/>
    <w:rsid w:val="003C25F1"/>
    <w:rsid w:val="003C4DDB"/>
    <w:rsid w:val="003D155D"/>
    <w:rsid w:val="003D33C0"/>
    <w:rsid w:val="003D5A2D"/>
    <w:rsid w:val="003D7D3D"/>
    <w:rsid w:val="003E1D73"/>
    <w:rsid w:val="003F5810"/>
    <w:rsid w:val="003F64CE"/>
    <w:rsid w:val="00402120"/>
    <w:rsid w:val="00411EA3"/>
    <w:rsid w:val="00412270"/>
    <w:rsid w:val="004350B4"/>
    <w:rsid w:val="00435891"/>
    <w:rsid w:val="0043742F"/>
    <w:rsid w:val="00443E7E"/>
    <w:rsid w:val="00444B56"/>
    <w:rsid w:val="00445E86"/>
    <w:rsid w:val="00456B9D"/>
    <w:rsid w:val="00467579"/>
    <w:rsid w:val="00480463"/>
    <w:rsid w:val="00480CB7"/>
    <w:rsid w:val="00481249"/>
    <w:rsid w:val="00481D7E"/>
    <w:rsid w:val="004822BD"/>
    <w:rsid w:val="00497787"/>
    <w:rsid w:val="004A0121"/>
    <w:rsid w:val="004A18B7"/>
    <w:rsid w:val="004B0F7D"/>
    <w:rsid w:val="004B15CB"/>
    <w:rsid w:val="004B6652"/>
    <w:rsid w:val="004C2921"/>
    <w:rsid w:val="004E46F6"/>
    <w:rsid w:val="004E5D3C"/>
    <w:rsid w:val="004F3296"/>
    <w:rsid w:val="004F71FA"/>
    <w:rsid w:val="005029F9"/>
    <w:rsid w:val="005111B2"/>
    <w:rsid w:val="00520811"/>
    <w:rsid w:val="005238FC"/>
    <w:rsid w:val="00525674"/>
    <w:rsid w:val="00526A08"/>
    <w:rsid w:val="00527E48"/>
    <w:rsid w:val="00530303"/>
    <w:rsid w:val="005317DF"/>
    <w:rsid w:val="00531E9C"/>
    <w:rsid w:val="005364EB"/>
    <w:rsid w:val="0053766E"/>
    <w:rsid w:val="0054272E"/>
    <w:rsid w:val="00543D6C"/>
    <w:rsid w:val="00544770"/>
    <w:rsid w:val="0055007D"/>
    <w:rsid w:val="0055333C"/>
    <w:rsid w:val="00562412"/>
    <w:rsid w:val="005671DF"/>
    <w:rsid w:val="00567797"/>
    <w:rsid w:val="00571F0F"/>
    <w:rsid w:val="00573DEB"/>
    <w:rsid w:val="0057585B"/>
    <w:rsid w:val="00575A2F"/>
    <w:rsid w:val="005848F8"/>
    <w:rsid w:val="00585876"/>
    <w:rsid w:val="0058680E"/>
    <w:rsid w:val="00596597"/>
    <w:rsid w:val="0059795E"/>
    <w:rsid w:val="005A1A24"/>
    <w:rsid w:val="005B73F1"/>
    <w:rsid w:val="005C159A"/>
    <w:rsid w:val="005C1A95"/>
    <w:rsid w:val="005C5CB9"/>
    <w:rsid w:val="005C6101"/>
    <w:rsid w:val="005D6CA0"/>
    <w:rsid w:val="005E086C"/>
    <w:rsid w:val="005E17AC"/>
    <w:rsid w:val="005F2F09"/>
    <w:rsid w:val="00605D74"/>
    <w:rsid w:val="00613545"/>
    <w:rsid w:val="006272EE"/>
    <w:rsid w:val="006303AF"/>
    <w:rsid w:val="00635057"/>
    <w:rsid w:val="006363D3"/>
    <w:rsid w:val="00636BAD"/>
    <w:rsid w:val="00647976"/>
    <w:rsid w:val="006504AB"/>
    <w:rsid w:val="00654863"/>
    <w:rsid w:val="006564E8"/>
    <w:rsid w:val="006610F6"/>
    <w:rsid w:val="006724C4"/>
    <w:rsid w:val="00672A13"/>
    <w:rsid w:val="00675B65"/>
    <w:rsid w:val="00681DAA"/>
    <w:rsid w:val="00684609"/>
    <w:rsid w:val="00694DE3"/>
    <w:rsid w:val="00696EE2"/>
    <w:rsid w:val="006A2992"/>
    <w:rsid w:val="006B5FFA"/>
    <w:rsid w:val="006C316C"/>
    <w:rsid w:val="006C7072"/>
    <w:rsid w:val="006E061C"/>
    <w:rsid w:val="006E17D2"/>
    <w:rsid w:val="006E5FED"/>
    <w:rsid w:val="006F6A4B"/>
    <w:rsid w:val="00711295"/>
    <w:rsid w:val="007129AD"/>
    <w:rsid w:val="0071372B"/>
    <w:rsid w:val="007141AF"/>
    <w:rsid w:val="007177EA"/>
    <w:rsid w:val="00721077"/>
    <w:rsid w:val="007213CF"/>
    <w:rsid w:val="00724BAC"/>
    <w:rsid w:val="0073200B"/>
    <w:rsid w:val="0073442B"/>
    <w:rsid w:val="00734598"/>
    <w:rsid w:val="00735E4A"/>
    <w:rsid w:val="0074606A"/>
    <w:rsid w:val="00750183"/>
    <w:rsid w:val="00763AA7"/>
    <w:rsid w:val="007654E6"/>
    <w:rsid w:val="007834FE"/>
    <w:rsid w:val="00783AA3"/>
    <w:rsid w:val="007865D7"/>
    <w:rsid w:val="00793CA9"/>
    <w:rsid w:val="007A2582"/>
    <w:rsid w:val="007A4A64"/>
    <w:rsid w:val="007A56D8"/>
    <w:rsid w:val="007B0124"/>
    <w:rsid w:val="007B53B1"/>
    <w:rsid w:val="007B660B"/>
    <w:rsid w:val="007D05B4"/>
    <w:rsid w:val="007D6762"/>
    <w:rsid w:val="007E7ED7"/>
    <w:rsid w:val="007F1DCF"/>
    <w:rsid w:val="007F214D"/>
    <w:rsid w:val="007F6908"/>
    <w:rsid w:val="00807A93"/>
    <w:rsid w:val="00807E11"/>
    <w:rsid w:val="00811F21"/>
    <w:rsid w:val="00813E3D"/>
    <w:rsid w:val="008168C5"/>
    <w:rsid w:val="00820040"/>
    <w:rsid w:val="008270DE"/>
    <w:rsid w:val="00830FAA"/>
    <w:rsid w:val="008317B8"/>
    <w:rsid w:val="00831BC9"/>
    <w:rsid w:val="008365D7"/>
    <w:rsid w:val="00840BFC"/>
    <w:rsid w:val="008450F3"/>
    <w:rsid w:val="00851F12"/>
    <w:rsid w:val="00851F40"/>
    <w:rsid w:val="00853B00"/>
    <w:rsid w:val="00861FEF"/>
    <w:rsid w:val="0086253E"/>
    <w:rsid w:val="00864B7A"/>
    <w:rsid w:val="008658DA"/>
    <w:rsid w:val="00876EF9"/>
    <w:rsid w:val="008A38B3"/>
    <w:rsid w:val="008A4F1A"/>
    <w:rsid w:val="008A6835"/>
    <w:rsid w:val="008B103A"/>
    <w:rsid w:val="008D0A54"/>
    <w:rsid w:val="008D0F97"/>
    <w:rsid w:val="008D2C9E"/>
    <w:rsid w:val="008E3A78"/>
    <w:rsid w:val="008E5967"/>
    <w:rsid w:val="008F17A8"/>
    <w:rsid w:val="00902A11"/>
    <w:rsid w:val="009071E2"/>
    <w:rsid w:val="00910FE1"/>
    <w:rsid w:val="00916920"/>
    <w:rsid w:val="00924A67"/>
    <w:rsid w:val="00943B35"/>
    <w:rsid w:val="009447EE"/>
    <w:rsid w:val="009465BA"/>
    <w:rsid w:val="009540E9"/>
    <w:rsid w:val="00960793"/>
    <w:rsid w:val="00962707"/>
    <w:rsid w:val="009807F4"/>
    <w:rsid w:val="009878FF"/>
    <w:rsid w:val="00987FB2"/>
    <w:rsid w:val="009A0F5D"/>
    <w:rsid w:val="009A26C1"/>
    <w:rsid w:val="009B222A"/>
    <w:rsid w:val="009B5CB9"/>
    <w:rsid w:val="009C5A4B"/>
    <w:rsid w:val="009C7CD7"/>
    <w:rsid w:val="009D0C92"/>
    <w:rsid w:val="009F23F5"/>
    <w:rsid w:val="00A017D2"/>
    <w:rsid w:val="00A04476"/>
    <w:rsid w:val="00A13DA2"/>
    <w:rsid w:val="00A40D54"/>
    <w:rsid w:val="00A46049"/>
    <w:rsid w:val="00A4764D"/>
    <w:rsid w:val="00A63BF4"/>
    <w:rsid w:val="00A641EF"/>
    <w:rsid w:val="00A73C00"/>
    <w:rsid w:val="00A75005"/>
    <w:rsid w:val="00A76F46"/>
    <w:rsid w:val="00A83058"/>
    <w:rsid w:val="00A868CA"/>
    <w:rsid w:val="00AA7A35"/>
    <w:rsid w:val="00AB18CD"/>
    <w:rsid w:val="00AB4374"/>
    <w:rsid w:val="00AB4A03"/>
    <w:rsid w:val="00AC6432"/>
    <w:rsid w:val="00AD2A51"/>
    <w:rsid w:val="00AD6022"/>
    <w:rsid w:val="00AE50C3"/>
    <w:rsid w:val="00AF2335"/>
    <w:rsid w:val="00AF6238"/>
    <w:rsid w:val="00B01F24"/>
    <w:rsid w:val="00B0357E"/>
    <w:rsid w:val="00B20648"/>
    <w:rsid w:val="00B24933"/>
    <w:rsid w:val="00B25254"/>
    <w:rsid w:val="00B27988"/>
    <w:rsid w:val="00B3222D"/>
    <w:rsid w:val="00B32EEA"/>
    <w:rsid w:val="00B42A5B"/>
    <w:rsid w:val="00B433F6"/>
    <w:rsid w:val="00B46FF2"/>
    <w:rsid w:val="00B52ACB"/>
    <w:rsid w:val="00B6453B"/>
    <w:rsid w:val="00B6587F"/>
    <w:rsid w:val="00B7002D"/>
    <w:rsid w:val="00B93459"/>
    <w:rsid w:val="00B93F09"/>
    <w:rsid w:val="00BA1230"/>
    <w:rsid w:val="00BC156E"/>
    <w:rsid w:val="00BC1FB1"/>
    <w:rsid w:val="00BC2D89"/>
    <w:rsid w:val="00BC48E8"/>
    <w:rsid w:val="00BC7832"/>
    <w:rsid w:val="00BD2345"/>
    <w:rsid w:val="00BD3198"/>
    <w:rsid w:val="00BE05FB"/>
    <w:rsid w:val="00BF1B44"/>
    <w:rsid w:val="00BF20E4"/>
    <w:rsid w:val="00BF5EBF"/>
    <w:rsid w:val="00C00BBA"/>
    <w:rsid w:val="00C12432"/>
    <w:rsid w:val="00C13099"/>
    <w:rsid w:val="00C175C8"/>
    <w:rsid w:val="00C35CD3"/>
    <w:rsid w:val="00C373AD"/>
    <w:rsid w:val="00C45E0C"/>
    <w:rsid w:val="00C46619"/>
    <w:rsid w:val="00C53EDC"/>
    <w:rsid w:val="00C61865"/>
    <w:rsid w:val="00C674A0"/>
    <w:rsid w:val="00C67BC5"/>
    <w:rsid w:val="00C72550"/>
    <w:rsid w:val="00C766A9"/>
    <w:rsid w:val="00C8258B"/>
    <w:rsid w:val="00C843B8"/>
    <w:rsid w:val="00C94F7C"/>
    <w:rsid w:val="00C972B3"/>
    <w:rsid w:val="00CA52E8"/>
    <w:rsid w:val="00CA5D59"/>
    <w:rsid w:val="00CD3742"/>
    <w:rsid w:val="00CE3A59"/>
    <w:rsid w:val="00CE4E0B"/>
    <w:rsid w:val="00CE685F"/>
    <w:rsid w:val="00D20411"/>
    <w:rsid w:val="00D21A20"/>
    <w:rsid w:val="00D3301F"/>
    <w:rsid w:val="00D34A7B"/>
    <w:rsid w:val="00D47324"/>
    <w:rsid w:val="00D57F14"/>
    <w:rsid w:val="00D60BC0"/>
    <w:rsid w:val="00D631D9"/>
    <w:rsid w:val="00D74E6C"/>
    <w:rsid w:val="00D80E8F"/>
    <w:rsid w:val="00D85E30"/>
    <w:rsid w:val="00D9291C"/>
    <w:rsid w:val="00D94860"/>
    <w:rsid w:val="00DA1518"/>
    <w:rsid w:val="00DB28C3"/>
    <w:rsid w:val="00DB5AF8"/>
    <w:rsid w:val="00DB5CF6"/>
    <w:rsid w:val="00DB662D"/>
    <w:rsid w:val="00DB78B2"/>
    <w:rsid w:val="00DC48CB"/>
    <w:rsid w:val="00DD158B"/>
    <w:rsid w:val="00DD19EF"/>
    <w:rsid w:val="00DD31DB"/>
    <w:rsid w:val="00DD6E93"/>
    <w:rsid w:val="00DF09AA"/>
    <w:rsid w:val="00DF6064"/>
    <w:rsid w:val="00DF6E7D"/>
    <w:rsid w:val="00E3723E"/>
    <w:rsid w:val="00E41720"/>
    <w:rsid w:val="00E5172C"/>
    <w:rsid w:val="00E51D24"/>
    <w:rsid w:val="00E522A8"/>
    <w:rsid w:val="00E52A5E"/>
    <w:rsid w:val="00E66D51"/>
    <w:rsid w:val="00E70D78"/>
    <w:rsid w:val="00E81E61"/>
    <w:rsid w:val="00E847B0"/>
    <w:rsid w:val="00E87C2D"/>
    <w:rsid w:val="00E87CC9"/>
    <w:rsid w:val="00E93CF4"/>
    <w:rsid w:val="00E945E8"/>
    <w:rsid w:val="00EA00F1"/>
    <w:rsid w:val="00EA025A"/>
    <w:rsid w:val="00EA025B"/>
    <w:rsid w:val="00EA32A8"/>
    <w:rsid w:val="00EB02DF"/>
    <w:rsid w:val="00EB4DE9"/>
    <w:rsid w:val="00EC4982"/>
    <w:rsid w:val="00EC7B46"/>
    <w:rsid w:val="00ED16AF"/>
    <w:rsid w:val="00ED4F92"/>
    <w:rsid w:val="00EE3568"/>
    <w:rsid w:val="00EE6266"/>
    <w:rsid w:val="00EF5237"/>
    <w:rsid w:val="00EF7B2C"/>
    <w:rsid w:val="00F01DD8"/>
    <w:rsid w:val="00F01FB9"/>
    <w:rsid w:val="00F024EC"/>
    <w:rsid w:val="00F0777B"/>
    <w:rsid w:val="00F14408"/>
    <w:rsid w:val="00F16C03"/>
    <w:rsid w:val="00F22587"/>
    <w:rsid w:val="00F23CC2"/>
    <w:rsid w:val="00F306AC"/>
    <w:rsid w:val="00F33A63"/>
    <w:rsid w:val="00F51530"/>
    <w:rsid w:val="00F535BB"/>
    <w:rsid w:val="00F54C68"/>
    <w:rsid w:val="00F56DDD"/>
    <w:rsid w:val="00F57246"/>
    <w:rsid w:val="00F64330"/>
    <w:rsid w:val="00F66EF8"/>
    <w:rsid w:val="00F749EC"/>
    <w:rsid w:val="00F86164"/>
    <w:rsid w:val="00F915C6"/>
    <w:rsid w:val="00FB522D"/>
    <w:rsid w:val="00FB6082"/>
    <w:rsid w:val="00FC02E5"/>
    <w:rsid w:val="00FC1711"/>
    <w:rsid w:val="00FC4554"/>
    <w:rsid w:val="00FC498D"/>
    <w:rsid w:val="00FC5C35"/>
    <w:rsid w:val="00FC681F"/>
    <w:rsid w:val="00FC6D8F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CC8783B"/>
  <w15:docId w15:val="{E59CD678-4B64-4436-B7E3-0174A904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5254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FC4554"/>
    <w:pPr>
      <w:keepNext/>
      <w:outlineLvl w:val="0"/>
    </w:pPr>
    <w:rPr>
      <w:rFonts w:ascii="Arial" w:eastAsia="Times New Roman" w:hAnsi="Arial"/>
      <w:b/>
      <w:sz w:val="22"/>
      <w:u w:val="single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C4554"/>
    <w:pPr>
      <w:keepNext/>
      <w:jc w:val="center"/>
      <w:outlineLvl w:val="1"/>
    </w:pPr>
    <w:rPr>
      <w:rFonts w:ascii="Arial" w:eastAsia="Times New Roman" w:hAnsi="Arial"/>
      <w:b/>
      <w:sz w:val="22"/>
      <w:u w:val="single"/>
      <w:lang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2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52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52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021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212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46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6C6"/>
  </w:style>
  <w:style w:type="character" w:customStyle="1" w:styleId="CommentTextChar">
    <w:name w:val="Comment Text Char"/>
    <w:link w:val="CommentText"/>
    <w:rsid w:val="000546C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0546C6"/>
    <w:rPr>
      <w:b/>
      <w:bCs/>
    </w:rPr>
  </w:style>
  <w:style w:type="character" w:customStyle="1" w:styleId="CommentSubjectChar">
    <w:name w:val="Comment Subject Char"/>
    <w:link w:val="CommentSubject"/>
    <w:rsid w:val="000546C6"/>
    <w:rPr>
      <w:rFonts w:ascii="Helvetica" w:hAnsi="Helvetica"/>
      <w:b/>
      <w:bCs/>
    </w:rPr>
  </w:style>
  <w:style w:type="character" w:customStyle="1" w:styleId="FooterChar">
    <w:name w:val="Footer Char"/>
    <w:link w:val="Footer"/>
    <w:uiPriority w:val="99"/>
    <w:rsid w:val="00F749EC"/>
    <w:rPr>
      <w:rFonts w:ascii="Helvetica" w:hAnsi="Helvetica"/>
    </w:rPr>
  </w:style>
  <w:style w:type="character" w:customStyle="1" w:styleId="Heading1Char">
    <w:name w:val="Heading 1 Char"/>
    <w:link w:val="Heading1"/>
    <w:rsid w:val="00647976"/>
    <w:rPr>
      <w:rFonts w:ascii="Arial" w:eastAsia="Times New Roman" w:hAnsi="Arial"/>
      <w:b/>
      <w:sz w:val="22"/>
      <w:u w:val="single"/>
      <w:lang w:eastAsia="ja-JP"/>
    </w:rPr>
  </w:style>
  <w:style w:type="character" w:customStyle="1" w:styleId="Heading2Char">
    <w:name w:val="Heading 2 Char"/>
    <w:link w:val="Heading2"/>
    <w:rsid w:val="00647976"/>
    <w:rPr>
      <w:rFonts w:ascii="Arial" w:eastAsia="Times New Roman" w:hAnsi="Arial"/>
      <w:b/>
      <w:sz w:val="22"/>
      <w:u w:val="single"/>
      <w:lang w:eastAsia="ja-JP"/>
    </w:rPr>
  </w:style>
  <w:style w:type="character" w:styleId="Hyperlink">
    <w:name w:val="Hyperlink"/>
    <w:uiPriority w:val="99"/>
    <w:unhideWhenUsed/>
    <w:rsid w:val="00FC02E5"/>
    <w:rPr>
      <w:color w:val="0000FF"/>
      <w:u w:val="single"/>
    </w:rPr>
  </w:style>
  <w:style w:type="character" w:styleId="FollowedHyperlink">
    <w:name w:val="FollowedHyperlink"/>
    <w:rsid w:val="002D1386"/>
    <w:rPr>
      <w:color w:val="800080"/>
      <w:u w:val="single"/>
    </w:rPr>
  </w:style>
  <w:style w:type="paragraph" w:styleId="NormalWeb">
    <w:name w:val="Normal (Web)"/>
    <w:basedOn w:val="Normal"/>
    <w:unhideWhenUsed/>
    <w:rsid w:val="001211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Nonformat">
    <w:name w:val="ConsNonformat"/>
    <w:rsid w:val="008B103A"/>
    <w:pPr>
      <w:widowControl w:val="0"/>
    </w:pPr>
    <w:rPr>
      <w:rFonts w:ascii="Consultant" w:eastAsia="Times New Roman" w:hAnsi="Consultant"/>
      <w:snapToGrid w:val="0"/>
      <w:lang w:val="ru-RU" w:eastAsia="ru-RU"/>
    </w:rPr>
  </w:style>
  <w:style w:type="paragraph" w:styleId="ListParagraph">
    <w:name w:val="List Paragraph"/>
    <w:basedOn w:val="Normal"/>
    <w:uiPriority w:val="34"/>
    <w:qFormat/>
    <w:rsid w:val="00223CFB"/>
    <w:pPr>
      <w:ind w:left="720"/>
      <w:contextualSpacing/>
    </w:pPr>
  </w:style>
  <w:style w:type="paragraph" w:styleId="BodyText">
    <w:name w:val="Body Text"/>
    <w:basedOn w:val="Normal"/>
    <w:link w:val="BodyTextChar"/>
    <w:rsid w:val="00851F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51F4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363D3"/>
    <w:rPr>
      <w:rFonts w:ascii="Helvetica" w:hAnsi="Helvetica"/>
    </w:rPr>
  </w:style>
  <w:style w:type="character" w:customStyle="1" w:styleId="Heading3Char">
    <w:name w:val="Heading 3 Char"/>
    <w:basedOn w:val="DefaultParagraphFont"/>
    <w:link w:val="Heading3"/>
    <w:semiHidden/>
    <w:rsid w:val="002825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397AAB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5A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IC-RCD@sakhalinenerg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%20Drive%2004%20Mar%2005\Donna's%20Files\SakCAT%20Templates\SakCAT%20DO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2895-C048-47ED-B16E-FA0FD606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SakCAT DOC Template.dot</Template>
  <TotalTime>0</TotalTime>
  <Pages>1</Pages>
  <Words>63</Words>
  <Characters>618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Important Codes to Know:</vt:lpstr>
      <vt:lpstr>Important Codes to Know:</vt:lpstr>
    </vt:vector>
  </TitlesOfParts>
  <Company>.</Company>
  <LinksUpToDate>false</LinksUpToDate>
  <CharactersWithSpaces>680</CharactersWithSpaces>
  <SharedDoc>false</SharedDoc>
  <HLinks>
    <vt:vector size="6" baseType="variant">
      <vt:variant>
        <vt:i4>983133</vt:i4>
      </vt:variant>
      <vt:variant>
        <vt:i4>20</vt:i4>
      </vt:variant>
      <vt:variant>
        <vt:i4>0</vt:i4>
      </vt:variant>
      <vt:variant>
        <vt:i4>5</vt:i4>
      </vt:variant>
      <vt:variant>
        <vt:lpwstr>http://www.bureau-veritas.ru/wps/wcm/connect/fcc95a004d762793b7a7bf5f7d71ea77/Group-HSE-Statement-Rus.pdf?MOD=AJPERES&amp;lmod=80291919&amp;lmod=270069616&amp;lmod=270069616&amp;lmod=270069616&amp;lmod=270069616&amp;lmod=270069616&amp;lmod=270069616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Codes to Know:</dc:title>
  <dc:creator>SEIC</dc:creator>
  <cp:lastModifiedBy>Lakomova-Misevichute, Virginiya SEIC-FCP</cp:lastModifiedBy>
  <cp:revision>2</cp:revision>
  <cp:lastPrinted>2018-10-19T03:40:00Z</cp:lastPrinted>
  <dcterms:created xsi:type="dcterms:W3CDTF">2019-09-08T23:18:00Z</dcterms:created>
  <dcterms:modified xsi:type="dcterms:W3CDTF">2019-09-08T23:18:00Z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