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59" w:rsidRPr="00223CFB" w:rsidRDefault="00223CFB" w:rsidP="0019589F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bookmarkStart w:id="0" w:name="_GoBack"/>
      <w:bookmarkEnd w:id="0"/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19589F" w:rsidRDefault="0019589F" w:rsidP="00695EC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ДЛЯ ПОТЕНЦИАЛЬНЫХ ПОСТАВЩИКОВ ТОВАРОВ И УСЛУГ </w:t>
      </w:r>
    </w:p>
    <w:p w:rsidR="00223CFB" w:rsidRDefault="00223CFB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В РАМКАХ ПРОГРАММЫ РАЗВИТИЯ РОССИЙСКИХ ПОСТАВЩИКОВ</w:t>
      </w:r>
    </w:p>
    <w:p w:rsidR="00695ECF" w:rsidRDefault="00695ECF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КОМПАНИИ «САХАЛИН ЭНЕРДЖИ»</w:t>
      </w:r>
    </w:p>
    <w:p w:rsidR="00223CFB" w:rsidRDefault="00223CFB" w:rsidP="0019589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00BBA" w:rsidRPr="00223CFB" w:rsidRDefault="00B83529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Заполненную форму направить на адрес</w:t>
      </w:r>
      <w:r w:rsidR="007B0124"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19589F" w:rsidRPr="0019589F" w:rsidRDefault="000177FD" w:rsidP="0019589F">
      <w:pPr>
        <w:keepNext/>
        <w:keepLines/>
        <w:tabs>
          <w:tab w:val="left" w:pos="10530"/>
        </w:tabs>
        <w:jc w:val="center"/>
        <w:rPr>
          <w:lang w:val="ru-RU"/>
        </w:rPr>
      </w:pPr>
      <w:hyperlink r:id="rId8" w:history="1">
        <w:r w:rsidR="0019589F" w:rsidRPr="00E63116">
          <w:rPr>
            <w:rStyle w:val="Hyperlink"/>
          </w:rPr>
          <w:t>seic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vendor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development</w:t>
        </w:r>
        <w:r w:rsidR="0019589F" w:rsidRPr="0019589F">
          <w:rPr>
            <w:rStyle w:val="Hyperlink"/>
            <w:lang w:val="ru-RU"/>
          </w:rPr>
          <w:t>-</w:t>
        </w:r>
        <w:r w:rsidR="0019589F" w:rsidRPr="00E63116">
          <w:rPr>
            <w:rStyle w:val="Hyperlink"/>
          </w:rPr>
          <w:t>program</w:t>
        </w:r>
        <w:r w:rsidR="0019589F" w:rsidRPr="0019589F">
          <w:rPr>
            <w:rStyle w:val="Hyperlink"/>
            <w:lang w:val="ru-RU"/>
          </w:rPr>
          <w:t>@</w:t>
        </w:r>
        <w:r w:rsidR="0019589F" w:rsidRPr="00E63116">
          <w:rPr>
            <w:rStyle w:val="Hyperlink"/>
          </w:rPr>
          <w:t>sakhalinenergy</w:t>
        </w:r>
        <w:r w:rsidR="0019589F" w:rsidRPr="0019589F">
          <w:rPr>
            <w:rStyle w:val="Hyperlink"/>
            <w:lang w:val="ru-RU"/>
          </w:rPr>
          <w:t>.</w:t>
        </w:r>
        <w:r w:rsidR="0019589F" w:rsidRPr="00E63116">
          <w:rPr>
            <w:rStyle w:val="Hyperlink"/>
          </w:rPr>
          <w:t>ru</w:t>
        </w:r>
      </w:hyperlink>
    </w:p>
    <w:p w:rsidR="0019589F" w:rsidRPr="0019589F" w:rsidRDefault="0019589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268"/>
        <w:gridCol w:w="1985"/>
        <w:gridCol w:w="3201"/>
      </w:tblGrid>
      <w:tr w:rsidR="00223DE6" w:rsidRPr="00223CFB" w:rsidTr="00070B0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6" w:rsidRPr="00681873" w:rsidRDefault="00223DE6" w:rsidP="0019589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81873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Дата семинара в 2018 г.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DE6" w:rsidRPr="00172816" w:rsidRDefault="00223DE6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070B0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AF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  <w:r w:rsidR="007F6908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172816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070B0C">
        <w:trPr>
          <w:cantSplit/>
          <w:trHeight w:val="303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AF" w:rsidRPr="00223CFB" w:rsidRDefault="007B0124" w:rsidP="001958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 основания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7A258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695ECF" w:rsidTr="00070B0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354D14" w:rsidRPr="00223CFB" w:rsidRDefault="002D1386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ридический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/</w:t>
            </w:r>
          </w:p>
          <w:p w:rsidR="007B0124" w:rsidRPr="00223CFB" w:rsidRDefault="002D1386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2816" w:rsidRPr="00172816" w:rsidRDefault="00172816" w:rsidP="00172816">
            <w:pPr>
              <w:rPr>
                <w:lang w:val="ru-RU" w:eastAsia="ja-JP"/>
              </w:rPr>
            </w:pPr>
          </w:p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695ECF">
        <w:trPr>
          <w:cantSplit/>
          <w:trHeight w:val="27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F6908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 w:rsidR="007B01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акс</w:t>
            </w:r>
            <w:r w:rsidR="00851F4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3CFB" w:rsidRPr="00223CFB" w:rsidTr="00695ECF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  <w:p w:rsidR="00223CFB" w:rsidRPr="00223CFB" w:rsidRDefault="00223CFB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3CFB" w:rsidRPr="00223CFB" w:rsidRDefault="00223CFB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CFB" w:rsidTr="00695ECF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Веб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223CFB" w:rsidRDefault="007B0124" w:rsidP="00695E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206" w:rsidRPr="00223CFB" w:rsidTr="00695ECF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06" w:rsidRPr="00223CFB" w:rsidRDefault="001A6206" w:rsidP="00195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1BC" w:rsidRPr="00223CFB" w:rsidRDefault="001211BC" w:rsidP="00695EC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A6206" w:rsidRPr="00223CFB" w:rsidRDefault="001A6206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95ECF" w:rsidRPr="00223CFB" w:rsidTr="00695ECF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F" w:rsidRPr="00223CFB" w:rsidRDefault="00695ECF" w:rsidP="000030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ECF" w:rsidRPr="00223CFB" w:rsidRDefault="00695ECF" w:rsidP="000030B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ECF" w:rsidRPr="00223CFB" w:rsidRDefault="00695ECF" w:rsidP="000030B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Номер мобильного тел.участника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ECF" w:rsidRPr="00223CFB" w:rsidRDefault="00695ECF" w:rsidP="00003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24" w:rsidRPr="00223DE6" w:rsidTr="00070B0C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0008B6" w:rsidRDefault="007B0124" w:rsidP="0019589F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перечень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основны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х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продукт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ов</w:t>
            </w:r>
            <w:r w:rsidR="00CE3A59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/ </w:t>
            </w:r>
            <w:r w:rsidR="00BE05FB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материалов</w:t>
            </w:r>
            <w:r w:rsidR="00CE3A59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E05FB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</w:t>
            </w:r>
            <w:r w:rsidR="00CE3A59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услуг</w:t>
            </w:r>
            <w:r w:rsidR="000B7062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которые предоставляет </w:t>
            </w:r>
            <w:r w:rsidR="002D1386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</w:t>
            </w:r>
            <w:r w:rsidR="000B7062"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1F24" w:rsidRPr="00EA32A8" w:rsidRDefault="00B01F24" w:rsidP="00EA32A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0124" w:rsidRPr="00223DE6" w:rsidTr="00070B0C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070B0C" w:rsidRDefault="00CE3A59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 котором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аша компания осуществляет 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свою </w:t>
            </w:r>
            <w:r w:rsidR="006303AF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ECF" w:rsidRPr="00070B0C" w:rsidRDefault="00695ECF" w:rsidP="00695ECF">
            <w:pPr>
              <w:pStyle w:val="Heading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  <w:p w:rsidR="007B0124" w:rsidRPr="00070B0C" w:rsidRDefault="007B0124" w:rsidP="009540E9">
            <w:pPr>
              <w:pStyle w:val="Heading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</w:tc>
      </w:tr>
      <w:tr w:rsidR="007B0124" w:rsidRPr="00223DE6" w:rsidTr="00070B0C">
        <w:trPr>
          <w:cantSplit/>
          <w:trHeight w:val="289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Опишите программу 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мер защиты 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обеспечения безопасности</w:t>
            </w:r>
            <w:r w:rsidR="00BE05FB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/охраны окружающей среды</w:t>
            </w:r>
            <w:r w:rsidR="0072107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  <w:r w:rsidR="00B01F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укажите полученные сертификаты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0124" w:rsidRPr="00F535BB" w:rsidRDefault="007B0124" w:rsidP="007A2582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7B0124" w:rsidRPr="00223DE6" w:rsidTr="00070B0C">
        <w:trPr>
          <w:cantSplit/>
          <w:trHeight w:val="240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24" w:rsidRPr="00223CFB" w:rsidRDefault="007B012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Опишите программу контроля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обеспечения качества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8270DE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  <w:r w:rsidR="00B01F2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, укажите полученные сертификаты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60B" w:rsidRPr="00695ECF" w:rsidRDefault="007B660B" w:rsidP="00695ECF">
            <w:pPr>
              <w:autoSpaceDE w:val="0"/>
              <w:autoSpaceDN w:val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54D14" w:rsidRPr="00223DE6" w:rsidTr="00070B0C">
        <w:trPr>
          <w:cantSplit/>
          <w:trHeight w:val="140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14" w:rsidRPr="00223CFB" w:rsidRDefault="00354D1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Опишите программу мер  по охране труда в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ашей компании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4" w:rsidRPr="00223CFB" w:rsidRDefault="000D0964" w:rsidP="007A2582">
            <w:pPr>
              <w:pStyle w:val="ConsNonformat"/>
              <w:widowControl/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4D14" w:rsidRPr="00223DE6" w:rsidTr="00070B0C">
        <w:trPr>
          <w:cantSplit/>
          <w:trHeight w:val="123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14" w:rsidRPr="00223CFB" w:rsidRDefault="00354D14" w:rsidP="0019589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Опишите программу контроля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обеспечения противодействия</w:t>
            </w:r>
            <w:r w:rsidR="000744AC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взяточничеству</w:t>
            </w:r>
            <w:r w:rsidR="0019262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744AC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коррупции и </w:t>
            </w:r>
            <w:r w:rsidR="00605D7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соблюдения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деловой этики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4D14" w:rsidRPr="00223CFB" w:rsidRDefault="00354D14" w:rsidP="005F3B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270DE" w:rsidRDefault="00EC7B46" w:rsidP="0019589F">
      <w:pPr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D0964" w:rsidRDefault="000D0964" w:rsidP="0019589F">
      <w:pPr>
        <w:rPr>
          <w:rFonts w:ascii="Arial" w:hAnsi="Arial" w:cs="Arial"/>
          <w:sz w:val="24"/>
          <w:szCs w:val="24"/>
          <w:lang w:val="ru-RU"/>
        </w:rPr>
      </w:pPr>
    </w:p>
    <w:p w:rsidR="000D0964" w:rsidRDefault="000D0964" w:rsidP="0019589F">
      <w:pPr>
        <w:rPr>
          <w:rFonts w:ascii="Arial" w:hAnsi="Arial" w:cs="Arial"/>
          <w:sz w:val="24"/>
          <w:szCs w:val="24"/>
          <w:lang w:val="ru-RU"/>
        </w:rPr>
      </w:pPr>
    </w:p>
    <w:sectPr w:rsidR="000D0964" w:rsidSect="005848F8">
      <w:headerReference w:type="default" r:id="rId9"/>
      <w:footerReference w:type="default" r:id="rId10"/>
      <w:pgSz w:w="11909" w:h="16834" w:code="9"/>
      <w:pgMar w:top="545" w:right="659" w:bottom="810" w:left="720" w:header="36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FD" w:rsidRDefault="000177FD">
      <w:r>
        <w:separator/>
      </w:r>
    </w:p>
  </w:endnote>
  <w:endnote w:type="continuationSeparator" w:id="0">
    <w:p w:rsidR="000177FD" w:rsidRDefault="000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AC" w:rsidRPr="006C7072" w:rsidRDefault="00365F21" w:rsidP="006C7072">
    <w:pPr>
      <w:pStyle w:val="Footer"/>
      <w:jc w:val="center"/>
      <w:rPr>
        <w:lang w:val="ru-RU"/>
      </w:rPr>
    </w:pPr>
    <w:r>
      <w:fldChar w:fldCharType="begin"/>
    </w:r>
    <w:r w:rsidR="005E17AC">
      <w:instrText xml:space="preserve"> PAGE   \* MERGEFORMAT </w:instrText>
    </w:r>
    <w:r>
      <w:fldChar w:fldCharType="separate"/>
    </w:r>
    <w:r w:rsidR="00F40D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FD" w:rsidRDefault="000177FD">
      <w:r>
        <w:separator/>
      </w:r>
    </w:p>
  </w:footnote>
  <w:footnote w:type="continuationSeparator" w:id="0">
    <w:p w:rsidR="000177FD" w:rsidRDefault="0001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2B" w:rsidRPr="00346462" w:rsidRDefault="00F40DBF" w:rsidP="00346462">
    <w:pPr>
      <w:rPr>
        <w:noProof/>
      </w:rPr>
    </w:pPr>
    <w:r>
      <w:rPr>
        <w:noProof/>
        <w:lang w:val="ru-RU" w:eastAsia="ru-RU" w:bidi="ne-N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3827780</wp:posOffset>
              </wp:positionH>
              <wp:positionV relativeFrom="paragraph">
                <wp:posOffset>13970</wp:posOffset>
              </wp:positionV>
              <wp:extent cx="251460" cy="2374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1386" w:rsidRDefault="002D13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4pt;margin-top:1.1pt;width:19.8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" stroked="f">
              <v:textbox style="mso-fit-shape-to-text:t">
                <w:txbxContent>
                  <w:p w:rsidR="002D1386" w:rsidRDefault="002D1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A1"/>
    <w:multiLevelType w:val="hybridMultilevel"/>
    <w:tmpl w:val="717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540"/>
    <w:multiLevelType w:val="hybridMultilevel"/>
    <w:tmpl w:val="684CB3B2"/>
    <w:lvl w:ilvl="0" w:tplc="3D485E92">
      <w:start w:val="65535"/>
      <w:numFmt w:val="bullet"/>
      <w:lvlText w:val="•"/>
      <w:legacy w:legacy="1" w:legacySpace="567" w:legacyIndent="331"/>
      <w:lvlJc w:val="left"/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100F451D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1E4"/>
    <w:multiLevelType w:val="hybridMultilevel"/>
    <w:tmpl w:val="B34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C13"/>
    <w:multiLevelType w:val="multilevel"/>
    <w:tmpl w:val="8DC2D21E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67F4990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BE0"/>
    <w:multiLevelType w:val="multilevel"/>
    <w:tmpl w:val="6640F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2DE861EF"/>
    <w:multiLevelType w:val="hybridMultilevel"/>
    <w:tmpl w:val="C91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9CB"/>
    <w:multiLevelType w:val="hybridMultilevel"/>
    <w:tmpl w:val="CEE24010"/>
    <w:lvl w:ilvl="0" w:tplc="C824C3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3F0E"/>
    <w:multiLevelType w:val="hybridMultilevel"/>
    <w:tmpl w:val="6AB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0435"/>
    <w:multiLevelType w:val="hybridMultilevel"/>
    <w:tmpl w:val="46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2850"/>
    <w:multiLevelType w:val="hybridMultilevel"/>
    <w:tmpl w:val="59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322"/>
    <w:multiLevelType w:val="hybridMultilevel"/>
    <w:tmpl w:val="AC7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7A8"/>
    <w:multiLevelType w:val="hybridMultilevel"/>
    <w:tmpl w:val="78222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D1BCA"/>
    <w:multiLevelType w:val="hybridMultilevel"/>
    <w:tmpl w:val="BC2A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272EF"/>
    <w:multiLevelType w:val="hybridMultilevel"/>
    <w:tmpl w:val="F43C433E"/>
    <w:lvl w:ilvl="0" w:tplc="0A7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B82134"/>
    <w:multiLevelType w:val="multilevel"/>
    <w:tmpl w:val="0E261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9703B"/>
    <w:multiLevelType w:val="hybridMultilevel"/>
    <w:tmpl w:val="CC7C47A4"/>
    <w:lvl w:ilvl="0" w:tplc="F1A6F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57A84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E"/>
    <w:rsid w:val="000008B6"/>
    <w:rsid w:val="00001B45"/>
    <w:rsid w:val="00005111"/>
    <w:rsid w:val="00006C41"/>
    <w:rsid w:val="00006D88"/>
    <w:rsid w:val="000177FD"/>
    <w:rsid w:val="00023D5F"/>
    <w:rsid w:val="00050F9D"/>
    <w:rsid w:val="000546C6"/>
    <w:rsid w:val="00056F4C"/>
    <w:rsid w:val="00070B0C"/>
    <w:rsid w:val="000737AB"/>
    <w:rsid w:val="000744AC"/>
    <w:rsid w:val="00077A15"/>
    <w:rsid w:val="00087B02"/>
    <w:rsid w:val="000905F4"/>
    <w:rsid w:val="00097552"/>
    <w:rsid w:val="000A11E6"/>
    <w:rsid w:val="000A1B0E"/>
    <w:rsid w:val="000A3414"/>
    <w:rsid w:val="000A40FF"/>
    <w:rsid w:val="000A7930"/>
    <w:rsid w:val="000B6162"/>
    <w:rsid w:val="000B7062"/>
    <w:rsid w:val="000C6716"/>
    <w:rsid w:val="000D0964"/>
    <w:rsid w:val="000D4AF4"/>
    <w:rsid w:val="000E24AD"/>
    <w:rsid w:val="000F1F87"/>
    <w:rsid w:val="00105D8B"/>
    <w:rsid w:val="0011315E"/>
    <w:rsid w:val="00114A29"/>
    <w:rsid w:val="00114FC3"/>
    <w:rsid w:val="001211BC"/>
    <w:rsid w:val="001229A9"/>
    <w:rsid w:val="00127544"/>
    <w:rsid w:val="00157E90"/>
    <w:rsid w:val="001617A4"/>
    <w:rsid w:val="001660A0"/>
    <w:rsid w:val="001664D9"/>
    <w:rsid w:val="00170541"/>
    <w:rsid w:val="00171CCE"/>
    <w:rsid w:val="00172816"/>
    <w:rsid w:val="001808A5"/>
    <w:rsid w:val="00182951"/>
    <w:rsid w:val="00191837"/>
    <w:rsid w:val="00192622"/>
    <w:rsid w:val="0019589F"/>
    <w:rsid w:val="001A6206"/>
    <w:rsid w:val="001C2498"/>
    <w:rsid w:val="001D6048"/>
    <w:rsid w:val="001E0E3E"/>
    <w:rsid w:val="001E696F"/>
    <w:rsid w:val="001E7CFF"/>
    <w:rsid w:val="00223CFB"/>
    <w:rsid w:val="00223DE6"/>
    <w:rsid w:val="00245F0C"/>
    <w:rsid w:val="00250539"/>
    <w:rsid w:val="00251475"/>
    <w:rsid w:val="00255371"/>
    <w:rsid w:val="002627B0"/>
    <w:rsid w:val="00264E68"/>
    <w:rsid w:val="00266DC2"/>
    <w:rsid w:val="0028254A"/>
    <w:rsid w:val="00292EB5"/>
    <w:rsid w:val="002A0E02"/>
    <w:rsid w:val="002A1AE8"/>
    <w:rsid w:val="002B2FF5"/>
    <w:rsid w:val="002B5899"/>
    <w:rsid w:val="002C558F"/>
    <w:rsid w:val="002D1386"/>
    <w:rsid w:val="002D6EFF"/>
    <w:rsid w:val="002E2555"/>
    <w:rsid w:val="002E5146"/>
    <w:rsid w:val="002F3184"/>
    <w:rsid w:val="00301AF6"/>
    <w:rsid w:val="00302462"/>
    <w:rsid w:val="0031540A"/>
    <w:rsid w:val="00340A32"/>
    <w:rsid w:val="00346462"/>
    <w:rsid w:val="00354D14"/>
    <w:rsid w:val="00361425"/>
    <w:rsid w:val="00365F21"/>
    <w:rsid w:val="0037078F"/>
    <w:rsid w:val="0037105C"/>
    <w:rsid w:val="00374ACF"/>
    <w:rsid w:val="00381302"/>
    <w:rsid w:val="00384649"/>
    <w:rsid w:val="00384870"/>
    <w:rsid w:val="003909CD"/>
    <w:rsid w:val="00392585"/>
    <w:rsid w:val="00397AAB"/>
    <w:rsid w:val="003A6DC6"/>
    <w:rsid w:val="003B62E3"/>
    <w:rsid w:val="003C15A8"/>
    <w:rsid w:val="003C257F"/>
    <w:rsid w:val="003C25F1"/>
    <w:rsid w:val="003C4DDB"/>
    <w:rsid w:val="003D155D"/>
    <w:rsid w:val="003D33C0"/>
    <w:rsid w:val="003D5A2D"/>
    <w:rsid w:val="003D7D3D"/>
    <w:rsid w:val="003E1D73"/>
    <w:rsid w:val="003F5810"/>
    <w:rsid w:val="003F64CE"/>
    <w:rsid w:val="00402120"/>
    <w:rsid w:val="00411EA3"/>
    <w:rsid w:val="00412270"/>
    <w:rsid w:val="004350B4"/>
    <w:rsid w:val="00435891"/>
    <w:rsid w:val="0043742F"/>
    <w:rsid w:val="00443E7E"/>
    <w:rsid w:val="00444B56"/>
    <w:rsid w:val="00445E86"/>
    <w:rsid w:val="00456B9D"/>
    <w:rsid w:val="00467579"/>
    <w:rsid w:val="00480463"/>
    <w:rsid w:val="00480CB7"/>
    <w:rsid w:val="00481249"/>
    <w:rsid w:val="00481D7E"/>
    <w:rsid w:val="004822BD"/>
    <w:rsid w:val="00497787"/>
    <w:rsid w:val="004A0121"/>
    <w:rsid w:val="004A18B7"/>
    <w:rsid w:val="004B0F7D"/>
    <w:rsid w:val="004B15CB"/>
    <w:rsid w:val="004E46F6"/>
    <w:rsid w:val="004E5D3C"/>
    <w:rsid w:val="004F3296"/>
    <w:rsid w:val="004F71FA"/>
    <w:rsid w:val="005029F9"/>
    <w:rsid w:val="005111B2"/>
    <w:rsid w:val="00520811"/>
    <w:rsid w:val="005238FC"/>
    <w:rsid w:val="00525674"/>
    <w:rsid w:val="00526A08"/>
    <w:rsid w:val="00527E48"/>
    <w:rsid w:val="00530303"/>
    <w:rsid w:val="005317DF"/>
    <w:rsid w:val="00531E9C"/>
    <w:rsid w:val="005364EB"/>
    <w:rsid w:val="0053766E"/>
    <w:rsid w:val="0054272E"/>
    <w:rsid w:val="00543D6C"/>
    <w:rsid w:val="00544770"/>
    <w:rsid w:val="0055007D"/>
    <w:rsid w:val="0055333C"/>
    <w:rsid w:val="00562412"/>
    <w:rsid w:val="00567797"/>
    <w:rsid w:val="00571F0F"/>
    <w:rsid w:val="00573DEB"/>
    <w:rsid w:val="0057585B"/>
    <w:rsid w:val="005848F8"/>
    <w:rsid w:val="00585876"/>
    <w:rsid w:val="0058680E"/>
    <w:rsid w:val="00596597"/>
    <w:rsid w:val="0059795E"/>
    <w:rsid w:val="005A1A24"/>
    <w:rsid w:val="005B73F1"/>
    <w:rsid w:val="005C159A"/>
    <w:rsid w:val="005C1A95"/>
    <w:rsid w:val="005C5CB9"/>
    <w:rsid w:val="005C6101"/>
    <w:rsid w:val="005D6CA0"/>
    <w:rsid w:val="005E086C"/>
    <w:rsid w:val="005E17AC"/>
    <w:rsid w:val="005F2F09"/>
    <w:rsid w:val="005F3BF0"/>
    <w:rsid w:val="00605D74"/>
    <w:rsid w:val="00613545"/>
    <w:rsid w:val="006272EE"/>
    <w:rsid w:val="006303AF"/>
    <w:rsid w:val="006363D3"/>
    <w:rsid w:val="00636BAD"/>
    <w:rsid w:val="00647976"/>
    <w:rsid w:val="006504AB"/>
    <w:rsid w:val="00654863"/>
    <w:rsid w:val="006564E8"/>
    <w:rsid w:val="006610F6"/>
    <w:rsid w:val="006724C4"/>
    <w:rsid w:val="00672A13"/>
    <w:rsid w:val="00675B65"/>
    <w:rsid w:val="00681873"/>
    <w:rsid w:val="00681DAA"/>
    <w:rsid w:val="00684609"/>
    <w:rsid w:val="00694DE3"/>
    <w:rsid w:val="00695ECF"/>
    <w:rsid w:val="006A2992"/>
    <w:rsid w:val="006B5FFA"/>
    <w:rsid w:val="006C316C"/>
    <w:rsid w:val="006C7072"/>
    <w:rsid w:val="006E061C"/>
    <w:rsid w:val="006E17D2"/>
    <w:rsid w:val="006E5FED"/>
    <w:rsid w:val="006F6A4B"/>
    <w:rsid w:val="00711295"/>
    <w:rsid w:val="007129AD"/>
    <w:rsid w:val="0071372B"/>
    <w:rsid w:val="007141AF"/>
    <w:rsid w:val="007177EA"/>
    <w:rsid w:val="00721077"/>
    <w:rsid w:val="007213CF"/>
    <w:rsid w:val="00724BAC"/>
    <w:rsid w:val="0073200B"/>
    <w:rsid w:val="0073442B"/>
    <w:rsid w:val="00734598"/>
    <w:rsid w:val="00735E4A"/>
    <w:rsid w:val="0074606A"/>
    <w:rsid w:val="00750183"/>
    <w:rsid w:val="00763AA7"/>
    <w:rsid w:val="007654E6"/>
    <w:rsid w:val="007834FE"/>
    <w:rsid w:val="00783AA3"/>
    <w:rsid w:val="007865D7"/>
    <w:rsid w:val="00793CA9"/>
    <w:rsid w:val="007A2582"/>
    <w:rsid w:val="007A4A64"/>
    <w:rsid w:val="007A56D8"/>
    <w:rsid w:val="007B0124"/>
    <w:rsid w:val="007B53B1"/>
    <w:rsid w:val="007B660B"/>
    <w:rsid w:val="007D6762"/>
    <w:rsid w:val="007E7ED7"/>
    <w:rsid w:val="007F1DCF"/>
    <w:rsid w:val="007F214D"/>
    <w:rsid w:val="007F6908"/>
    <w:rsid w:val="00804CFF"/>
    <w:rsid w:val="00807A93"/>
    <w:rsid w:val="00807E11"/>
    <w:rsid w:val="00811F21"/>
    <w:rsid w:val="00813E3D"/>
    <w:rsid w:val="008168C5"/>
    <w:rsid w:val="00820040"/>
    <w:rsid w:val="008270DE"/>
    <w:rsid w:val="00830FAA"/>
    <w:rsid w:val="008317B8"/>
    <w:rsid w:val="00831BC9"/>
    <w:rsid w:val="008365D7"/>
    <w:rsid w:val="00840BFC"/>
    <w:rsid w:val="008450F3"/>
    <w:rsid w:val="00851F12"/>
    <w:rsid w:val="00851F40"/>
    <w:rsid w:val="00853B00"/>
    <w:rsid w:val="0086253E"/>
    <w:rsid w:val="00864B7A"/>
    <w:rsid w:val="008658DA"/>
    <w:rsid w:val="00876EF9"/>
    <w:rsid w:val="008A38B3"/>
    <w:rsid w:val="008A4F1A"/>
    <w:rsid w:val="008A6835"/>
    <w:rsid w:val="008B103A"/>
    <w:rsid w:val="008D0A54"/>
    <w:rsid w:val="008D0F97"/>
    <w:rsid w:val="008D2C9E"/>
    <w:rsid w:val="008E3A78"/>
    <w:rsid w:val="008F17A8"/>
    <w:rsid w:val="00902A11"/>
    <w:rsid w:val="009071E2"/>
    <w:rsid w:val="00910FE1"/>
    <w:rsid w:val="00916920"/>
    <w:rsid w:val="00924A67"/>
    <w:rsid w:val="00943B35"/>
    <w:rsid w:val="009447EE"/>
    <w:rsid w:val="009540E9"/>
    <w:rsid w:val="00962707"/>
    <w:rsid w:val="009807F4"/>
    <w:rsid w:val="009878FF"/>
    <w:rsid w:val="00987FB2"/>
    <w:rsid w:val="009A0F5D"/>
    <w:rsid w:val="009B222A"/>
    <w:rsid w:val="009B5CB9"/>
    <w:rsid w:val="009C5A4B"/>
    <w:rsid w:val="009C7CD7"/>
    <w:rsid w:val="009D0C92"/>
    <w:rsid w:val="009F23F5"/>
    <w:rsid w:val="00A017D2"/>
    <w:rsid w:val="00A04476"/>
    <w:rsid w:val="00A13DA2"/>
    <w:rsid w:val="00A40D54"/>
    <w:rsid w:val="00A46049"/>
    <w:rsid w:val="00A4764D"/>
    <w:rsid w:val="00A63BF4"/>
    <w:rsid w:val="00A73C00"/>
    <w:rsid w:val="00A75005"/>
    <w:rsid w:val="00A76F46"/>
    <w:rsid w:val="00A83058"/>
    <w:rsid w:val="00A868CA"/>
    <w:rsid w:val="00AA7A35"/>
    <w:rsid w:val="00AB18CD"/>
    <w:rsid w:val="00AB4374"/>
    <w:rsid w:val="00AB4A03"/>
    <w:rsid w:val="00AC6432"/>
    <w:rsid w:val="00AD2A51"/>
    <w:rsid w:val="00AD6022"/>
    <w:rsid w:val="00AE50C3"/>
    <w:rsid w:val="00AF2335"/>
    <w:rsid w:val="00AF6238"/>
    <w:rsid w:val="00B01F24"/>
    <w:rsid w:val="00B0357E"/>
    <w:rsid w:val="00B20648"/>
    <w:rsid w:val="00B25254"/>
    <w:rsid w:val="00B3222D"/>
    <w:rsid w:val="00B32EEA"/>
    <w:rsid w:val="00B433F6"/>
    <w:rsid w:val="00B46FF2"/>
    <w:rsid w:val="00B52ACB"/>
    <w:rsid w:val="00B6453B"/>
    <w:rsid w:val="00B6587F"/>
    <w:rsid w:val="00B7002D"/>
    <w:rsid w:val="00B83529"/>
    <w:rsid w:val="00B93459"/>
    <w:rsid w:val="00B93F09"/>
    <w:rsid w:val="00BA1230"/>
    <w:rsid w:val="00BC1FB1"/>
    <w:rsid w:val="00BC2D89"/>
    <w:rsid w:val="00BC48E8"/>
    <w:rsid w:val="00BC7832"/>
    <w:rsid w:val="00BD2345"/>
    <w:rsid w:val="00BD3198"/>
    <w:rsid w:val="00BE05FB"/>
    <w:rsid w:val="00BF1B44"/>
    <w:rsid w:val="00BF20E4"/>
    <w:rsid w:val="00BF5EBF"/>
    <w:rsid w:val="00C00BBA"/>
    <w:rsid w:val="00C12432"/>
    <w:rsid w:val="00C13099"/>
    <w:rsid w:val="00C175C8"/>
    <w:rsid w:val="00C35CD3"/>
    <w:rsid w:val="00C45E0C"/>
    <w:rsid w:val="00C46619"/>
    <w:rsid w:val="00C53EDC"/>
    <w:rsid w:val="00C61865"/>
    <w:rsid w:val="00C674A0"/>
    <w:rsid w:val="00C67BC5"/>
    <w:rsid w:val="00C72550"/>
    <w:rsid w:val="00C766A9"/>
    <w:rsid w:val="00C8258B"/>
    <w:rsid w:val="00C843B8"/>
    <w:rsid w:val="00C94F7C"/>
    <w:rsid w:val="00C972B3"/>
    <w:rsid w:val="00CA5D59"/>
    <w:rsid w:val="00CD3742"/>
    <w:rsid w:val="00CE3A59"/>
    <w:rsid w:val="00CE4E0B"/>
    <w:rsid w:val="00CE685F"/>
    <w:rsid w:val="00D20411"/>
    <w:rsid w:val="00D21A20"/>
    <w:rsid w:val="00D3301F"/>
    <w:rsid w:val="00D34A7B"/>
    <w:rsid w:val="00D47324"/>
    <w:rsid w:val="00D60BC0"/>
    <w:rsid w:val="00D631D9"/>
    <w:rsid w:val="00D74E6C"/>
    <w:rsid w:val="00D80E8F"/>
    <w:rsid w:val="00D85E30"/>
    <w:rsid w:val="00D9291C"/>
    <w:rsid w:val="00D94860"/>
    <w:rsid w:val="00DA1518"/>
    <w:rsid w:val="00DB28C3"/>
    <w:rsid w:val="00DB5AF8"/>
    <w:rsid w:val="00DB5CF6"/>
    <w:rsid w:val="00DB662D"/>
    <w:rsid w:val="00DB78B2"/>
    <w:rsid w:val="00DC48CB"/>
    <w:rsid w:val="00DD158B"/>
    <w:rsid w:val="00DD19EF"/>
    <w:rsid w:val="00DD31DB"/>
    <w:rsid w:val="00DF09AA"/>
    <w:rsid w:val="00DF6064"/>
    <w:rsid w:val="00DF6E7D"/>
    <w:rsid w:val="00E3723E"/>
    <w:rsid w:val="00E5172C"/>
    <w:rsid w:val="00E51D24"/>
    <w:rsid w:val="00E522A8"/>
    <w:rsid w:val="00E52A5E"/>
    <w:rsid w:val="00E66D51"/>
    <w:rsid w:val="00E70D78"/>
    <w:rsid w:val="00E81E61"/>
    <w:rsid w:val="00E847B0"/>
    <w:rsid w:val="00E87C2D"/>
    <w:rsid w:val="00E87CC9"/>
    <w:rsid w:val="00E93CF4"/>
    <w:rsid w:val="00E945E8"/>
    <w:rsid w:val="00EA00F1"/>
    <w:rsid w:val="00EA025A"/>
    <w:rsid w:val="00EA32A8"/>
    <w:rsid w:val="00EB02DF"/>
    <w:rsid w:val="00EB4DE9"/>
    <w:rsid w:val="00EC4982"/>
    <w:rsid w:val="00EC7B46"/>
    <w:rsid w:val="00ED16AF"/>
    <w:rsid w:val="00ED4F92"/>
    <w:rsid w:val="00EE3568"/>
    <w:rsid w:val="00EE6266"/>
    <w:rsid w:val="00EF5237"/>
    <w:rsid w:val="00F01DD8"/>
    <w:rsid w:val="00F01FB9"/>
    <w:rsid w:val="00F024EC"/>
    <w:rsid w:val="00F0777B"/>
    <w:rsid w:val="00F14408"/>
    <w:rsid w:val="00F16C03"/>
    <w:rsid w:val="00F22587"/>
    <w:rsid w:val="00F23CC2"/>
    <w:rsid w:val="00F306AC"/>
    <w:rsid w:val="00F33A63"/>
    <w:rsid w:val="00F40DBF"/>
    <w:rsid w:val="00F535BB"/>
    <w:rsid w:val="00F54C68"/>
    <w:rsid w:val="00F56DDD"/>
    <w:rsid w:val="00F57246"/>
    <w:rsid w:val="00F64330"/>
    <w:rsid w:val="00F66EF8"/>
    <w:rsid w:val="00F749EC"/>
    <w:rsid w:val="00F86164"/>
    <w:rsid w:val="00F915C6"/>
    <w:rsid w:val="00FB522D"/>
    <w:rsid w:val="00FB6082"/>
    <w:rsid w:val="00FC02E5"/>
    <w:rsid w:val="00FC1711"/>
    <w:rsid w:val="00FC4554"/>
    <w:rsid w:val="00FC498D"/>
    <w:rsid w:val="00FC5C35"/>
    <w:rsid w:val="00FC681F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C56DF8-C718-4B9F-B313-BA187C8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254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2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  <w:style w:type="paragraph" w:styleId="BodyText">
    <w:name w:val="Body Text"/>
    <w:basedOn w:val="Normal"/>
    <w:link w:val="BodyTextChar"/>
    <w:rsid w:val="00851F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1F4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3D3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semiHidden/>
    <w:rsid w:val="002825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97AA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c-vendor-development-program@sakhalinener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%20Drive%2004%20Mar%2005\Donna's%20Files\SakCAT%20Templates\SakCAT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CE78-041A-48FA-8E1F-F0CEA73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SakCAT DOC Template.dot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Important Codes to Know:</vt:lpstr>
      <vt:lpstr>Important Codes to Know:</vt:lpstr>
    </vt:vector>
  </TitlesOfParts>
  <Company>.</Company>
  <LinksUpToDate>false</LinksUpToDate>
  <CharactersWithSpaces>1173</CharactersWithSpaces>
  <SharedDoc>false</SharedDoc>
  <HLinks>
    <vt:vector size="6" baseType="variant">
      <vt:variant>
        <vt:i4>983133</vt:i4>
      </vt:variant>
      <vt:variant>
        <vt:i4>20</vt:i4>
      </vt:variant>
      <vt:variant>
        <vt:i4>0</vt:i4>
      </vt:variant>
      <vt:variant>
        <vt:i4>5</vt:i4>
      </vt:variant>
      <vt:variant>
        <vt:lpwstr>http://www.bureau-veritas.ru/wps/wcm/connect/fcc95a004d762793b7a7bf5f7d71ea77/Group-HSE-Statement-Rus.pdf?MOD=AJPERES&amp;lmod=80291919&amp;lmod=270069616&amp;lmod=270069616&amp;lmod=270069616&amp;lmod=270069616&amp;lmod=270069616&amp;lmod=270069616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Codes to Know:</dc:title>
  <dc:creator>SEIC</dc:creator>
  <cp:lastModifiedBy>Moruga, Marina MM SEIC-ECA</cp:lastModifiedBy>
  <cp:revision>2</cp:revision>
  <cp:lastPrinted>2013-08-19T03:29:00Z</cp:lastPrinted>
  <dcterms:created xsi:type="dcterms:W3CDTF">2017-12-11T23:20:00Z</dcterms:created>
  <dcterms:modified xsi:type="dcterms:W3CDTF">2017-12-11T23:20:00Z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